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100</w:t>
      </w:r>
      <w:r w:rsidR="007C4AFD">
        <w:t>6</w:t>
      </w:r>
      <w:r w:rsidR="00BC2EF7">
        <w:t>th</w:t>
      </w:r>
      <w:r w:rsidR="00DB3318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7C4AFD">
        <w:t>THE VILLAGE HALL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7C4AFD">
        <w:t>10</w:t>
      </w:r>
      <w:r w:rsidR="00BC2EF7" w:rsidRPr="00BC2EF7">
        <w:rPr>
          <w:vertAlign w:val="superscript"/>
        </w:rPr>
        <w:t>TH</w:t>
      </w:r>
      <w:r w:rsidR="00BC2EF7">
        <w:t xml:space="preserve"> </w:t>
      </w:r>
      <w:r w:rsidR="007C4AFD">
        <w:t>OCTOBER</w:t>
      </w:r>
      <w:r w:rsidR="00B60E82">
        <w:t xml:space="preserve"> 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DB3318" w:rsidRDefault="00BC2EF7" w:rsidP="00AC5F1B">
      <w:pPr>
        <w:pStyle w:val="LetterNumbering0"/>
      </w:pPr>
      <w:r>
        <w:t>Clerk Vacancy</w:t>
      </w:r>
    </w:p>
    <w:p w:rsidR="00BC2EF7" w:rsidRDefault="00BC2EF7" w:rsidP="00AC5F1B">
      <w:pPr>
        <w:pStyle w:val="LetterNumbering0"/>
      </w:pPr>
      <w:r>
        <w:t>Declarations of Interest</w:t>
      </w:r>
    </w:p>
    <w:p w:rsidR="00BC2EF7" w:rsidRDefault="007C4AFD" w:rsidP="00AC5F1B">
      <w:pPr>
        <w:pStyle w:val="LetterNumbering0"/>
      </w:pPr>
      <w:r>
        <w:t>Telephone Box/</w:t>
      </w:r>
      <w:r w:rsidR="00BC2EF7">
        <w:t>Defibrillator</w:t>
      </w:r>
    </w:p>
    <w:p w:rsidR="004B2C4F" w:rsidRDefault="004B2C4F" w:rsidP="00AC5F1B">
      <w:pPr>
        <w:pStyle w:val="LetterNumbering0"/>
      </w:pPr>
      <w:r>
        <w:t>Village Map</w:t>
      </w:r>
    </w:p>
    <w:p w:rsidR="004B2C4F" w:rsidRDefault="00DB5167" w:rsidP="00AC5F1B">
      <w:pPr>
        <w:pStyle w:val="LetterNumbering0"/>
      </w:pPr>
      <w:r>
        <w:t>Footpaths</w:t>
      </w:r>
    </w:p>
    <w:p w:rsidR="007C4AFD" w:rsidRDefault="007C4AFD" w:rsidP="00AC5F1B">
      <w:pPr>
        <w:pStyle w:val="LetterNumbering0"/>
      </w:pPr>
      <w:r>
        <w:t>CVSC: Oil tank and Replacement Mat Grant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BC2EF7">
        <w:t>30</w:t>
      </w:r>
      <w:r w:rsidR="00BC2EF7" w:rsidRPr="00BC2EF7">
        <w:rPr>
          <w:vertAlign w:val="superscript"/>
        </w:rPr>
        <w:t>th</w:t>
      </w:r>
      <w:r w:rsidR="00BC2EF7">
        <w:t xml:space="preserve"> August 2018</w:t>
      </w:r>
      <w:bookmarkStart w:id="0" w:name="_GoBack"/>
      <w:bookmarkEnd w:id="0"/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062CBC">
      <w:rPr>
        <w:sz w:val="16"/>
      </w:rPr>
      <w:t>PERSONAL.SWHITMORE\11500368.1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62CBC"/>
    <w:rsid w:val="000E7078"/>
    <w:rsid w:val="001D714C"/>
    <w:rsid w:val="001F386F"/>
    <w:rsid w:val="00223BCE"/>
    <w:rsid w:val="0029539F"/>
    <w:rsid w:val="002F0535"/>
    <w:rsid w:val="003E35E5"/>
    <w:rsid w:val="00410431"/>
    <w:rsid w:val="00455EC2"/>
    <w:rsid w:val="00466AE2"/>
    <w:rsid w:val="004B2C4F"/>
    <w:rsid w:val="004B4746"/>
    <w:rsid w:val="004E66BD"/>
    <w:rsid w:val="00505E4D"/>
    <w:rsid w:val="005106D3"/>
    <w:rsid w:val="00535213"/>
    <w:rsid w:val="00536A83"/>
    <w:rsid w:val="00642847"/>
    <w:rsid w:val="006938D0"/>
    <w:rsid w:val="006A5EE1"/>
    <w:rsid w:val="007B307B"/>
    <w:rsid w:val="007C4AFD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B5167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16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4D5AE4F0</Template>
  <TotalTime>0</TotalTime>
  <Pages>1</Pages>
  <Words>83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3</cp:revision>
  <cp:lastPrinted>2017-04-12T13:06:00Z</cp:lastPrinted>
  <dcterms:created xsi:type="dcterms:W3CDTF">2018-10-03T15:40:00Z</dcterms:created>
  <dcterms:modified xsi:type="dcterms:W3CDTF">2018-10-04T08:42:00Z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PERSONAL.SWHITMORE\11500368.1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