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AC5F1B">
        <w:t>4th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9E23CA">
        <w:t>1</w:t>
      </w:r>
      <w:r w:rsidR="00AC5F1B">
        <w:t>1</w:t>
      </w:r>
      <w:r w:rsidR="009E23CA" w:rsidRPr="009E23CA">
        <w:rPr>
          <w:vertAlign w:val="superscript"/>
        </w:rPr>
        <w:t>th</w:t>
      </w:r>
      <w:r w:rsidR="009E23CA">
        <w:t xml:space="preserve"> </w:t>
      </w:r>
      <w:r w:rsidR="00AC5F1B">
        <w:t>OCTOBER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AC5F1B" w:rsidRDefault="00AC5F1B" w:rsidP="00E45E8A">
      <w:pPr>
        <w:pStyle w:val="LetterNumbering0"/>
      </w:pPr>
      <w:r>
        <w:t>Chalke Valley History Festival</w:t>
      </w:r>
      <w:r w:rsidR="00922E5C">
        <w:t>: Report on Feedback</w:t>
      </w:r>
      <w:bookmarkStart w:id="0" w:name="_GoBack"/>
      <w:bookmarkEnd w:id="0"/>
    </w:p>
    <w:p w:rsidR="0000141A" w:rsidRDefault="00973AFE" w:rsidP="00AC5F1B">
      <w:pPr>
        <w:pStyle w:val="LetterNumbering0"/>
      </w:pPr>
      <w:r>
        <w:t>Footpaths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AC5F1B">
        <w:t>6</w:t>
      </w:r>
      <w:r w:rsidR="009E23CA" w:rsidRPr="009E23CA">
        <w:rPr>
          <w:vertAlign w:val="superscript"/>
        </w:rPr>
        <w:t>th</w:t>
      </w:r>
      <w:r w:rsidR="00AC5F1B">
        <w:t xml:space="preserve"> October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922E5C">
      <w:rPr>
        <w:sz w:val="16"/>
      </w:rPr>
      <w:t>PERSONAL.SWHITMORE\10618929.1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7A89C9D8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2017-10-06T14:09:00Z</dcterms:created>
  <dcterms:modified xsi:type="dcterms:W3CDTF">2017-10-06T14:09:00Z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PERSONAL.SWHITMORE\10618929.1</vt:lpwstr>
  </property>
</Properties>
</file>