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bookmarkStart w:id="0" w:name="_GoBack"/>
      <w:bookmarkEnd w:id="0"/>
      <w:r w:rsidRPr="00E45E8A">
        <w:t>THE 982</w:t>
      </w:r>
      <w:r w:rsidRPr="00E45E8A">
        <w:rPr>
          <w:vertAlign w:val="superscript"/>
        </w:rPr>
        <w:t>ND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>WILL BE HELD AT THE VILLAGE HALL ON</w:t>
      </w:r>
    </w:p>
    <w:p w:rsidR="007B307B" w:rsidRPr="00E45E8A" w:rsidRDefault="00E45E8A" w:rsidP="00E45E8A">
      <w:pPr>
        <w:pStyle w:val="Title0"/>
      </w:pPr>
      <w:r w:rsidRPr="00E45E8A">
        <w:t>WEDNESDAY 12</w:t>
      </w:r>
      <w:r w:rsidRPr="00E45E8A">
        <w:rPr>
          <w:vertAlign w:val="superscript"/>
        </w:rPr>
        <w:t>TH</w:t>
      </w:r>
      <w:r w:rsidRPr="00E45E8A">
        <w:t xml:space="preserve"> OCTOBER 2016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7B307B" w:rsidRDefault="007B307B" w:rsidP="00E45E8A">
      <w:pPr>
        <w:pStyle w:val="LetterNumbering0"/>
      </w:pPr>
      <w:r>
        <w:t>Neighbourhood Plan update</w:t>
      </w:r>
    </w:p>
    <w:p w:rsidR="007B307B" w:rsidRDefault="007B307B" w:rsidP="00E45E8A">
      <w:pPr>
        <w:pStyle w:val="LetterNumbering0"/>
      </w:pPr>
      <w:r>
        <w:t>Banking formalities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E45E8A" w:rsidRDefault="00E45E8A" w:rsidP="00E45E8A">
      <w:pPr>
        <w:pStyle w:val="LetterNumbering0"/>
        <w:numPr>
          <w:ilvl w:val="1"/>
          <w:numId w:val="28"/>
        </w:numPr>
      </w:pPr>
      <w:r>
        <w:t>applications</w:t>
      </w:r>
    </w:p>
    <w:p w:rsidR="007B307B" w:rsidRDefault="007B307B" w:rsidP="00E45E8A">
      <w:pPr>
        <w:pStyle w:val="LetterNumbering0"/>
      </w:pPr>
      <w:r>
        <w:t xml:space="preserve">Any other business </w:t>
      </w:r>
    </w:p>
    <w:p w:rsidR="00410431" w:rsidRDefault="00410431" w:rsidP="00410431">
      <w:pPr>
        <w:pStyle w:val="LetterNumbering0"/>
        <w:numPr>
          <w:ilvl w:val="1"/>
          <w:numId w:val="28"/>
        </w:numPr>
      </w:pPr>
      <w:r>
        <w:t>Charitable donations</w:t>
      </w:r>
    </w:p>
    <w:p w:rsidR="00410431" w:rsidRDefault="00410431" w:rsidP="00410431">
      <w:pPr>
        <w:pStyle w:val="LetterNumbering0"/>
        <w:numPr>
          <w:ilvl w:val="2"/>
          <w:numId w:val="28"/>
        </w:numPr>
      </w:pPr>
      <w:r>
        <w:t>Fobs</w:t>
      </w:r>
    </w:p>
    <w:p w:rsidR="00410431" w:rsidRDefault="00410431" w:rsidP="00410431">
      <w:pPr>
        <w:pStyle w:val="LetterNumbering0"/>
        <w:numPr>
          <w:ilvl w:val="2"/>
          <w:numId w:val="28"/>
        </w:numPr>
      </w:pPr>
      <w:proofErr w:type="spellStart"/>
      <w:r>
        <w:t>Cvsc</w:t>
      </w:r>
      <w:proofErr w:type="spellEnd"/>
    </w:p>
    <w:p w:rsidR="00410431" w:rsidRDefault="00410431" w:rsidP="00410431">
      <w:pPr>
        <w:pStyle w:val="LetterNumbering0"/>
        <w:numPr>
          <w:ilvl w:val="1"/>
          <w:numId w:val="28"/>
        </w:numPr>
      </w:pPr>
      <w:r>
        <w:t>Parish steward priority list</w:t>
      </w:r>
    </w:p>
    <w:p w:rsidR="007B307B" w:rsidRDefault="007B307B" w:rsidP="007B307B"/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>Dated:   21</w:t>
      </w:r>
      <w:r w:rsidRPr="00E45E8A">
        <w:rPr>
          <w:vertAlign w:val="superscript"/>
        </w:rPr>
        <w:t>st</w:t>
      </w:r>
      <w:r w:rsidR="00AC4D4E">
        <w:t xml:space="preserve"> September </w:t>
      </w:r>
      <w:r>
        <w:t>2016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6E504F">
      <w:rPr>
        <w:sz w:val="16"/>
      </w:rPr>
      <w:t>PERSONAL.SWHITMORE\7015937.1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29539F"/>
    <w:rsid w:val="00410431"/>
    <w:rsid w:val="00536A83"/>
    <w:rsid w:val="006A5EE1"/>
    <w:rsid w:val="006E504F"/>
    <w:rsid w:val="007B307B"/>
    <w:rsid w:val="0091240B"/>
    <w:rsid w:val="009D4F8B"/>
    <w:rsid w:val="009E08B9"/>
    <w:rsid w:val="009E2CDA"/>
    <w:rsid w:val="00AC4D4E"/>
    <w:rsid w:val="00AF1844"/>
    <w:rsid w:val="00B07666"/>
    <w:rsid w:val="00C80D4A"/>
    <w:rsid w:val="00D26020"/>
    <w:rsid w:val="00DE2674"/>
    <w:rsid w:val="00E45E8A"/>
    <w:rsid w:val="00E83873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B8E8C9C6</Template>
  <TotalTime>0</TotalTime>
  <Pages>1</Pages>
  <Words>77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Stephen Whitmore</cp:lastModifiedBy>
  <cp:revision>2</cp:revision>
  <dcterms:created xsi:type="dcterms:W3CDTF">2016-11-03T18:22:00Z</dcterms:created>
  <dcterms:modified xsi:type="dcterms:W3CDTF">2016-11-03T18:22:00Z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PERSONAL.SWHITMORE\7015937.1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stephen.whitmore@wilsonslaw.com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