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59D9" w14:textId="48C2D703" w:rsidR="00413715" w:rsidRDefault="00205377" w:rsidP="00413715">
      <w:pPr>
        <w:pStyle w:val="Title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715">
        <w:t>BROAD CHALKE PARISH COUNCIL</w:t>
      </w:r>
    </w:p>
    <w:p w14:paraId="6F01A775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D6A251" wp14:editId="511DFE9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>
            <w:pict>
              <v:rect w14:anchorId="151D9010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u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82143D" w14:textId="77777777" w:rsidR="00413715" w:rsidRDefault="00413715" w:rsidP="00413715"/>
    <w:p w14:paraId="724F2ED1" w14:textId="2C9981E9" w:rsidR="00413715" w:rsidRPr="00413715" w:rsidRDefault="00413715" w:rsidP="00413715">
      <w:pPr>
        <w:pStyle w:val="Body1"/>
        <w:jc w:val="center"/>
      </w:pPr>
      <w:r w:rsidRPr="00413715">
        <w:t xml:space="preserve">Minutes of the </w:t>
      </w:r>
      <w:r w:rsidR="00B769BF">
        <w:t>100</w:t>
      </w:r>
      <w:r w:rsidR="00BB306B">
        <w:t>1</w:t>
      </w:r>
      <w:r w:rsidR="00AE1082">
        <w:rPr>
          <w:vertAlign w:val="superscript"/>
        </w:rPr>
        <w:t>th</w:t>
      </w:r>
      <w:r w:rsidRPr="00413715">
        <w:t xml:space="preserve"> Meeting of the</w:t>
      </w:r>
    </w:p>
    <w:p w14:paraId="62C3ECC7" w14:textId="77777777"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14:paraId="508C70CC" w14:textId="77777777" w:rsidR="00080538" w:rsidRDefault="00413715" w:rsidP="00413715">
      <w:pPr>
        <w:pStyle w:val="Body1"/>
        <w:jc w:val="center"/>
      </w:pPr>
      <w:proofErr w:type="gramStart"/>
      <w:r w:rsidRPr="00413715">
        <w:t>held</w:t>
      </w:r>
      <w:proofErr w:type="gramEnd"/>
      <w:r w:rsidRPr="00413715">
        <w:t xml:space="preserve"> at the </w:t>
      </w:r>
      <w:r w:rsidR="00F92DFF">
        <w:t>Village Hall</w:t>
      </w:r>
      <w:r w:rsidRPr="00413715">
        <w:t xml:space="preserve"> on</w:t>
      </w:r>
      <w:r w:rsidR="00080538">
        <w:t xml:space="preserve"> </w:t>
      </w:r>
    </w:p>
    <w:p w14:paraId="16FF1170" w14:textId="32ABEB2E" w:rsidR="00413715" w:rsidRDefault="00F92DFF" w:rsidP="00413715">
      <w:pPr>
        <w:pStyle w:val="Body1"/>
        <w:jc w:val="center"/>
      </w:pPr>
      <w:proofErr w:type="gramStart"/>
      <w:r>
        <w:t>Wednes</w:t>
      </w:r>
      <w:r w:rsidR="00413715" w:rsidRPr="00413715">
        <w:t xml:space="preserve">day </w:t>
      </w:r>
      <w:r w:rsidR="00BB306B">
        <w:t>9</w:t>
      </w:r>
      <w:r w:rsidR="00413715" w:rsidRPr="00413715">
        <w:rPr>
          <w:vertAlign w:val="superscript"/>
        </w:rPr>
        <w:t>th</w:t>
      </w:r>
      <w:r w:rsidR="00413715" w:rsidRPr="00413715">
        <w:t xml:space="preserve"> </w:t>
      </w:r>
      <w:r w:rsidR="00846503">
        <w:t>Ma</w:t>
      </w:r>
      <w:r w:rsidR="00BB306B">
        <w:t>y</w:t>
      </w:r>
      <w:r w:rsidR="00846503">
        <w:t xml:space="preserve"> </w:t>
      </w:r>
      <w:r w:rsidR="00413715" w:rsidRPr="00413715">
        <w:t>201</w:t>
      </w:r>
      <w:r w:rsidR="00652A84">
        <w:t>8</w:t>
      </w:r>
      <w:r w:rsidR="00080538" w:rsidRPr="00080538">
        <w:t xml:space="preserve"> </w:t>
      </w:r>
      <w:r w:rsidR="00080538" w:rsidRPr="00413715">
        <w:t>at 7:30</w:t>
      </w:r>
      <w:r w:rsidR="00080538">
        <w:t xml:space="preserve"> </w:t>
      </w:r>
      <w:r w:rsidR="00080538" w:rsidRPr="00413715">
        <w:t>p</w:t>
      </w:r>
      <w:r w:rsidR="00080538">
        <w:t>.</w:t>
      </w:r>
      <w:r w:rsidR="00080538" w:rsidRPr="00413715">
        <w:t>m</w:t>
      </w:r>
      <w:r w:rsidR="00080538">
        <w:t>.</w:t>
      </w:r>
      <w:proofErr w:type="gramEnd"/>
    </w:p>
    <w:p w14:paraId="524CA604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6BD397C" wp14:editId="2452EDDD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>
            <w:pict>
              <v:rect w14:anchorId="6BAE60F4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rdAIAAPc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89C75C" w14:textId="77777777" w:rsidR="00413715" w:rsidRPr="00413715" w:rsidRDefault="00413715" w:rsidP="00413715"/>
    <w:p w14:paraId="7DB20170" w14:textId="77777777" w:rsidR="00413715" w:rsidRPr="00413715" w:rsidRDefault="00413715" w:rsidP="00413715">
      <w:pPr>
        <w:pStyle w:val="Subtitle0"/>
        <w:rPr>
          <w:u w:val="single"/>
        </w:rPr>
      </w:pPr>
      <w:r w:rsidRPr="00413715">
        <w:rPr>
          <w:u w:val="single"/>
        </w:rPr>
        <w:t>ATTENDANCE</w:t>
      </w:r>
    </w:p>
    <w:p w14:paraId="348A1468" w14:textId="77777777" w:rsidR="00B769BF" w:rsidRPr="00BB306B" w:rsidRDefault="00B769BF" w:rsidP="00B769BF">
      <w:r w:rsidRPr="00BB306B">
        <w:t>Mr D Gilbert</w:t>
      </w:r>
    </w:p>
    <w:p w14:paraId="45FBFC28" w14:textId="77777777" w:rsidR="00B769BF" w:rsidRPr="00BB306B" w:rsidRDefault="00B769BF" w:rsidP="00B769BF">
      <w:r w:rsidRPr="00BB306B">
        <w:t xml:space="preserve">Mr J </w:t>
      </w:r>
      <w:proofErr w:type="spellStart"/>
      <w:r w:rsidRPr="00BB306B">
        <w:t>Dutson</w:t>
      </w:r>
      <w:proofErr w:type="spellEnd"/>
    </w:p>
    <w:p w14:paraId="6F05560E" w14:textId="77777777" w:rsidR="00B769BF" w:rsidRPr="00BB306B" w:rsidRDefault="00B769BF" w:rsidP="00B769BF">
      <w:r w:rsidRPr="00BB306B">
        <w:t>Mr M Pickford</w:t>
      </w:r>
    </w:p>
    <w:p w14:paraId="3AC35AE3" w14:textId="77777777" w:rsidR="00B769BF" w:rsidRDefault="00B769BF" w:rsidP="00B769BF">
      <w:r w:rsidRPr="00BB306B">
        <w:t>Mr J Allison</w:t>
      </w:r>
    </w:p>
    <w:p w14:paraId="788B1957" w14:textId="20690B0D" w:rsidR="005747FF" w:rsidRPr="00BB306B" w:rsidRDefault="005747FF" w:rsidP="00B769BF">
      <w:r>
        <w:t>Mrs R Holland</w:t>
      </w:r>
    </w:p>
    <w:p w14:paraId="73827D6B" w14:textId="77777777" w:rsidR="00B769BF" w:rsidRDefault="00B769BF" w:rsidP="00B769BF"/>
    <w:p w14:paraId="70127298" w14:textId="6D538F20" w:rsidR="00B769BF" w:rsidRPr="00652A84" w:rsidRDefault="00B769BF" w:rsidP="00B769BF">
      <w:r>
        <w:t>Apologies had been received from:</w:t>
      </w:r>
      <w:r w:rsidRPr="0034170F">
        <w:t xml:space="preserve"> </w:t>
      </w:r>
      <w:r w:rsidR="00BB306B" w:rsidRPr="002C066F">
        <w:t>Mr T Hitchings (Chairman)</w:t>
      </w:r>
      <w:r w:rsidR="00BB306B">
        <w:t xml:space="preserve">, </w:t>
      </w:r>
      <w:r w:rsidR="00BB306B" w:rsidRPr="002C066F">
        <w:t>Mr R Hitchings (Vice-chairman)</w:t>
      </w:r>
      <w:r w:rsidR="005747FF">
        <w:t xml:space="preserve"> and Mr E Fry</w:t>
      </w:r>
      <w:bookmarkStart w:id="0" w:name="_GoBack"/>
      <w:bookmarkEnd w:id="0"/>
    </w:p>
    <w:p w14:paraId="0EC333AC" w14:textId="77777777" w:rsidR="00B769BF" w:rsidRPr="00652A84" w:rsidRDefault="00B769BF" w:rsidP="00B769BF">
      <w:pPr>
        <w:rPr>
          <w:b/>
        </w:rPr>
      </w:pPr>
    </w:p>
    <w:p w14:paraId="1039D6A3" w14:textId="5EDAB8FB" w:rsidR="00413715" w:rsidRPr="00C314D3" w:rsidRDefault="00B769BF" w:rsidP="00B769BF">
      <w:pPr>
        <w:pStyle w:val="Body1"/>
      </w:pPr>
      <w:r w:rsidRPr="00BC6D07">
        <w:t xml:space="preserve">The Clerk, Mr S Whitmore, </w:t>
      </w:r>
      <w:r w:rsidR="00BB306B">
        <w:t xml:space="preserve">and </w:t>
      </w:r>
      <w:r w:rsidRPr="00BC6D07">
        <w:t>the Deputy Clerk, Mr M Holland, were in attendance</w:t>
      </w:r>
      <w:r>
        <w:t>.</w:t>
      </w:r>
    </w:p>
    <w:p w14:paraId="15EBDF98" w14:textId="77777777" w:rsidR="00413715" w:rsidRDefault="00413715" w:rsidP="00413715">
      <w:pPr>
        <w:pStyle w:val="Level10"/>
      </w:pPr>
      <w:r>
        <w:t>Minutes of the previous meeting</w:t>
      </w:r>
    </w:p>
    <w:p w14:paraId="18F2B13F" w14:textId="16534AF4" w:rsidR="001D0FBE" w:rsidRDefault="004903E5" w:rsidP="00413715">
      <w:pPr>
        <w:pStyle w:val="Body2"/>
      </w:pPr>
      <w:r>
        <w:t xml:space="preserve">These were approved </w:t>
      </w:r>
      <w:r w:rsidR="00BB306B">
        <w:t>subject to correction of the date of the meeting</w:t>
      </w:r>
      <w:r>
        <w:t>.</w:t>
      </w:r>
    </w:p>
    <w:p w14:paraId="75CB0988" w14:textId="77777777" w:rsidR="00413715" w:rsidRDefault="00413715" w:rsidP="00413715">
      <w:pPr>
        <w:pStyle w:val="Level10"/>
      </w:pPr>
      <w:r>
        <w:t>Matters arising</w:t>
      </w:r>
    </w:p>
    <w:p w14:paraId="37C335C8" w14:textId="50748511" w:rsidR="00920F5D" w:rsidRDefault="00BB306B" w:rsidP="00967953">
      <w:pPr>
        <w:pStyle w:val="Body2"/>
      </w:pPr>
      <w:r>
        <w:t xml:space="preserve">Mr and Mrs Foster have objected to the Chalke Valley History Festival licence </w:t>
      </w:r>
      <w:proofErr w:type="gramStart"/>
      <w:r>
        <w:t>application</w:t>
      </w:r>
      <w:proofErr w:type="gramEnd"/>
      <w:r>
        <w:t>.  A hearing would take place on Monday 14</w:t>
      </w:r>
      <w:r w:rsidR="00553CA8" w:rsidRPr="00553CA8">
        <w:rPr>
          <w:vertAlign w:val="superscript"/>
        </w:rPr>
        <w:t>th</w:t>
      </w:r>
      <w:r>
        <w:t xml:space="preserve"> May 2018.</w:t>
      </w:r>
    </w:p>
    <w:p w14:paraId="17F10926" w14:textId="05CF23D7" w:rsidR="00BB306B" w:rsidRDefault="00BB306B" w:rsidP="00BB306B">
      <w:pPr>
        <w:pStyle w:val="Level10"/>
      </w:pPr>
      <w:r>
        <w:t>Litter picking exercise</w:t>
      </w:r>
    </w:p>
    <w:p w14:paraId="7FD4124D" w14:textId="15B636A8" w:rsidR="00BB306B" w:rsidRDefault="00553CA8" w:rsidP="00BB306B">
      <w:pPr>
        <w:pStyle w:val="Body2"/>
      </w:pPr>
      <w:r>
        <w:t>The litter picking exercise will take place on Sunday 17</w:t>
      </w:r>
      <w:r w:rsidRPr="00553CA8">
        <w:rPr>
          <w:vertAlign w:val="superscript"/>
        </w:rPr>
        <w:t>th</w:t>
      </w:r>
      <w:r>
        <w:t xml:space="preserve"> June 2018 starting at 2:30 p.m. at the church car park.  A note will be put in the Broadsheet advertising the event.</w:t>
      </w:r>
    </w:p>
    <w:p w14:paraId="2219FEE6" w14:textId="77777777" w:rsidR="00413715" w:rsidRDefault="007C51A1" w:rsidP="009339B0">
      <w:pPr>
        <w:pStyle w:val="Level10"/>
      </w:pPr>
      <w:r>
        <w:t>Planning</w:t>
      </w:r>
      <w:r w:rsidRPr="007C51A1">
        <w:t xml:space="preserve"> </w:t>
      </w:r>
      <w:r>
        <w:t>consents/applications/refusals/withdrawals</w:t>
      </w:r>
    </w:p>
    <w:p w14:paraId="5A548B41" w14:textId="77777777" w:rsidR="0001469D" w:rsidRDefault="0001469D" w:rsidP="0001469D">
      <w:pPr>
        <w:pStyle w:val="Level2"/>
        <w:rPr>
          <w:b/>
        </w:rPr>
      </w:pPr>
      <w:r w:rsidRPr="00413715">
        <w:rPr>
          <w:b/>
        </w:rPr>
        <w:t>Consents</w:t>
      </w:r>
    </w:p>
    <w:p w14:paraId="076FC776" w14:textId="16E03D47" w:rsidR="00CE614F" w:rsidRDefault="00BB306B" w:rsidP="00CE614F">
      <w:pPr>
        <w:pStyle w:val="Body2"/>
        <w:ind w:left="2876" w:hanging="2196"/>
      </w:pPr>
      <w:proofErr w:type="gramStart"/>
      <w:r>
        <w:t xml:space="preserve">S/18/02454/FUL  </w:t>
      </w:r>
      <w:r>
        <w:tab/>
        <w:t>Two storey side and rear extension and replacement of existing conservatory at Hillview, Knighton Road, Broad Chalke, Salisbury, SP5 5DX.</w:t>
      </w:r>
      <w:proofErr w:type="gramEnd"/>
    </w:p>
    <w:p w14:paraId="339B77E1" w14:textId="7D9A5BCB" w:rsidR="00BB306B" w:rsidRDefault="00BB306B" w:rsidP="00CE614F">
      <w:pPr>
        <w:pStyle w:val="Body2"/>
        <w:ind w:left="2876" w:hanging="2196"/>
      </w:pPr>
      <w:r>
        <w:t xml:space="preserve">S/18/02563/TCA  </w:t>
      </w:r>
      <w:r>
        <w:tab/>
        <w:t>Fell the following trees T1 - Sycamore T2 - Beech T3 - Beech T4 - Ornamental Cherry T5 - Ash T6 - Sycamore T7 - T14 – Conifers at</w:t>
      </w:r>
      <w:r w:rsidRPr="006343B9">
        <w:t xml:space="preserve"> </w:t>
      </w:r>
      <w:r>
        <w:t xml:space="preserve">Manor Farm, </w:t>
      </w:r>
      <w:proofErr w:type="spellStart"/>
      <w:r>
        <w:t>Broadchalke</w:t>
      </w:r>
      <w:proofErr w:type="spellEnd"/>
      <w:r>
        <w:t>, Salisbury, Wiltshire, SP5 5DW.</w:t>
      </w:r>
    </w:p>
    <w:p w14:paraId="1B26D145" w14:textId="568007B8" w:rsidR="00BB306B" w:rsidRDefault="00BB306B" w:rsidP="00BB306B">
      <w:pPr>
        <w:pStyle w:val="Body2"/>
        <w:ind w:left="2876" w:hanging="2196"/>
      </w:pPr>
      <w:r>
        <w:t>S/</w:t>
      </w:r>
      <w:r w:rsidRPr="00BB306B">
        <w:t xml:space="preserve">18/02039/TCA  </w:t>
      </w:r>
      <w:r>
        <w:tab/>
      </w:r>
      <w:r w:rsidR="009E7666" w:rsidRPr="00BB306B">
        <w:t xml:space="preserve">T1 - T20 - Fell Sapling Trees </w:t>
      </w:r>
      <w:r w:rsidR="009E7666">
        <w:t xml:space="preserve">at </w:t>
      </w:r>
      <w:proofErr w:type="gramStart"/>
      <w:r w:rsidRPr="00BB306B">
        <w:t>The</w:t>
      </w:r>
      <w:proofErr w:type="gramEnd"/>
      <w:r w:rsidRPr="00BB306B">
        <w:t xml:space="preserve"> </w:t>
      </w:r>
      <w:r w:rsidR="009E7666">
        <w:t xml:space="preserve">Surgery, </w:t>
      </w:r>
      <w:proofErr w:type="spellStart"/>
      <w:r w:rsidR="009E7666">
        <w:t>BroadChalke</w:t>
      </w:r>
      <w:proofErr w:type="spellEnd"/>
      <w:r w:rsidR="009E7666">
        <w:t>, Salisbury</w:t>
      </w:r>
      <w:r w:rsidRPr="00BB306B">
        <w:t>, Wilts</w:t>
      </w:r>
      <w:r w:rsidR="009E7666">
        <w:t>, SP5 5EL.</w:t>
      </w:r>
    </w:p>
    <w:p w14:paraId="4CE8D456" w14:textId="44E4872B" w:rsidR="00BB306B" w:rsidRDefault="00BB306B" w:rsidP="00BB306B">
      <w:pPr>
        <w:pStyle w:val="Body2"/>
        <w:ind w:left="2876" w:hanging="2196"/>
      </w:pPr>
      <w:r>
        <w:t xml:space="preserve">S/18/01539/TCA  </w:t>
      </w:r>
      <w:r>
        <w:tab/>
      </w:r>
      <w:r w:rsidR="009E7666" w:rsidRPr="009E7666">
        <w:t xml:space="preserve">Lime Tree - 30% reduction Yew Tree - Fell Yew Tree - 30% reduction </w:t>
      </w:r>
      <w:r w:rsidR="009E7666">
        <w:t xml:space="preserve">at </w:t>
      </w:r>
      <w:r>
        <w:t>Chalk Hill</w:t>
      </w:r>
      <w:r w:rsidR="009E7666">
        <w:t>,</w:t>
      </w:r>
      <w:r>
        <w:t xml:space="preserve"> </w:t>
      </w:r>
      <w:proofErr w:type="spellStart"/>
      <w:r>
        <w:t>Howgare</w:t>
      </w:r>
      <w:proofErr w:type="spellEnd"/>
      <w:r>
        <w:t xml:space="preserve"> Road</w:t>
      </w:r>
      <w:r w:rsidR="009E7666">
        <w:t>,</w:t>
      </w:r>
      <w:r>
        <w:t xml:space="preserve"> Broad Chalke</w:t>
      </w:r>
      <w:r w:rsidR="009E7666">
        <w:t>,</w:t>
      </w:r>
      <w:r>
        <w:t xml:space="preserve"> Salisbury</w:t>
      </w:r>
      <w:r w:rsidR="009E7666">
        <w:t>,</w:t>
      </w:r>
      <w:r>
        <w:t xml:space="preserve"> Wiltshire</w:t>
      </w:r>
      <w:r w:rsidR="009E7666">
        <w:t>,</w:t>
      </w:r>
      <w:r>
        <w:t xml:space="preserve"> SP5 5DP</w:t>
      </w:r>
      <w:r w:rsidR="009E7666">
        <w:t>.</w:t>
      </w:r>
    </w:p>
    <w:p w14:paraId="610E1157" w14:textId="77777777" w:rsidR="00536405" w:rsidRDefault="00536405" w:rsidP="00BB306B">
      <w:pPr>
        <w:pStyle w:val="Body2"/>
        <w:ind w:left="2876" w:hanging="2196"/>
      </w:pPr>
    </w:p>
    <w:p w14:paraId="5AD0F9E3" w14:textId="2A827F59" w:rsidR="00F7088A" w:rsidRPr="003969EC" w:rsidRDefault="00F7088A" w:rsidP="00F7088A">
      <w:pPr>
        <w:pStyle w:val="Level2"/>
        <w:rPr>
          <w:b/>
        </w:rPr>
      </w:pPr>
      <w:r w:rsidRPr="003969EC">
        <w:rPr>
          <w:b/>
        </w:rPr>
        <w:t>Applications</w:t>
      </w:r>
    </w:p>
    <w:p w14:paraId="5B6F9A76" w14:textId="6220884B" w:rsidR="00BB306B" w:rsidRDefault="00536405" w:rsidP="006343B9">
      <w:pPr>
        <w:pStyle w:val="Body2"/>
        <w:ind w:left="2876" w:hanging="2196"/>
      </w:pPr>
      <w:r>
        <w:t>S/</w:t>
      </w:r>
      <w:r w:rsidR="00BB306B" w:rsidRPr="00BB306B">
        <w:t xml:space="preserve">18/03539/LBC  </w:t>
      </w:r>
      <w:r w:rsidR="00BB306B">
        <w:tab/>
      </w:r>
      <w:r w:rsidRPr="00BB306B">
        <w:t xml:space="preserve">Conversion of an existing redundant agricultural barn and attached stables to provide wedding receptions and local community events </w:t>
      </w:r>
      <w:r>
        <w:t xml:space="preserve">at </w:t>
      </w:r>
      <w:proofErr w:type="spellStart"/>
      <w:r w:rsidR="00BB306B" w:rsidRPr="00BB306B">
        <w:t>Knowle</w:t>
      </w:r>
      <w:proofErr w:type="spellEnd"/>
      <w:r w:rsidR="00BB306B" w:rsidRPr="00BB306B">
        <w:t xml:space="preserve"> Farm</w:t>
      </w:r>
      <w:r>
        <w:t>,</w:t>
      </w:r>
      <w:r w:rsidR="00BB306B" w:rsidRPr="00BB306B">
        <w:t xml:space="preserve"> Church Street</w:t>
      </w:r>
      <w:r>
        <w:t>,</w:t>
      </w:r>
      <w:r w:rsidR="00BB306B" w:rsidRPr="00BB306B">
        <w:t xml:space="preserve"> </w:t>
      </w:r>
      <w:proofErr w:type="spellStart"/>
      <w:r w:rsidR="00BB306B" w:rsidRPr="00BB306B">
        <w:t>Bowerchalke</w:t>
      </w:r>
      <w:proofErr w:type="spellEnd"/>
      <w:r>
        <w:t>, SP5 5BP.</w:t>
      </w:r>
    </w:p>
    <w:p w14:paraId="318159CD" w14:textId="0C97F038" w:rsidR="00BB306B" w:rsidRDefault="00BB306B" w:rsidP="006343B9">
      <w:pPr>
        <w:pStyle w:val="Body2"/>
        <w:ind w:left="2876" w:hanging="2196"/>
      </w:pPr>
      <w:r>
        <w:t xml:space="preserve">S/18/03311/FUL </w:t>
      </w:r>
      <w:r>
        <w:tab/>
      </w:r>
      <w:r w:rsidR="00536405" w:rsidRPr="00BB306B">
        <w:t xml:space="preserve">Conversion of an existing redundant agricultural barn and attached stables to provide wedding receptions and local community events </w:t>
      </w:r>
      <w:r w:rsidR="00536405">
        <w:t xml:space="preserve">at </w:t>
      </w:r>
      <w:proofErr w:type="spellStart"/>
      <w:r w:rsidR="00536405" w:rsidRPr="00BB306B">
        <w:t>Knowle</w:t>
      </w:r>
      <w:proofErr w:type="spellEnd"/>
      <w:r w:rsidR="00536405" w:rsidRPr="00BB306B">
        <w:t xml:space="preserve"> Farm</w:t>
      </w:r>
      <w:r w:rsidR="00536405">
        <w:t>,</w:t>
      </w:r>
      <w:r w:rsidR="00536405" w:rsidRPr="00BB306B">
        <w:t xml:space="preserve"> Church Street</w:t>
      </w:r>
      <w:r w:rsidR="00536405">
        <w:t>,</w:t>
      </w:r>
      <w:r w:rsidR="00536405" w:rsidRPr="00BB306B">
        <w:t xml:space="preserve"> </w:t>
      </w:r>
      <w:proofErr w:type="spellStart"/>
      <w:r w:rsidR="00536405" w:rsidRPr="00BB306B">
        <w:t>Bowerchalke</w:t>
      </w:r>
      <w:proofErr w:type="spellEnd"/>
      <w:r w:rsidR="00536405">
        <w:t>, SP5 5BP.</w:t>
      </w:r>
    </w:p>
    <w:p w14:paraId="1A4231C5" w14:textId="2B744BB9" w:rsidR="00020115" w:rsidRDefault="00020115" w:rsidP="00020115">
      <w:pPr>
        <w:pStyle w:val="Body2"/>
        <w:ind w:left="2876" w:hanging="2196"/>
      </w:pPr>
      <w:r>
        <w:t>There was no objection to th</w:t>
      </w:r>
      <w:r w:rsidR="00CE614F">
        <w:t>ese</w:t>
      </w:r>
      <w:r>
        <w:t xml:space="preserve"> application</w:t>
      </w:r>
      <w:r w:rsidR="00CE614F">
        <w:t>s</w:t>
      </w:r>
      <w:r>
        <w:t>.</w:t>
      </w:r>
    </w:p>
    <w:p w14:paraId="4DA8213F" w14:textId="77777777" w:rsidR="0001469D" w:rsidRPr="00805E47" w:rsidRDefault="0001469D" w:rsidP="008C4574">
      <w:pPr>
        <w:pStyle w:val="Level2"/>
        <w:rPr>
          <w:b/>
        </w:rPr>
      </w:pPr>
      <w:r w:rsidRPr="00805E47">
        <w:rPr>
          <w:b/>
        </w:rPr>
        <w:t>Refusals</w:t>
      </w:r>
    </w:p>
    <w:p w14:paraId="46105C8E" w14:textId="668C746F" w:rsidR="00F7088A" w:rsidRDefault="00CB202E" w:rsidP="003969EC">
      <w:pPr>
        <w:pStyle w:val="Body2"/>
      </w:pPr>
      <w:r>
        <w:t>There were none</w:t>
      </w:r>
      <w:r w:rsidR="00707E05">
        <w:t>.</w:t>
      </w:r>
    </w:p>
    <w:p w14:paraId="7CBB9849" w14:textId="77777777" w:rsidR="003969EC" w:rsidRPr="003969EC" w:rsidRDefault="003969EC" w:rsidP="003969EC">
      <w:pPr>
        <w:pStyle w:val="Level2"/>
        <w:rPr>
          <w:b/>
        </w:rPr>
      </w:pPr>
      <w:r w:rsidRPr="003969EC">
        <w:rPr>
          <w:b/>
        </w:rPr>
        <w:t>Withdrawals</w:t>
      </w:r>
    </w:p>
    <w:p w14:paraId="43CE2D84" w14:textId="77777777" w:rsidR="003969EC" w:rsidRDefault="00DA1559" w:rsidP="0006622E">
      <w:pPr>
        <w:pStyle w:val="Body2"/>
        <w:ind w:left="2876" w:hanging="2196"/>
      </w:pPr>
      <w:r>
        <w:t>There were none.</w:t>
      </w:r>
    </w:p>
    <w:p w14:paraId="115A20CD" w14:textId="77777777" w:rsidR="00555A6A" w:rsidRDefault="00553CA8" w:rsidP="00553CA8">
      <w:pPr>
        <w:pStyle w:val="Level10"/>
      </w:pPr>
      <w:r>
        <w:t>Mr Tim</w:t>
      </w:r>
      <w:r w:rsidR="00555A6A">
        <w:t>othy</w:t>
      </w:r>
      <w:r>
        <w:t xml:space="preserve"> Cave-Gibbs </w:t>
      </w:r>
    </w:p>
    <w:p w14:paraId="53694E35" w14:textId="78BFF278" w:rsidR="00553CA8" w:rsidRDefault="00555A6A" w:rsidP="00555A6A">
      <w:pPr>
        <w:pStyle w:val="Body2"/>
      </w:pPr>
      <w:r>
        <w:t xml:space="preserve">Mr Timothy Cave-Gibbs </w:t>
      </w:r>
      <w:r w:rsidR="00553CA8">
        <w:t>attended the meeting and stated he was willing to serve as a Parish Councillor.  The Parish Councillors present explained to him the duties and commitment involved in being a Parish Councillor.  He confirmed he was happy to serve.  It was resolved unani</w:t>
      </w:r>
      <w:r>
        <w:t>m</w:t>
      </w:r>
      <w:r w:rsidR="00553CA8">
        <w:t xml:space="preserve">ously </w:t>
      </w:r>
      <w:r>
        <w:t>to co-opt Mr Timothy Cave-Gibbs as Parish Councillor with immediate effect.</w:t>
      </w:r>
    </w:p>
    <w:p w14:paraId="5E2F6CB2" w14:textId="71D2F040" w:rsidR="00CC616C" w:rsidRDefault="000E3A42" w:rsidP="00CC616C">
      <w:pPr>
        <w:pStyle w:val="Level10"/>
      </w:pPr>
      <w:r>
        <w:t>Any other business</w:t>
      </w:r>
    </w:p>
    <w:p w14:paraId="36664E4B" w14:textId="0704E0F3" w:rsidR="00553CA8" w:rsidRPr="00553CA8" w:rsidRDefault="00553CA8" w:rsidP="00CC616C">
      <w:pPr>
        <w:pStyle w:val="Level2"/>
        <w:rPr>
          <w:i/>
        </w:rPr>
      </w:pPr>
      <w:r w:rsidRPr="00553CA8">
        <w:rPr>
          <w:i/>
        </w:rPr>
        <w:t>Free tickets at Chalke Valley History Festival</w:t>
      </w:r>
    </w:p>
    <w:p w14:paraId="720D65BC" w14:textId="592704E0" w:rsidR="00553CA8" w:rsidRDefault="00553CA8" w:rsidP="00553CA8">
      <w:pPr>
        <w:pStyle w:val="Body2"/>
      </w:pPr>
      <w:r>
        <w:t>Mrs Holland would write to village residents concerning the offer.</w:t>
      </w:r>
    </w:p>
    <w:p w14:paraId="651D4992" w14:textId="0CBB80F5" w:rsidR="00CC616C" w:rsidRPr="00553CA8" w:rsidRDefault="00553CA8" w:rsidP="00CC616C">
      <w:pPr>
        <w:pStyle w:val="Level2"/>
        <w:rPr>
          <w:i/>
        </w:rPr>
      </w:pPr>
      <w:r w:rsidRPr="00553CA8">
        <w:rPr>
          <w:i/>
        </w:rPr>
        <w:t>SID</w:t>
      </w:r>
    </w:p>
    <w:p w14:paraId="22C222BD" w14:textId="2ABB8D1F" w:rsidR="00553CA8" w:rsidRDefault="00553CA8" w:rsidP="00553CA8">
      <w:pPr>
        <w:pStyle w:val="Body2"/>
      </w:pPr>
      <w:r>
        <w:t>This is now on an adapted pole outside the school.  Someone had been clocked doing 47 miles an hour pas</w:t>
      </w:r>
      <w:r w:rsidR="005747FF">
        <w:t>t</w:t>
      </w:r>
      <w:r>
        <w:t xml:space="preserve"> the Hub and was being written to.</w:t>
      </w:r>
    </w:p>
    <w:p w14:paraId="61830D04" w14:textId="3D74E279" w:rsidR="000E3A42" w:rsidRPr="00555A6A" w:rsidRDefault="00553CA8" w:rsidP="00CC616C">
      <w:pPr>
        <w:pStyle w:val="Level2"/>
        <w:rPr>
          <w:i/>
        </w:rPr>
      </w:pPr>
      <w:r w:rsidRPr="00555A6A">
        <w:rPr>
          <w:i/>
        </w:rPr>
        <w:t>F</w:t>
      </w:r>
      <w:r w:rsidR="00555A6A" w:rsidRPr="00555A6A">
        <w:rPr>
          <w:i/>
        </w:rPr>
        <w:t>ly tipping</w:t>
      </w:r>
    </w:p>
    <w:p w14:paraId="1D675ED1" w14:textId="1FE391DC" w:rsidR="00555A6A" w:rsidRDefault="00555A6A" w:rsidP="00555A6A">
      <w:pPr>
        <w:pStyle w:val="Body2"/>
      </w:pPr>
      <w:r>
        <w:t xml:space="preserve">Concern was expressed about fly tipping that had taken place near </w:t>
      </w:r>
      <w:proofErr w:type="spellStart"/>
      <w:r>
        <w:t>Howgare</w:t>
      </w:r>
      <w:proofErr w:type="spellEnd"/>
      <w:r>
        <w:t xml:space="preserve"> Road</w:t>
      </w:r>
      <w:r w:rsidR="007416F9">
        <w:t xml:space="preserve"> and Mr Allison wondered whether it would be possible to establish who the perpetrator was.</w:t>
      </w:r>
    </w:p>
    <w:p w14:paraId="4A30BE33" w14:textId="5687EEAC" w:rsidR="007416F9" w:rsidRPr="007416F9" w:rsidRDefault="007416F9" w:rsidP="007416F9">
      <w:pPr>
        <w:pStyle w:val="Level2"/>
        <w:rPr>
          <w:i/>
        </w:rPr>
      </w:pPr>
      <w:r w:rsidRPr="007416F9">
        <w:rPr>
          <w:i/>
        </w:rPr>
        <w:t>Causeway footpath</w:t>
      </w:r>
    </w:p>
    <w:p w14:paraId="795BEC5F" w14:textId="7FCBB053" w:rsidR="007416F9" w:rsidRPr="00553CA8" w:rsidRDefault="007416F9" w:rsidP="00555A6A">
      <w:pPr>
        <w:pStyle w:val="Body2"/>
      </w:pPr>
      <w:r>
        <w:t>This needs tidying up.  The Clerk was asked to write to Mr Chalk to see if he could undertake the work.</w:t>
      </w:r>
    </w:p>
    <w:p w14:paraId="7616501B" w14:textId="77227BCC" w:rsidR="00553CA8" w:rsidRDefault="00553CA8" w:rsidP="00553CA8">
      <w:pPr>
        <w:pStyle w:val="Level10"/>
      </w:pPr>
      <w:r>
        <w:t>Date of next meeting</w:t>
      </w:r>
    </w:p>
    <w:p w14:paraId="61F46062" w14:textId="18582316" w:rsidR="00553CA8" w:rsidRDefault="00553CA8" w:rsidP="00553CA8">
      <w:pPr>
        <w:pStyle w:val="Body2"/>
      </w:pPr>
      <w:r>
        <w:t>This was agreed as at 20</w:t>
      </w:r>
      <w:r w:rsidRPr="00553CA8">
        <w:rPr>
          <w:vertAlign w:val="superscript"/>
        </w:rPr>
        <w:t>th</w:t>
      </w:r>
      <w:r>
        <w:t xml:space="preserve"> June 2018.  The Clerk would circulate details of the venue when availability is established.</w:t>
      </w:r>
    </w:p>
    <w:p w14:paraId="5D05BEAC" w14:textId="77777777" w:rsidR="005F2912" w:rsidRDefault="005F2912" w:rsidP="00AA1212">
      <w:pPr>
        <w:pStyle w:val="Body1"/>
      </w:pPr>
    </w:p>
    <w:p w14:paraId="1F46DE9B" w14:textId="77777777" w:rsidR="00571499" w:rsidRPr="00FA2C1A" w:rsidRDefault="00413715" w:rsidP="00AA1212">
      <w:pPr>
        <w:pStyle w:val="Body1"/>
      </w:pPr>
      <w:r>
        <w:t xml:space="preserve">There being no further business the </w:t>
      </w:r>
      <w:r w:rsidR="0006040B">
        <w:t>M</w:t>
      </w:r>
      <w:r>
        <w:t>eeting ended.</w:t>
      </w:r>
    </w:p>
    <w:sectPr w:rsidR="00571499" w:rsidRPr="00FA2C1A" w:rsidSect="00301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97" w:bottom="1276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715EF" w15:done="0"/>
  <w15:commentEx w15:paraId="6E0164D6" w15:done="0"/>
  <w15:commentEx w15:paraId="46865EFA" w15:done="0"/>
  <w15:commentEx w15:paraId="2BF672C4" w15:done="0"/>
  <w15:commentEx w15:paraId="289D89C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0EE8" w14:textId="77777777" w:rsidR="008E7DD0" w:rsidRDefault="008E7DD0" w:rsidP="00AA1212">
      <w:r>
        <w:separator/>
      </w:r>
    </w:p>
  </w:endnote>
  <w:endnote w:type="continuationSeparator" w:id="0">
    <w:p w14:paraId="3CD71E4C" w14:textId="77777777" w:rsidR="008E7DD0" w:rsidRDefault="008E7DD0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3BD" w14:textId="77777777" w:rsidR="000A269A" w:rsidRDefault="000A2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8F0B" w14:textId="191F4954" w:rsidR="00FE0A68" w:rsidRDefault="00FE0A68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87BA3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589E7D19" w14:textId="77777777" w:rsidR="00FE0A68" w:rsidRDefault="00FE0A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iManFooter  \* MERGEFORMAT </w:instrText>
    </w:r>
    <w:r>
      <w:rPr>
        <w:sz w:val="16"/>
        <w:szCs w:val="16"/>
      </w:rPr>
      <w:fldChar w:fldCharType="separate"/>
    </w:r>
    <w:r w:rsidR="00B87BA3" w:rsidRPr="00B87BA3">
      <w:rPr>
        <w:bCs/>
        <w:sz w:val="16"/>
        <w:szCs w:val="16"/>
      </w:rPr>
      <w:t>PERSONAL</w:t>
    </w:r>
    <w:r w:rsidR="00B87BA3">
      <w:rPr>
        <w:sz w:val="16"/>
        <w:szCs w:val="16"/>
      </w:rPr>
      <w:t>.SWHITMORE\11223437.1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4D81" w14:textId="77777777" w:rsidR="000A269A" w:rsidRDefault="000A2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FBEF" w14:textId="77777777" w:rsidR="008E7DD0" w:rsidRDefault="008E7DD0" w:rsidP="00AA1212">
      <w:r>
        <w:separator/>
      </w:r>
    </w:p>
  </w:footnote>
  <w:footnote w:type="continuationSeparator" w:id="0">
    <w:p w14:paraId="51291E5C" w14:textId="77777777" w:rsidR="008E7DD0" w:rsidRDefault="008E7DD0" w:rsidP="00AA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CBBC" w14:textId="77777777" w:rsidR="000A269A" w:rsidRDefault="000A2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1A8C" w14:textId="77777777" w:rsidR="000A269A" w:rsidRDefault="000A2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0FA7" w14:textId="77777777" w:rsidR="000A269A" w:rsidRDefault="000A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20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4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  <w:num w:numId="27">
    <w:abstractNumId w:val="19"/>
  </w:num>
  <w:num w:numId="28">
    <w:abstractNumId w:val="1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lla Hitchings">
    <w15:presenceInfo w15:providerId="Windows Live" w15:userId="3143bd215a13f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5"/>
    <w:rsid w:val="00002312"/>
    <w:rsid w:val="00011D60"/>
    <w:rsid w:val="000123BC"/>
    <w:rsid w:val="0001469D"/>
    <w:rsid w:val="00020115"/>
    <w:rsid w:val="000240D5"/>
    <w:rsid w:val="00025292"/>
    <w:rsid w:val="000332C9"/>
    <w:rsid w:val="000344DA"/>
    <w:rsid w:val="00034979"/>
    <w:rsid w:val="00037954"/>
    <w:rsid w:val="00045EE3"/>
    <w:rsid w:val="00046D17"/>
    <w:rsid w:val="000561A7"/>
    <w:rsid w:val="0006040B"/>
    <w:rsid w:val="00060709"/>
    <w:rsid w:val="00060738"/>
    <w:rsid w:val="000641BC"/>
    <w:rsid w:val="0006616B"/>
    <w:rsid w:val="0006622E"/>
    <w:rsid w:val="00080538"/>
    <w:rsid w:val="00083C2D"/>
    <w:rsid w:val="00087FB1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D690D"/>
    <w:rsid w:val="000D73A7"/>
    <w:rsid w:val="000E1BDC"/>
    <w:rsid w:val="000E3A42"/>
    <w:rsid w:val="000E4FBC"/>
    <w:rsid w:val="000E69D8"/>
    <w:rsid w:val="000E781F"/>
    <w:rsid w:val="000E7AA5"/>
    <w:rsid w:val="000F34A6"/>
    <w:rsid w:val="000F412B"/>
    <w:rsid w:val="000F6083"/>
    <w:rsid w:val="00104084"/>
    <w:rsid w:val="00104753"/>
    <w:rsid w:val="00112291"/>
    <w:rsid w:val="001131FD"/>
    <w:rsid w:val="00117B8F"/>
    <w:rsid w:val="00121182"/>
    <w:rsid w:val="00123109"/>
    <w:rsid w:val="001306D0"/>
    <w:rsid w:val="00130C62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5251"/>
    <w:rsid w:val="001564BC"/>
    <w:rsid w:val="00162693"/>
    <w:rsid w:val="00163893"/>
    <w:rsid w:val="00165580"/>
    <w:rsid w:val="001674B5"/>
    <w:rsid w:val="0016752D"/>
    <w:rsid w:val="001760CC"/>
    <w:rsid w:val="0017651E"/>
    <w:rsid w:val="001778E7"/>
    <w:rsid w:val="00180224"/>
    <w:rsid w:val="00186C5D"/>
    <w:rsid w:val="001878C5"/>
    <w:rsid w:val="00190DBD"/>
    <w:rsid w:val="00191109"/>
    <w:rsid w:val="00195294"/>
    <w:rsid w:val="001977D4"/>
    <w:rsid w:val="001A02F6"/>
    <w:rsid w:val="001A06B4"/>
    <w:rsid w:val="001A5A6E"/>
    <w:rsid w:val="001B32CB"/>
    <w:rsid w:val="001B412E"/>
    <w:rsid w:val="001B428A"/>
    <w:rsid w:val="001C05A6"/>
    <w:rsid w:val="001C4983"/>
    <w:rsid w:val="001C5E8E"/>
    <w:rsid w:val="001D0FBE"/>
    <w:rsid w:val="001D141A"/>
    <w:rsid w:val="001D4E33"/>
    <w:rsid w:val="001D6896"/>
    <w:rsid w:val="001E215D"/>
    <w:rsid w:val="001F0621"/>
    <w:rsid w:val="001F2CDB"/>
    <w:rsid w:val="001F6D46"/>
    <w:rsid w:val="00205377"/>
    <w:rsid w:val="002062D9"/>
    <w:rsid w:val="00232260"/>
    <w:rsid w:val="00235425"/>
    <w:rsid w:val="00236485"/>
    <w:rsid w:val="002400E4"/>
    <w:rsid w:val="00241969"/>
    <w:rsid w:val="0024558E"/>
    <w:rsid w:val="0024779A"/>
    <w:rsid w:val="002540E0"/>
    <w:rsid w:val="0027089C"/>
    <w:rsid w:val="002712A7"/>
    <w:rsid w:val="00274025"/>
    <w:rsid w:val="00286A78"/>
    <w:rsid w:val="00295848"/>
    <w:rsid w:val="00297705"/>
    <w:rsid w:val="002A5C05"/>
    <w:rsid w:val="002A70DC"/>
    <w:rsid w:val="002B0C90"/>
    <w:rsid w:val="002B5A25"/>
    <w:rsid w:val="002C12DA"/>
    <w:rsid w:val="002C66C7"/>
    <w:rsid w:val="002D2E65"/>
    <w:rsid w:val="002D5BB4"/>
    <w:rsid w:val="002F5B0D"/>
    <w:rsid w:val="0030151B"/>
    <w:rsid w:val="00301C47"/>
    <w:rsid w:val="003023A7"/>
    <w:rsid w:val="00315F4D"/>
    <w:rsid w:val="003207EF"/>
    <w:rsid w:val="003228FB"/>
    <w:rsid w:val="003238ED"/>
    <w:rsid w:val="003258F3"/>
    <w:rsid w:val="00325A2F"/>
    <w:rsid w:val="0033184D"/>
    <w:rsid w:val="00335FA1"/>
    <w:rsid w:val="0034170F"/>
    <w:rsid w:val="00352DAD"/>
    <w:rsid w:val="00354874"/>
    <w:rsid w:val="00365893"/>
    <w:rsid w:val="0037078B"/>
    <w:rsid w:val="00370A4F"/>
    <w:rsid w:val="00371292"/>
    <w:rsid w:val="003722F2"/>
    <w:rsid w:val="003725EC"/>
    <w:rsid w:val="00374471"/>
    <w:rsid w:val="00375C3E"/>
    <w:rsid w:val="0037784D"/>
    <w:rsid w:val="00384513"/>
    <w:rsid w:val="0038621F"/>
    <w:rsid w:val="00386F3E"/>
    <w:rsid w:val="003969EC"/>
    <w:rsid w:val="00396D2D"/>
    <w:rsid w:val="003A04F5"/>
    <w:rsid w:val="003A2F11"/>
    <w:rsid w:val="003B7595"/>
    <w:rsid w:val="003C2E4E"/>
    <w:rsid w:val="003C50DD"/>
    <w:rsid w:val="003D5B1C"/>
    <w:rsid w:val="003D6143"/>
    <w:rsid w:val="003E6AD7"/>
    <w:rsid w:val="003E7ACB"/>
    <w:rsid w:val="003F21C9"/>
    <w:rsid w:val="003F4E02"/>
    <w:rsid w:val="003F7B9C"/>
    <w:rsid w:val="00400B5E"/>
    <w:rsid w:val="004132A7"/>
    <w:rsid w:val="00413521"/>
    <w:rsid w:val="00413715"/>
    <w:rsid w:val="00424805"/>
    <w:rsid w:val="0042590D"/>
    <w:rsid w:val="004317F7"/>
    <w:rsid w:val="00435898"/>
    <w:rsid w:val="00436DBB"/>
    <w:rsid w:val="0043703D"/>
    <w:rsid w:val="004404F5"/>
    <w:rsid w:val="00440896"/>
    <w:rsid w:val="00444718"/>
    <w:rsid w:val="00444D96"/>
    <w:rsid w:val="00466AFA"/>
    <w:rsid w:val="004738B9"/>
    <w:rsid w:val="00477E44"/>
    <w:rsid w:val="00487367"/>
    <w:rsid w:val="004903E5"/>
    <w:rsid w:val="0049280A"/>
    <w:rsid w:val="00492E67"/>
    <w:rsid w:val="00495AAA"/>
    <w:rsid w:val="00495EF9"/>
    <w:rsid w:val="004A150C"/>
    <w:rsid w:val="004A2797"/>
    <w:rsid w:val="004A3423"/>
    <w:rsid w:val="004B0B27"/>
    <w:rsid w:val="004B5165"/>
    <w:rsid w:val="004B5280"/>
    <w:rsid w:val="004C291E"/>
    <w:rsid w:val="004C4D3C"/>
    <w:rsid w:val="004C6B90"/>
    <w:rsid w:val="004C7251"/>
    <w:rsid w:val="004D331D"/>
    <w:rsid w:val="004D521C"/>
    <w:rsid w:val="004E0575"/>
    <w:rsid w:val="004E226E"/>
    <w:rsid w:val="004E7275"/>
    <w:rsid w:val="004E7A19"/>
    <w:rsid w:val="004F115F"/>
    <w:rsid w:val="004F144E"/>
    <w:rsid w:val="004F22F6"/>
    <w:rsid w:val="00503682"/>
    <w:rsid w:val="0050391B"/>
    <w:rsid w:val="0052055F"/>
    <w:rsid w:val="00531762"/>
    <w:rsid w:val="005336D8"/>
    <w:rsid w:val="00536405"/>
    <w:rsid w:val="00536A41"/>
    <w:rsid w:val="0054141A"/>
    <w:rsid w:val="00552188"/>
    <w:rsid w:val="00552436"/>
    <w:rsid w:val="00553CA8"/>
    <w:rsid w:val="00555A6A"/>
    <w:rsid w:val="00560A29"/>
    <w:rsid w:val="0056512C"/>
    <w:rsid w:val="00571499"/>
    <w:rsid w:val="005747FF"/>
    <w:rsid w:val="00574BCC"/>
    <w:rsid w:val="00581043"/>
    <w:rsid w:val="0058265A"/>
    <w:rsid w:val="00582696"/>
    <w:rsid w:val="00596D9E"/>
    <w:rsid w:val="005A1A3E"/>
    <w:rsid w:val="005A5431"/>
    <w:rsid w:val="005B0EEE"/>
    <w:rsid w:val="005C29DB"/>
    <w:rsid w:val="005C4291"/>
    <w:rsid w:val="005C5B52"/>
    <w:rsid w:val="005E04C7"/>
    <w:rsid w:val="005E133D"/>
    <w:rsid w:val="005E31EA"/>
    <w:rsid w:val="005E58C6"/>
    <w:rsid w:val="005E74E7"/>
    <w:rsid w:val="005E77F9"/>
    <w:rsid w:val="005F05E4"/>
    <w:rsid w:val="005F2912"/>
    <w:rsid w:val="005F7659"/>
    <w:rsid w:val="00602E3E"/>
    <w:rsid w:val="00604A29"/>
    <w:rsid w:val="0060647C"/>
    <w:rsid w:val="006100B9"/>
    <w:rsid w:val="00616AB1"/>
    <w:rsid w:val="0062302F"/>
    <w:rsid w:val="00623431"/>
    <w:rsid w:val="006270AA"/>
    <w:rsid w:val="006277E1"/>
    <w:rsid w:val="006343B9"/>
    <w:rsid w:val="00636651"/>
    <w:rsid w:val="006435B8"/>
    <w:rsid w:val="0065218E"/>
    <w:rsid w:val="00652A84"/>
    <w:rsid w:val="00654A3C"/>
    <w:rsid w:val="00655B55"/>
    <w:rsid w:val="00655D9A"/>
    <w:rsid w:val="006562EA"/>
    <w:rsid w:val="006638D1"/>
    <w:rsid w:val="006679A9"/>
    <w:rsid w:val="00674ECA"/>
    <w:rsid w:val="00686EDB"/>
    <w:rsid w:val="00686F55"/>
    <w:rsid w:val="00687124"/>
    <w:rsid w:val="00692CE1"/>
    <w:rsid w:val="006943EE"/>
    <w:rsid w:val="00694B0E"/>
    <w:rsid w:val="006A7556"/>
    <w:rsid w:val="006B117A"/>
    <w:rsid w:val="006B121B"/>
    <w:rsid w:val="006B50E5"/>
    <w:rsid w:val="006C0397"/>
    <w:rsid w:val="006C0CC3"/>
    <w:rsid w:val="006C3A8B"/>
    <w:rsid w:val="006C596D"/>
    <w:rsid w:val="006C6F81"/>
    <w:rsid w:val="006D4765"/>
    <w:rsid w:val="006F08E2"/>
    <w:rsid w:val="006F292C"/>
    <w:rsid w:val="006F2F4F"/>
    <w:rsid w:val="006F336E"/>
    <w:rsid w:val="006F4148"/>
    <w:rsid w:val="006F4B62"/>
    <w:rsid w:val="006F66A1"/>
    <w:rsid w:val="00707D26"/>
    <w:rsid w:val="00707E05"/>
    <w:rsid w:val="0071661A"/>
    <w:rsid w:val="007224D7"/>
    <w:rsid w:val="00724AF2"/>
    <w:rsid w:val="007311D3"/>
    <w:rsid w:val="00733333"/>
    <w:rsid w:val="00740354"/>
    <w:rsid w:val="007416F9"/>
    <w:rsid w:val="007444B3"/>
    <w:rsid w:val="0074452A"/>
    <w:rsid w:val="00745442"/>
    <w:rsid w:val="007511E4"/>
    <w:rsid w:val="00754F67"/>
    <w:rsid w:val="007625A8"/>
    <w:rsid w:val="00763B51"/>
    <w:rsid w:val="00765994"/>
    <w:rsid w:val="00766F7D"/>
    <w:rsid w:val="00774682"/>
    <w:rsid w:val="00782A46"/>
    <w:rsid w:val="0078545B"/>
    <w:rsid w:val="007854F1"/>
    <w:rsid w:val="0078742E"/>
    <w:rsid w:val="007925EF"/>
    <w:rsid w:val="00796D5F"/>
    <w:rsid w:val="007A3017"/>
    <w:rsid w:val="007A7D43"/>
    <w:rsid w:val="007C51A1"/>
    <w:rsid w:val="007C6E5B"/>
    <w:rsid w:val="007D0369"/>
    <w:rsid w:val="007D1939"/>
    <w:rsid w:val="007E23E9"/>
    <w:rsid w:val="007E6B7E"/>
    <w:rsid w:val="007F1C72"/>
    <w:rsid w:val="007F6292"/>
    <w:rsid w:val="007F7B14"/>
    <w:rsid w:val="00805E47"/>
    <w:rsid w:val="00807E04"/>
    <w:rsid w:val="00810721"/>
    <w:rsid w:val="0081508A"/>
    <w:rsid w:val="008152F8"/>
    <w:rsid w:val="00816784"/>
    <w:rsid w:val="00832624"/>
    <w:rsid w:val="00835AFC"/>
    <w:rsid w:val="00846503"/>
    <w:rsid w:val="0084775F"/>
    <w:rsid w:val="008527F4"/>
    <w:rsid w:val="008542A7"/>
    <w:rsid w:val="00855B86"/>
    <w:rsid w:val="00856D8B"/>
    <w:rsid w:val="0085705E"/>
    <w:rsid w:val="00860AE0"/>
    <w:rsid w:val="00863969"/>
    <w:rsid w:val="00880A80"/>
    <w:rsid w:val="00887047"/>
    <w:rsid w:val="00894008"/>
    <w:rsid w:val="008B4B44"/>
    <w:rsid w:val="008B4E2E"/>
    <w:rsid w:val="008B63A1"/>
    <w:rsid w:val="008C1CE3"/>
    <w:rsid w:val="008C4574"/>
    <w:rsid w:val="008D3EDC"/>
    <w:rsid w:val="008D4831"/>
    <w:rsid w:val="008E7DD0"/>
    <w:rsid w:val="008F0482"/>
    <w:rsid w:val="00900CB5"/>
    <w:rsid w:val="00901E6E"/>
    <w:rsid w:val="00904431"/>
    <w:rsid w:val="00906366"/>
    <w:rsid w:val="009146C2"/>
    <w:rsid w:val="00920F5D"/>
    <w:rsid w:val="0092189B"/>
    <w:rsid w:val="00923256"/>
    <w:rsid w:val="00927749"/>
    <w:rsid w:val="009335C8"/>
    <w:rsid w:val="009339B0"/>
    <w:rsid w:val="00944B65"/>
    <w:rsid w:val="00945EE5"/>
    <w:rsid w:val="00946C7F"/>
    <w:rsid w:val="009507BD"/>
    <w:rsid w:val="00952B7A"/>
    <w:rsid w:val="0096082C"/>
    <w:rsid w:val="00961ED8"/>
    <w:rsid w:val="0096551F"/>
    <w:rsid w:val="00967953"/>
    <w:rsid w:val="00982812"/>
    <w:rsid w:val="00983E92"/>
    <w:rsid w:val="009865FE"/>
    <w:rsid w:val="00990015"/>
    <w:rsid w:val="009B03D2"/>
    <w:rsid w:val="009B3CFC"/>
    <w:rsid w:val="009D0629"/>
    <w:rsid w:val="009D0F21"/>
    <w:rsid w:val="009D5CF6"/>
    <w:rsid w:val="009E7657"/>
    <w:rsid w:val="009E7666"/>
    <w:rsid w:val="009E770B"/>
    <w:rsid w:val="009F6753"/>
    <w:rsid w:val="009F7065"/>
    <w:rsid w:val="00A408E2"/>
    <w:rsid w:val="00A44EF9"/>
    <w:rsid w:val="00A50005"/>
    <w:rsid w:val="00A6718F"/>
    <w:rsid w:val="00A7317A"/>
    <w:rsid w:val="00A76680"/>
    <w:rsid w:val="00A80A38"/>
    <w:rsid w:val="00A84263"/>
    <w:rsid w:val="00A864E0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56AF"/>
    <w:rsid w:val="00AD71F0"/>
    <w:rsid w:val="00AE1082"/>
    <w:rsid w:val="00AE51C0"/>
    <w:rsid w:val="00AF0C16"/>
    <w:rsid w:val="00AF3864"/>
    <w:rsid w:val="00B05D1A"/>
    <w:rsid w:val="00B14F14"/>
    <w:rsid w:val="00B2043C"/>
    <w:rsid w:val="00B21CF8"/>
    <w:rsid w:val="00B24012"/>
    <w:rsid w:val="00B43D4D"/>
    <w:rsid w:val="00B50B96"/>
    <w:rsid w:val="00B61EFE"/>
    <w:rsid w:val="00B6608B"/>
    <w:rsid w:val="00B674BD"/>
    <w:rsid w:val="00B72448"/>
    <w:rsid w:val="00B73978"/>
    <w:rsid w:val="00B75B03"/>
    <w:rsid w:val="00B769BF"/>
    <w:rsid w:val="00B80C9A"/>
    <w:rsid w:val="00B87BA3"/>
    <w:rsid w:val="00B90F7A"/>
    <w:rsid w:val="00B947A4"/>
    <w:rsid w:val="00B96786"/>
    <w:rsid w:val="00B96A42"/>
    <w:rsid w:val="00B9752E"/>
    <w:rsid w:val="00B97C03"/>
    <w:rsid w:val="00BB306B"/>
    <w:rsid w:val="00BB4786"/>
    <w:rsid w:val="00BC0E46"/>
    <w:rsid w:val="00BC24B3"/>
    <w:rsid w:val="00BC58DB"/>
    <w:rsid w:val="00BC6104"/>
    <w:rsid w:val="00BC6D07"/>
    <w:rsid w:val="00BD0E58"/>
    <w:rsid w:val="00BE3718"/>
    <w:rsid w:val="00BE57AF"/>
    <w:rsid w:val="00BE5CD7"/>
    <w:rsid w:val="00BF67C4"/>
    <w:rsid w:val="00BF748D"/>
    <w:rsid w:val="00C15EF1"/>
    <w:rsid w:val="00C23272"/>
    <w:rsid w:val="00C2343C"/>
    <w:rsid w:val="00C25023"/>
    <w:rsid w:val="00C26891"/>
    <w:rsid w:val="00C314D3"/>
    <w:rsid w:val="00C326B3"/>
    <w:rsid w:val="00C33BD4"/>
    <w:rsid w:val="00C43A05"/>
    <w:rsid w:val="00C443D2"/>
    <w:rsid w:val="00C46474"/>
    <w:rsid w:val="00C4675C"/>
    <w:rsid w:val="00C51AC4"/>
    <w:rsid w:val="00C6053D"/>
    <w:rsid w:val="00C6163B"/>
    <w:rsid w:val="00C6574E"/>
    <w:rsid w:val="00C73D18"/>
    <w:rsid w:val="00C749B1"/>
    <w:rsid w:val="00C75F3F"/>
    <w:rsid w:val="00C85B42"/>
    <w:rsid w:val="00C87547"/>
    <w:rsid w:val="00C92DC0"/>
    <w:rsid w:val="00C972F4"/>
    <w:rsid w:val="00CA0990"/>
    <w:rsid w:val="00CA0994"/>
    <w:rsid w:val="00CA0AC0"/>
    <w:rsid w:val="00CA47D0"/>
    <w:rsid w:val="00CA69E0"/>
    <w:rsid w:val="00CB202E"/>
    <w:rsid w:val="00CB6199"/>
    <w:rsid w:val="00CC2B19"/>
    <w:rsid w:val="00CC2FFF"/>
    <w:rsid w:val="00CC616C"/>
    <w:rsid w:val="00CD2B10"/>
    <w:rsid w:val="00CD7E97"/>
    <w:rsid w:val="00CE275D"/>
    <w:rsid w:val="00CE614F"/>
    <w:rsid w:val="00CF0879"/>
    <w:rsid w:val="00D006E4"/>
    <w:rsid w:val="00D035FD"/>
    <w:rsid w:val="00D1576D"/>
    <w:rsid w:val="00D225EA"/>
    <w:rsid w:val="00D25616"/>
    <w:rsid w:val="00D266E8"/>
    <w:rsid w:val="00D2711D"/>
    <w:rsid w:val="00D3609E"/>
    <w:rsid w:val="00D42954"/>
    <w:rsid w:val="00D43804"/>
    <w:rsid w:val="00D445AE"/>
    <w:rsid w:val="00D479BC"/>
    <w:rsid w:val="00D52698"/>
    <w:rsid w:val="00D71E4A"/>
    <w:rsid w:val="00D73F2B"/>
    <w:rsid w:val="00D7703E"/>
    <w:rsid w:val="00D77055"/>
    <w:rsid w:val="00D77F61"/>
    <w:rsid w:val="00D81871"/>
    <w:rsid w:val="00D82C63"/>
    <w:rsid w:val="00D832DB"/>
    <w:rsid w:val="00D91020"/>
    <w:rsid w:val="00D9245D"/>
    <w:rsid w:val="00D953AF"/>
    <w:rsid w:val="00DA0A43"/>
    <w:rsid w:val="00DA1559"/>
    <w:rsid w:val="00DB1761"/>
    <w:rsid w:val="00DB60C2"/>
    <w:rsid w:val="00DB72AB"/>
    <w:rsid w:val="00DC12F1"/>
    <w:rsid w:val="00DD1B7D"/>
    <w:rsid w:val="00DD7AC0"/>
    <w:rsid w:val="00DE028C"/>
    <w:rsid w:val="00DE14B7"/>
    <w:rsid w:val="00DF0777"/>
    <w:rsid w:val="00DF3AF0"/>
    <w:rsid w:val="00DF5FB9"/>
    <w:rsid w:val="00E03FF5"/>
    <w:rsid w:val="00E05339"/>
    <w:rsid w:val="00E06069"/>
    <w:rsid w:val="00E14678"/>
    <w:rsid w:val="00E213F8"/>
    <w:rsid w:val="00E25716"/>
    <w:rsid w:val="00E26EAD"/>
    <w:rsid w:val="00E301AE"/>
    <w:rsid w:val="00E30831"/>
    <w:rsid w:val="00E35424"/>
    <w:rsid w:val="00E425C8"/>
    <w:rsid w:val="00E708A5"/>
    <w:rsid w:val="00E76420"/>
    <w:rsid w:val="00E77F02"/>
    <w:rsid w:val="00E800AB"/>
    <w:rsid w:val="00E80615"/>
    <w:rsid w:val="00E90097"/>
    <w:rsid w:val="00E90918"/>
    <w:rsid w:val="00EA1C8D"/>
    <w:rsid w:val="00EA430B"/>
    <w:rsid w:val="00EA6BF7"/>
    <w:rsid w:val="00EB0347"/>
    <w:rsid w:val="00EC18D7"/>
    <w:rsid w:val="00EC326C"/>
    <w:rsid w:val="00ED3C0A"/>
    <w:rsid w:val="00EE7785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58FA"/>
    <w:rsid w:val="00F52833"/>
    <w:rsid w:val="00F54377"/>
    <w:rsid w:val="00F54C16"/>
    <w:rsid w:val="00F54E5F"/>
    <w:rsid w:val="00F55005"/>
    <w:rsid w:val="00F616B6"/>
    <w:rsid w:val="00F660FD"/>
    <w:rsid w:val="00F66E2B"/>
    <w:rsid w:val="00F70310"/>
    <w:rsid w:val="00F7088A"/>
    <w:rsid w:val="00F74112"/>
    <w:rsid w:val="00F77B12"/>
    <w:rsid w:val="00F801ED"/>
    <w:rsid w:val="00F824D9"/>
    <w:rsid w:val="00F826CA"/>
    <w:rsid w:val="00F83738"/>
    <w:rsid w:val="00F84820"/>
    <w:rsid w:val="00F84977"/>
    <w:rsid w:val="00F85067"/>
    <w:rsid w:val="00F8603B"/>
    <w:rsid w:val="00F92DFF"/>
    <w:rsid w:val="00F930B1"/>
    <w:rsid w:val="00F94983"/>
    <w:rsid w:val="00F94B76"/>
    <w:rsid w:val="00F9783B"/>
    <w:rsid w:val="00F978F7"/>
    <w:rsid w:val="00FA02C2"/>
    <w:rsid w:val="00FA2C1A"/>
    <w:rsid w:val="00FA2CD8"/>
    <w:rsid w:val="00FA6AAF"/>
    <w:rsid w:val="00FB13D0"/>
    <w:rsid w:val="00FB1C80"/>
    <w:rsid w:val="00FB4006"/>
    <w:rsid w:val="00FC7999"/>
    <w:rsid w:val="00FD0A20"/>
    <w:rsid w:val="00FD1BF8"/>
    <w:rsid w:val="00FD2FA9"/>
    <w:rsid w:val="00FD4F75"/>
    <w:rsid w:val="00FD598F"/>
    <w:rsid w:val="00FE0A68"/>
    <w:rsid w:val="00FE697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F"/>
  </w:style>
  <w:style w:type="paragraph" w:styleId="Heading1">
    <w:name w:val="heading 1"/>
    <w:basedOn w:val="Normal"/>
    <w:link w:val="Heading1Char"/>
    <w:qFormat/>
    <w:rsid w:val="005747FF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5747FF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5747FF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5747FF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5747FF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5747FF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5747FF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5747FF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5747FF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5747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47FF"/>
  </w:style>
  <w:style w:type="character" w:customStyle="1" w:styleId="Heading1Char">
    <w:name w:val="Heading 1 Char"/>
    <w:basedOn w:val="DefaultParagraphFont"/>
    <w:link w:val="Heading1"/>
    <w:rsid w:val="005747FF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5747F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5747FF"/>
    <w:rPr>
      <w:b/>
    </w:rPr>
  </w:style>
  <w:style w:type="character" w:customStyle="1" w:styleId="Heading4Char">
    <w:name w:val="Heading 4 Char"/>
    <w:basedOn w:val="DefaultParagraphFont"/>
    <w:link w:val="Heading4"/>
    <w:rsid w:val="005747FF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5747FF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5747FF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5747FF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5747FF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5747FF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5747FF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5747FF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747FF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5747FF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5747FF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5747FF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5747FF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5747FF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5747FF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5747FF"/>
    <w:pPr>
      <w:ind w:left="0"/>
    </w:pPr>
  </w:style>
  <w:style w:type="paragraph" w:customStyle="1" w:styleId="Body3">
    <w:name w:val="* Body 3"/>
    <w:basedOn w:val="Body2"/>
    <w:qFormat/>
    <w:rsid w:val="005747FF"/>
    <w:pPr>
      <w:ind w:left="1474"/>
    </w:pPr>
  </w:style>
  <w:style w:type="paragraph" w:customStyle="1" w:styleId="Body4">
    <w:name w:val="* Body 4"/>
    <w:basedOn w:val="Body3"/>
    <w:qFormat/>
    <w:rsid w:val="005747FF"/>
    <w:pPr>
      <w:ind w:left="1928"/>
    </w:pPr>
  </w:style>
  <w:style w:type="paragraph" w:customStyle="1" w:styleId="Body5">
    <w:name w:val="* Body 5"/>
    <w:basedOn w:val="Body4"/>
    <w:qFormat/>
    <w:rsid w:val="005747FF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5747FF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5747FF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5747FF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5747FF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5747FF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5747FF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5747FF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5747FF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5747FF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5747FF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5747FF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5747FF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5747FF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5747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47FF"/>
  </w:style>
  <w:style w:type="paragraph" w:styleId="BalloonText">
    <w:name w:val="Balloon Text"/>
    <w:basedOn w:val="Normal"/>
    <w:link w:val="BalloonTextChar"/>
    <w:rsid w:val="0057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7F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747F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5747FF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5747FF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5747FF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5747FF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5747FF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5747FF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5747F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747FF"/>
  </w:style>
  <w:style w:type="paragraph" w:styleId="BodyTextIndent">
    <w:name w:val="Body Text Indent"/>
    <w:basedOn w:val="Normal"/>
    <w:link w:val="BodyTextIndentChar"/>
    <w:rsid w:val="005747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47FF"/>
  </w:style>
  <w:style w:type="paragraph" w:styleId="BodyTextFirstIndent2">
    <w:name w:val="Body Text First Indent 2"/>
    <w:basedOn w:val="Normal"/>
    <w:link w:val="BodyTextFirstIndent2Char"/>
    <w:rsid w:val="005747F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747FF"/>
  </w:style>
  <w:style w:type="paragraph" w:styleId="BodyTextIndent2">
    <w:name w:val="Body Text Indent 2"/>
    <w:basedOn w:val="Normal"/>
    <w:link w:val="BodyTextIndent2Char"/>
    <w:rsid w:val="005747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47FF"/>
  </w:style>
  <w:style w:type="paragraph" w:styleId="BodyTextIndent3">
    <w:name w:val="Body Text Indent 3"/>
    <w:basedOn w:val="Normal"/>
    <w:link w:val="BodyTextIndent3Char"/>
    <w:rsid w:val="005747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47FF"/>
    <w:rPr>
      <w:sz w:val="16"/>
      <w:szCs w:val="16"/>
    </w:rPr>
  </w:style>
  <w:style w:type="paragraph" w:customStyle="1" w:styleId="Bullet">
    <w:name w:val="Bullet"/>
    <w:basedOn w:val="Normal"/>
    <w:rsid w:val="005747FF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5747FF"/>
    <w:rPr>
      <w:sz w:val="18"/>
    </w:rPr>
  </w:style>
  <w:style w:type="paragraph" w:customStyle="1" w:styleId="Bullet2">
    <w:name w:val="Bullet2"/>
    <w:basedOn w:val="Normal"/>
    <w:rsid w:val="005747FF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5747FF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5747FF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5747FF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5747FF"/>
  </w:style>
  <w:style w:type="character" w:customStyle="1" w:styleId="DateChar">
    <w:name w:val="Date Char"/>
    <w:basedOn w:val="DefaultParagraphFont"/>
    <w:link w:val="Date"/>
    <w:rsid w:val="005747FF"/>
  </w:style>
  <w:style w:type="character" w:customStyle="1" w:styleId="Def">
    <w:name w:val="Def"/>
    <w:rsid w:val="005747F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5747FF"/>
  </w:style>
  <w:style w:type="character" w:customStyle="1" w:styleId="E-mailSignatureChar">
    <w:name w:val="E-mail Signature Char"/>
    <w:basedOn w:val="DefaultParagraphFont"/>
    <w:link w:val="E-mailSignature"/>
    <w:rsid w:val="005747FF"/>
  </w:style>
  <w:style w:type="paragraph" w:styleId="EnvelopeAddress">
    <w:name w:val="envelope address"/>
    <w:basedOn w:val="Normal"/>
    <w:rsid w:val="005747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747FF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5747F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574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paragraph" w:customStyle="1" w:styleId="FooterNumber">
    <w:name w:val="FooterNumber"/>
    <w:basedOn w:val="Normal"/>
    <w:rsid w:val="005747FF"/>
    <w:pPr>
      <w:jc w:val="center"/>
    </w:pPr>
  </w:style>
  <w:style w:type="paragraph" w:customStyle="1" w:styleId="FooterText">
    <w:name w:val="FooterText"/>
    <w:basedOn w:val="Normal"/>
    <w:rsid w:val="005747FF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5747FF"/>
    <w:rPr>
      <w:vertAlign w:val="superscript"/>
    </w:rPr>
  </w:style>
  <w:style w:type="paragraph" w:styleId="FootnoteText">
    <w:name w:val="footnote text"/>
    <w:basedOn w:val="Normal"/>
    <w:link w:val="FootnoteTextChar"/>
    <w:rsid w:val="005747FF"/>
  </w:style>
  <w:style w:type="character" w:customStyle="1" w:styleId="FootnoteTextChar">
    <w:name w:val="Footnote Text Char"/>
    <w:basedOn w:val="DefaultParagraphFont"/>
    <w:link w:val="FootnoteText"/>
    <w:rsid w:val="005747FF"/>
  </w:style>
  <w:style w:type="paragraph" w:styleId="Header">
    <w:name w:val="header"/>
    <w:basedOn w:val="Normal"/>
    <w:link w:val="HeaderChar"/>
    <w:uiPriority w:val="99"/>
    <w:rsid w:val="00574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customStyle="1" w:styleId="Headingreg">
    <w:name w:val="Heading reg"/>
    <w:basedOn w:val="Heading1"/>
    <w:next w:val="Normal"/>
    <w:rsid w:val="005747FF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5747FF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5747FF"/>
  </w:style>
  <w:style w:type="paragraph" w:styleId="HTMLAddress">
    <w:name w:val="HTML Address"/>
    <w:basedOn w:val="Normal"/>
    <w:link w:val="HTMLAddressChar"/>
    <w:rsid w:val="005747F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747FF"/>
    <w:rPr>
      <w:i/>
      <w:iCs/>
    </w:rPr>
  </w:style>
  <w:style w:type="character" w:styleId="HTMLCite">
    <w:name w:val="HTML Cite"/>
    <w:rsid w:val="005747FF"/>
    <w:rPr>
      <w:i/>
      <w:iCs/>
    </w:rPr>
  </w:style>
  <w:style w:type="character" w:styleId="HTMLCode">
    <w:name w:val="HTML Code"/>
    <w:rsid w:val="005747FF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5747FF"/>
    <w:rPr>
      <w:i/>
      <w:iCs/>
    </w:rPr>
  </w:style>
  <w:style w:type="character" w:styleId="HTMLKeyboard">
    <w:name w:val="HTML Keyboard"/>
    <w:rsid w:val="005747F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5747FF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5747FF"/>
    <w:rPr>
      <w:rFonts w:ascii="Consolas" w:hAnsi="Consolas" w:cs="Consolas"/>
    </w:rPr>
  </w:style>
  <w:style w:type="character" w:styleId="HTMLSample">
    <w:name w:val="HTML Sample"/>
    <w:rsid w:val="005747FF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5747FF"/>
    <w:rPr>
      <w:rFonts w:ascii="Consolas" w:hAnsi="Consolas" w:cs="Consolas"/>
      <w:sz w:val="20"/>
      <w:szCs w:val="20"/>
    </w:rPr>
  </w:style>
  <w:style w:type="character" w:styleId="HTMLVariable">
    <w:name w:val="HTML Variable"/>
    <w:rsid w:val="005747FF"/>
    <w:rPr>
      <w:i/>
      <w:iCs/>
    </w:rPr>
  </w:style>
  <w:style w:type="character" w:styleId="Hyperlink">
    <w:name w:val="Hyperlink"/>
    <w:basedOn w:val="DefaultParagraphFont"/>
    <w:uiPriority w:val="99"/>
    <w:unhideWhenUsed/>
    <w:rsid w:val="005747F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5747FF"/>
    <w:pPr>
      <w:ind w:left="200" w:hanging="200"/>
    </w:pPr>
  </w:style>
  <w:style w:type="character" w:styleId="LineNumber">
    <w:name w:val="line number"/>
    <w:basedOn w:val="DefaultParagraphFont"/>
    <w:rsid w:val="005747FF"/>
  </w:style>
  <w:style w:type="paragraph" w:styleId="List">
    <w:name w:val="List"/>
    <w:basedOn w:val="Normal"/>
    <w:rsid w:val="005747FF"/>
    <w:pPr>
      <w:ind w:left="283" w:hanging="283"/>
      <w:contextualSpacing/>
    </w:pPr>
  </w:style>
  <w:style w:type="paragraph" w:styleId="List2">
    <w:name w:val="List 2"/>
    <w:basedOn w:val="Normal"/>
    <w:rsid w:val="005747FF"/>
    <w:pPr>
      <w:ind w:left="566" w:hanging="283"/>
      <w:contextualSpacing/>
    </w:pPr>
  </w:style>
  <w:style w:type="paragraph" w:styleId="List3">
    <w:name w:val="List 3"/>
    <w:basedOn w:val="Normal"/>
    <w:rsid w:val="005747FF"/>
    <w:pPr>
      <w:ind w:left="849" w:hanging="283"/>
      <w:contextualSpacing/>
    </w:pPr>
  </w:style>
  <w:style w:type="paragraph" w:styleId="List4">
    <w:name w:val="List 4"/>
    <w:basedOn w:val="Normal"/>
    <w:rsid w:val="005747FF"/>
    <w:pPr>
      <w:ind w:left="1132" w:hanging="283"/>
      <w:contextualSpacing/>
    </w:pPr>
  </w:style>
  <w:style w:type="paragraph" w:styleId="List5">
    <w:name w:val="List 5"/>
    <w:basedOn w:val="Normal"/>
    <w:rsid w:val="005747FF"/>
    <w:pPr>
      <w:ind w:left="1415" w:hanging="283"/>
      <w:contextualSpacing/>
    </w:pPr>
  </w:style>
  <w:style w:type="paragraph" w:styleId="ListBullet">
    <w:name w:val="List Bullet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5747FF"/>
    <w:pPr>
      <w:ind w:left="680" w:hanging="680"/>
      <w:contextualSpacing/>
    </w:pPr>
  </w:style>
  <w:style w:type="paragraph" w:styleId="ListBullet3">
    <w:name w:val="List Bullet 3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5747FF"/>
    <w:pPr>
      <w:ind w:left="720" w:hanging="360"/>
      <w:contextualSpacing/>
    </w:pPr>
  </w:style>
  <w:style w:type="paragraph" w:styleId="ListBullet5">
    <w:name w:val="List Bullet 5"/>
    <w:basedOn w:val="Normal"/>
    <w:rsid w:val="005747FF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5747FF"/>
    <w:pPr>
      <w:ind w:left="360" w:hanging="360"/>
      <w:contextualSpacing/>
    </w:pPr>
  </w:style>
  <w:style w:type="paragraph" w:styleId="ListNumber2">
    <w:name w:val="List Number 2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5747FF"/>
    <w:pPr>
      <w:contextualSpacing/>
    </w:pPr>
  </w:style>
  <w:style w:type="paragraph" w:styleId="ListNumber4">
    <w:name w:val="List Number 4"/>
    <w:basedOn w:val="Normal"/>
    <w:rsid w:val="005747FF"/>
    <w:pPr>
      <w:ind w:left="680" w:hanging="680"/>
      <w:contextualSpacing/>
    </w:pPr>
  </w:style>
  <w:style w:type="paragraph" w:styleId="ListNumber5">
    <w:name w:val="List Number 5"/>
    <w:basedOn w:val="Normal"/>
    <w:rsid w:val="005747FF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574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747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5747FF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5747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747FF"/>
    <w:pPr>
      <w:ind w:left="720"/>
    </w:pPr>
  </w:style>
  <w:style w:type="paragraph" w:customStyle="1" w:styleId="NormalCell">
    <w:name w:val="NormalCell"/>
    <w:basedOn w:val="Normal"/>
    <w:rsid w:val="005747FF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5747FF"/>
    <w:rPr>
      <w:sz w:val="18"/>
    </w:rPr>
  </w:style>
  <w:style w:type="paragraph" w:customStyle="1" w:styleId="NormalSpaced">
    <w:name w:val="NormalSpaced"/>
    <w:basedOn w:val="Normal"/>
    <w:next w:val="Normal"/>
    <w:rsid w:val="005747FF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5747FF"/>
  </w:style>
  <w:style w:type="character" w:customStyle="1" w:styleId="NoteHeadingChar">
    <w:name w:val="Note Heading Char"/>
    <w:basedOn w:val="DefaultParagraphFont"/>
    <w:link w:val="NoteHeading"/>
    <w:rsid w:val="005747FF"/>
  </w:style>
  <w:style w:type="paragraph" w:customStyle="1" w:styleId="NumberList3">
    <w:name w:val="NumberList 3"/>
    <w:basedOn w:val="Normal"/>
    <w:rsid w:val="005747FF"/>
  </w:style>
  <w:style w:type="paragraph" w:customStyle="1" w:styleId="NumberList4">
    <w:name w:val="NumberList 4"/>
    <w:basedOn w:val="Normal"/>
    <w:rsid w:val="005747FF"/>
  </w:style>
  <w:style w:type="paragraph" w:customStyle="1" w:styleId="NumberList5">
    <w:name w:val="NumberList 5"/>
    <w:basedOn w:val="Normal"/>
    <w:rsid w:val="005747FF"/>
  </w:style>
  <w:style w:type="character" w:styleId="PageNumber">
    <w:name w:val="page number"/>
    <w:basedOn w:val="DefaultParagraphFont"/>
    <w:rsid w:val="005747FF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5747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747FF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5747FF"/>
  </w:style>
  <w:style w:type="character" w:customStyle="1" w:styleId="SalutationChar">
    <w:name w:val="Salutation Char"/>
    <w:basedOn w:val="DefaultParagraphFont"/>
    <w:link w:val="Salutation"/>
    <w:rsid w:val="005747FF"/>
  </w:style>
  <w:style w:type="paragraph" w:styleId="Signature">
    <w:name w:val="Signature"/>
    <w:basedOn w:val="Normal"/>
    <w:link w:val="SignatureChar"/>
    <w:rsid w:val="005747F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747FF"/>
  </w:style>
  <w:style w:type="character" w:customStyle="1" w:styleId="smallcaps">
    <w:name w:val="smallcaps"/>
    <w:rsid w:val="005747FF"/>
    <w:rPr>
      <w:b/>
      <w:smallCaps/>
    </w:rPr>
  </w:style>
  <w:style w:type="character" w:styleId="Strong">
    <w:name w:val="Strong"/>
    <w:qFormat/>
    <w:rsid w:val="005747FF"/>
    <w:rPr>
      <w:b/>
      <w:bCs/>
    </w:rPr>
  </w:style>
  <w:style w:type="paragraph" w:customStyle="1" w:styleId="StyleAgreemnt">
    <w:name w:val="StyleAgreemnt"/>
    <w:rsid w:val="005747FF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5747FF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5747FF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5747FF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5747FF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5747FF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5747FF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5747FF"/>
    <w:pPr>
      <w:numPr>
        <w:ilvl w:val="4"/>
      </w:numPr>
    </w:pPr>
  </w:style>
  <w:style w:type="paragraph" w:customStyle="1" w:styleId="1BracketedNumber">
    <w:name w:val="*(1) Bracketed Number"/>
    <w:basedOn w:val="Normal"/>
    <w:rsid w:val="005747FF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5747FF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5747FF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5747FF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5747FF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5747FF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5747F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47F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747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747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747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747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747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747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5747FF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5747FF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5747FF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5747FF"/>
    <w:pPr>
      <w:jc w:val="both"/>
    </w:pPr>
  </w:style>
  <w:style w:type="paragraph" w:customStyle="1" w:styleId="LetterSubtitle">
    <w:name w:val="* Letter Subtitle"/>
    <w:basedOn w:val="Normal"/>
    <w:qFormat/>
    <w:rsid w:val="005747FF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5747FF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5747FF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5747FF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5747FF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5747FF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5747FF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5747FF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5747FF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5747FF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F"/>
  </w:style>
  <w:style w:type="paragraph" w:styleId="Heading1">
    <w:name w:val="heading 1"/>
    <w:basedOn w:val="Normal"/>
    <w:link w:val="Heading1Char"/>
    <w:qFormat/>
    <w:rsid w:val="005747FF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5747FF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5747FF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5747FF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5747FF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5747FF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5747FF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5747FF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5747FF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5747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47FF"/>
  </w:style>
  <w:style w:type="character" w:customStyle="1" w:styleId="Heading1Char">
    <w:name w:val="Heading 1 Char"/>
    <w:basedOn w:val="DefaultParagraphFont"/>
    <w:link w:val="Heading1"/>
    <w:rsid w:val="005747FF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5747F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5747FF"/>
    <w:rPr>
      <w:b/>
    </w:rPr>
  </w:style>
  <w:style w:type="character" w:customStyle="1" w:styleId="Heading4Char">
    <w:name w:val="Heading 4 Char"/>
    <w:basedOn w:val="DefaultParagraphFont"/>
    <w:link w:val="Heading4"/>
    <w:rsid w:val="005747FF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5747FF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5747FF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5747FF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5747FF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5747FF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5747FF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5747FF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747FF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5747FF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5747FF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5747FF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5747FF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5747FF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5747FF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5747FF"/>
    <w:pPr>
      <w:ind w:left="0"/>
    </w:pPr>
  </w:style>
  <w:style w:type="paragraph" w:customStyle="1" w:styleId="Body3">
    <w:name w:val="* Body 3"/>
    <w:basedOn w:val="Body2"/>
    <w:qFormat/>
    <w:rsid w:val="005747FF"/>
    <w:pPr>
      <w:ind w:left="1474"/>
    </w:pPr>
  </w:style>
  <w:style w:type="paragraph" w:customStyle="1" w:styleId="Body4">
    <w:name w:val="* Body 4"/>
    <w:basedOn w:val="Body3"/>
    <w:qFormat/>
    <w:rsid w:val="005747FF"/>
    <w:pPr>
      <w:ind w:left="1928"/>
    </w:pPr>
  </w:style>
  <w:style w:type="paragraph" w:customStyle="1" w:styleId="Body5">
    <w:name w:val="* Body 5"/>
    <w:basedOn w:val="Body4"/>
    <w:qFormat/>
    <w:rsid w:val="005747FF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5747FF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5747FF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5747FF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5747FF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5747FF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5747FF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5747FF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5747FF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5747FF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5747FF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5747FF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5747FF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5747FF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5747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47FF"/>
  </w:style>
  <w:style w:type="paragraph" w:styleId="BalloonText">
    <w:name w:val="Balloon Text"/>
    <w:basedOn w:val="Normal"/>
    <w:link w:val="BalloonTextChar"/>
    <w:rsid w:val="0057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7F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747F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5747FF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5747FF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5747FF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5747FF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5747FF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5747FF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5747F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747FF"/>
  </w:style>
  <w:style w:type="paragraph" w:styleId="BodyTextIndent">
    <w:name w:val="Body Text Indent"/>
    <w:basedOn w:val="Normal"/>
    <w:link w:val="BodyTextIndentChar"/>
    <w:rsid w:val="005747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47FF"/>
  </w:style>
  <w:style w:type="paragraph" w:styleId="BodyTextFirstIndent2">
    <w:name w:val="Body Text First Indent 2"/>
    <w:basedOn w:val="Normal"/>
    <w:link w:val="BodyTextFirstIndent2Char"/>
    <w:rsid w:val="005747F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747FF"/>
  </w:style>
  <w:style w:type="paragraph" w:styleId="BodyTextIndent2">
    <w:name w:val="Body Text Indent 2"/>
    <w:basedOn w:val="Normal"/>
    <w:link w:val="BodyTextIndent2Char"/>
    <w:rsid w:val="005747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47FF"/>
  </w:style>
  <w:style w:type="paragraph" w:styleId="BodyTextIndent3">
    <w:name w:val="Body Text Indent 3"/>
    <w:basedOn w:val="Normal"/>
    <w:link w:val="BodyTextIndent3Char"/>
    <w:rsid w:val="005747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47FF"/>
    <w:rPr>
      <w:sz w:val="16"/>
      <w:szCs w:val="16"/>
    </w:rPr>
  </w:style>
  <w:style w:type="paragraph" w:customStyle="1" w:styleId="Bullet">
    <w:name w:val="Bullet"/>
    <w:basedOn w:val="Normal"/>
    <w:rsid w:val="005747FF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5747FF"/>
    <w:rPr>
      <w:sz w:val="18"/>
    </w:rPr>
  </w:style>
  <w:style w:type="paragraph" w:customStyle="1" w:styleId="Bullet2">
    <w:name w:val="Bullet2"/>
    <w:basedOn w:val="Normal"/>
    <w:rsid w:val="005747FF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5747FF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5747FF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5747FF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5747FF"/>
  </w:style>
  <w:style w:type="character" w:customStyle="1" w:styleId="DateChar">
    <w:name w:val="Date Char"/>
    <w:basedOn w:val="DefaultParagraphFont"/>
    <w:link w:val="Date"/>
    <w:rsid w:val="005747FF"/>
  </w:style>
  <w:style w:type="character" w:customStyle="1" w:styleId="Def">
    <w:name w:val="Def"/>
    <w:rsid w:val="005747F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5747FF"/>
  </w:style>
  <w:style w:type="character" w:customStyle="1" w:styleId="E-mailSignatureChar">
    <w:name w:val="E-mail Signature Char"/>
    <w:basedOn w:val="DefaultParagraphFont"/>
    <w:link w:val="E-mailSignature"/>
    <w:rsid w:val="005747FF"/>
  </w:style>
  <w:style w:type="paragraph" w:styleId="EnvelopeAddress">
    <w:name w:val="envelope address"/>
    <w:basedOn w:val="Normal"/>
    <w:rsid w:val="005747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747FF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5747F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574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paragraph" w:customStyle="1" w:styleId="FooterNumber">
    <w:name w:val="FooterNumber"/>
    <w:basedOn w:val="Normal"/>
    <w:rsid w:val="005747FF"/>
    <w:pPr>
      <w:jc w:val="center"/>
    </w:pPr>
  </w:style>
  <w:style w:type="paragraph" w:customStyle="1" w:styleId="FooterText">
    <w:name w:val="FooterText"/>
    <w:basedOn w:val="Normal"/>
    <w:rsid w:val="005747FF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5747FF"/>
    <w:rPr>
      <w:vertAlign w:val="superscript"/>
    </w:rPr>
  </w:style>
  <w:style w:type="paragraph" w:styleId="FootnoteText">
    <w:name w:val="footnote text"/>
    <w:basedOn w:val="Normal"/>
    <w:link w:val="FootnoteTextChar"/>
    <w:rsid w:val="005747FF"/>
  </w:style>
  <w:style w:type="character" w:customStyle="1" w:styleId="FootnoteTextChar">
    <w:name w:val="Footnote Text Char"/>
    <w:basedOn w:val="DefaultParagraphFont"/>
    <w:link w:val="FootnoteText"/>
    <w:rsid w:val="005747FF"/>
  </w:style>
  <w:style w:type="paragraph" w:styleId="Header">
    <w:name w:val="header"/>
    <w:basedOn w:val="Normal"/>
    <w:link w:val="HeaderChar"/>
    <w:uiPriority w:val="99"/>
    <w:rsid w:val="00574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customStyle="1" w:styleId="Headingreg">
    <w:name w:val="Heading reg"/>
    <w:basedOn w:val="Heading1"/>
    <w:next w:val="Normal"/>
    <w:rsid w:val="005747FF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5747FF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5747FF"/>
  </w:style>
  <w:style w:type="paragraph" w:styleId="HTMLAddress">
    <w:name w:val="HTML Address"/>
    <w:basedOn w:val="Normal"/>
    <w:link w:val="HTMLAddressChar"/>
    <w:rsid w:val="005747F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747FF"/>
    <w:rPr>
      <w:i/>
      <w:iCs/>
    </w:rPr>
  </w:style>
  <w:style w:type="character" w:styleId="HTMLCite">
    <w:name w:val="HTML Cite"/>
    <w:rsid w:val="005747FF"/>
    <w:rPr>
      <w:i/>
      <w:iCs/>
    </w:rPr>
  </w:style>
  <w:style w:type="character" w:styleId="HTMLCode">
    <w:name w:val="HTML Code"/>
    <w:rsid w:val="005747FF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5747FF"/>
    <w:rPr>
      <w:i/>
      <w:iCs/>
    </w:rPr>
  </w:style>
  <w:style w:type="character" w:styleId="HTMLKeyboard">
    <w:name w:val="HTML Keyboard"/>
    <w:rsid w:val="005747F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5747FF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5747FF"/>
    <w:rPr>
      <w:rFonts w:ascii="Consolas" w:hAnsi="Consolas" w:cs="Consolas"/>
    </w:rPr>
  </w:style>
  <w:style w:type="character" w:styleId="HTMLSample">
    <w:name w:val="HTML Sample"/>
    <w:rsid w:val="005747FF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5747FF"/>
    <w:rPr>
      <w:rFonts w:ascii="Consolas" w:hAnsi="Consolas" w:cs="Consolas"/>
      <w:sz w:val="20"/>
      <w:szCs w:val="20"/>
    </w:rPr>
  </w:style>
  <w:style w:type="character" w:styleId="HTMLVariable">
    <w:name w:val="HTML Variable"/>
    <w:rsid w:val="005747FF"/>
    <w:rPr>
      <w:i/>
      <w:iCs/>
    </w:rPr>
  </w:style>
  <w:style w:type="character" w:styleId="Hyperlink">
    <w:name w:val="Hyperlink"/>
    <w:basedOn w:val="DefaultParagraphFont"/>
    <w:uiPriority w:val="99"/>
    <w:unhideWhenUsed/>
    <w:rsid w:val="005747F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5747FF"/>
    <w:pPr>
      <w:ind w:left="200" w:hanging="200"/>
    </w:pPr>
  </w:style>
  <w:style w:type="character" w:styleId="LineNumber">
    <w:name w:val="line number"/>
    <w:basedOn w:val="DefaultParagraphFont"/>
    <w:rsid w:val="005747FF"/>
  </w:style>
  <w:style w:type="paragraph" w:styleId="List">
    <w:name w:val="List"/>
    <w:basedOn w:val="Normal"/>
    <w:rsid w:val="005747FF"/>
    <w:pPr>
      <w:ind w:left="283" w:hanging="283"/>
      <w:contextualSpacing/>
    </w:pPr>
  </w:style>
  <w:style w:type="paragraph" w:styleId="List2">
    <w:name w:val="List 2"/>
    <w:basedOn w:val="Normal"/>
    <w:rsid w:val="005747FF"/>
    <w:pPr>
      <w:ind w:left="566" w:hanging="283"/>
      <w:contextualSpacing/>
    </w:pPr>
  </w:style>
  <w:style w:type="paragraph" w:styleId="List3">
    <w:name w:val="List 3"/>
    <w:basedOn w:val="Normal"/>
    <w:rsid w:val="005747FF"/>
    <w:pPr>
      <w:ind w:left="849" w:hanging="283"/>
      <w:contextualSpacing/>
    </w:pPr>
  </w:style>
  <w:style w:type="paragraph" w:styleId="List4">
    <w:name w:val="List 4"/>
    <w:basedOn w:val="Normal"/>
    <w:rsid w:val="005747FF"/>
    <w:pPr>
      <w:ind w:left="1132" w:hanging="283"/>
      <w:contextualSpacing/>
    </w:pPr>
  </w:style>
  <w:style w:type="paragraph" w:styleId="List5">
    <w:name w:val="List 5"/>
    <w:basedOn w:val="Normal"/>
    <w:rsid w:val="005747FF"/>
    <w:pPr>
      <w:ind w:left="1415" w:hanging="283"/>
      <w:contextualSpacing/>
    </w:pPr>
  </w:style>
  <w:style w:type="paragraph" w:styleId="ListBullet">
    <w:name w:val="List Bullet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5747FF"/>
    <w:pPr>
      <w:ind w:left="680" w:hanging="680"/>
      <w:contextualSpacing/>
    </w:pPr>
  </w:style>
  <w:style w:type="paragraph" w:styleId="ListBullet3">
    <w:name w:val="List Bullet 3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5747FF"/>
    <w:pPr>
      <w:ind w:left="720" w:hanging="360"/>
      <w:contextualSpacing/>
    </w:pPr>
  </w:style>
  <w:style w:type="paragraph" w:styleId="ListBullet5">
    <w:name w:val="List Bullet 5"/>
    <w:basedOn w:val="Normal"/>
    <w:rsid w:val="005747FF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5747FF"/>
    <w:pPr>
      <w:ind w:left="360" w:hanging="360"/>
      <w:contextualSpacing/>
    </w:pPr>
  </w:style>
  <w:style w:type="paragraph" w:styleId="ListNumber2">
    <w:name w:val="List Number 2"/>
    <w:basedOn w:val="Normal"/>
    <w:rsid w:val="005747FF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5747FF"/>
    <w:pPr>
      <w:contextualSpacing/>
    </w:pPr>
  </w:style>
  <w:style w:type="paragraph" w:styleId="ListNumber4">
    <w:name w:val="List Number 4"/>
    <w:basedOn w:val="Normal"/>
    <w:rsid w:val="005747FF"/>
    <w:pPr>
      <w:ind w:left="680" w:hanging="680"/>
      <w:contextualSpacing/>
    </w:pPr>
  </w:style>
  <w:style w:type="paragraph" w:styleId="ListNumber5">
    <w:name w:val="List Number 5"/>
    <w:basedOn w:val="Normal"/>
    <w:rsid w:val="005747FF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574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747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5747FF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5747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747FF"/>
    <w:pPr>
      <w:ind w:left="720"/>
    </w:pPr>
  </w:style>
  <w:style w:type="paragraph" w:customStyle="1" w:styleId="NormalCell">
    <w:name w:val="NormalCell"/>
    <w:basedOn w:val="Normal"/>
    <w:rsid w:val="005747FF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5747FF"/>
    <w:rPr>
      <w:sz w:val="18"/>
    </w:rPr>
  </w:style>
  <w:style w:type="paragraph" w:customStyle="1" w:styleId="NormalSpaced">
    <w:name w:val="NormalSpaced"/>
    <w:basedOn w:val="Normal"/>
    <w:next w:val="Normal"/>
    <w:rsid w:val="005747FF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5747FF"/>
  </w:style>
  <w:style w:type="character" w:customStyle="1" w:styleId="NoteHeadingChar">
    <w:name w:val="Note Heading Char"/>
    <w:basedOn w:val="DefaultParagraphFont"/>
    <w:link w:val="NoteHeading"/>
    <w:rsid w:val="005747FF"/>
  </w:style>
  <w:style w:type="paragraph" w:customStyle="1" w:styleId="NumberList3">
    <w:name w:val="NumberList 3"/>
    <w:basedOn w:val="Normal"/>
    <w:rsid w:val="005747FF"/>
  </w:style>
  <w:style w:type="paragraph" w:customStyle="1" w:styleId="NumberList4">
    <w:name w:val="NumberList 4"/>
    <w:basedOn w:val="Normal"/>
    <w:rsid w:val="005747FF"/>
  </w:style>
  <w:style w:type="paragraph" w:customStyle="1" w:styleId="NumberList5">
    <w:name w:val="NumberList 5"/>
    <w:basedOn w:val="Normal"/>
    <w:rsid w:val="005747FF"/>
  </w:style>
  <w:style w:type="character" w:styleId="PageNumber">
    <w:name w:val="page number"/>
    <w:basedOn w:val="DefaultParagraphFont"/>
    <w:rsid w:val="005747FF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5747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747FF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5747FF"/>
  </w:style>
  <w:style w:type="character" w:customStyle="1" w:styleId="SalutationChar">
    <w:name w:val="Salutation Char"/>
    <w:basedOn w:val="DefaultParagraphFont"/>
    <w:link w:val="Salutation"/>
    <w:rsid w:val="005747FF"/>
  </w:style>
  <w:style w:type="paragraph" w:styleId="Signature">
    <w:name w:val="Signature"/>
    <w:basedOn w:val="Normal"/>
    <w:link w:val="SignatureChar"/>
    <w:rsid w:val="005747F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747FF"/>
  </w:style>
  <w:style w:type="character" w:customStyle="1" w:styleId="smallcaps">
    <w:name w:val="smallcaps"/>
    <w:rsid w:val="005747FF"/>
    <w:rPr>
      <w:b/>
      <w:smallCaps/>
    </w:rPr>
  </w:style>
  <w:style w:type="character" w:styleId="Strong">
    <w:name w:val="Strong"/>
    <w:qFormat/>
    <w:rsid w:val="005747FF"/>
    <w:rPr>
      <w:b/>
      <w:bCs/>
    </w:rPr>
  </w:style>
  <w:style w:type="paragraph" w:customStyle="1" w:styleId="StyleAgreemnt">
    <w:name w:val="StyleAgreemnt"/>
    <w:rsid w:val="005747FF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5747FF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5747FF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5747FF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5747FF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5747FF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5747FF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5747FF"/>
    <w:pPr>
      <w:numPr>
        <w:ilvl w:val="4"/>
      </w:numPr>
    </w:pPr>
  </w:style>
  <w:style w:type="paragraph" w:customStyle="1" w:styleId="1BracketedNumber">
    <w:name w:val="*(1) Bracketed Number"/>
    <w:basedOn w:val="Normal"/>
    <w:rsid w:val="005747FF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5747FF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5747FF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5747FF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5747FF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5747FF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7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5747F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47F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747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747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747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747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747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747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5747FF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5747FF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5747FF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5747FF"/>
    <w:pPr>
      <w:jc w:val="both"/>
    </w:pPr>
  </w:style>
  <w:style w:type="paragraph" w:customStyle="1" w:styleId="LetterSubtitle">
    <w:name w:val="* Letter Subtitle"/>
    <w:basedOn w:val="Normal"/>
    <w:qFormat/>
    <w:rsid w:val="005747FF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5747FF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5747FF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5747FF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5747FF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5747FF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5747FF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5747FF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5747FF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5747FF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56972A97</Template>
  <TotalTime>38</TotalTime>
  <Pages>2</Pages>
  <Words>533</Words>
  <Characters>2725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Wilsons Solicitors LLP</cp:lastModifiedBy>
  <cp:revision>11</cp:revision>
  <cp:lastPrinted>2018-06-14T13:49:00Z</cp:lastPrinted>
  <dcterms:created xsi:type="dcterms:W3CDTF">2018-06-13T14:03:00Z</dcterms:created>
  <dcterms:modified xsi:type="dcterms:W3CDTF">2018-06-14T13:49:00Z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PERSONAL.SWHITMORE\11223437.1</vt:lpwstr>
  </property>
</Properties>
</file>