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r w:rsidRPr="00E45E8A">
        <w:t xml:space="preserve">THE </w:t>
      </w:r>
      <w:r w:rsidR="00D1147B">
        <w:t>1001st</w:t>
      </w:r>
      <w:r w:rsidR="00DB45CE">
        <w:t xml:space="preserve"> </w:t>
      </w:r>
      <w:r w:rsidRPr="00E45E8A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B57C9E">
        <w:t>THE VILLAGE HALL</w:t>
      </w:r>
      <w:r w:rsidRPr="00C94C15">
        <w:rPr>
          <w:color w:val="FF0000"/>
        </w:rPr>
        <w:t xml:space="preserve"> </w:t>
      </w:r>
      <w:r w:rsidRPr="00E45E8A">
        <w:t>ON</w:t>
      </w:r>
    </w:p>
    <w:p w:rsidR="007B307B" w:rsidRPr="00E45E8A" w:rsidRDefault="00455EC2" w:rsidP="009E23CA">
      <w:pPr>
        <w:pStyle w:val="Title0"/>
      </w:pPr>
      <w:r>
        <w:t xml:space="preserve">WEDNESDAY </w:t>
      </w:r>
      <w:r w:rsidR="00D1147B">
        <w:t>9th</w:t>
      </w:r>
      <w:r w:rsidR="00223BCE">
        <w:t xml:space="preserve"> </w:t>
      </w:r>
      <w:r w:rsidR="004E66BD">
        <w:t>MA</w:t>
      </w:r>
      <w:r w:rsidR="00D1147B">
        <w:t>Y</w:t>
      </w:r>
      <w:r w:rsidR="00223BCE">
        <w:t xml:space="preserve"> </w:t>
      </w:r>
      <w:r w:rsidR="00E45E8A" w:rsidRPr="00E45E8A">
        <w:t>201</w:t>
      </w:r>
      <w:r w:rsidR="00E57E24">
        <w:t>8</w:t>
      </w:r>
      <w:r w:rsidR="00E45E8A" w:rsidRPr="00E45E8A">
        <w:t xml:space="preserve"> AT 7:30 P.M.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223BCE" w:rsidRDefault="00D1147B" w:rsidP="00AC5F1B">
      <w:pPr>
        <w:pStyle w:val="LetterNumbering0"/>
      </w:pPr>
      <w:r>
        <w:t>Litter Picking Exercise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5106D3" w:rsidRDefault="005106D3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D1147B">
        <w:t>1</w:t>
      </w:r>
      <w:r w:rsidR="00D1147B" w:rsidRPr="00D1147B">
        <w:rPr>
          <w:vertAlign w:val="superscript"/>
        </w:rPr>
        <w:t>st</w:t>
      </w:r>
      <w:r w:rsidR="00D1147B">
        <w:t xml:space="preserve"> May</w:t>
      </w:r>
      <w:bookmarkStart w:id="0" w:name="_GoBack"/>
      <w:bookmarkEnd w:id="0"/>
      <w:r w:rsidR="00E57E24">
        <w:t xml:space="preserve"> 2018</w:t>
      </w:r>
    </w:p>
    <w:sectPr w:rsidR="007B3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D1147B">
      <w:rPr>
        <w:sz w:val="16"/>
      </w:rPr>
      <w:t>PERSONAL.SWHITMORE\11126304.1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00141A"/>
    <w:rsid w:val="000E7078"/>
    <w:rsid w:val="001D714C"/>
    <w:rsid w:val="001F386F"/>
    <w:rsid w:val="00223BCE"/>
    <w:rsid w:val="0029539F"/>
    <w:rsid w:val="002F0535"/>
    <w:rsid w:val="003E35E5"/>
    <w:rsid w:val="00410431"/>
    <w:rsid w:val="00455EC2"/>
    <w:rsid w:val="00466AE2"/>
    <w:rsid w:val="004B4746"/>
    <w:rsid w:val="004E66BD"/>
    <w:rsid w:val="005106D3"/>
    <w:rsid w:val="00535213"/>
    <w:rsid w:val="00536A83"/>
    <w:rsid w:val="00642847"/>
    <w:rsid w:val="006938D0"/>
    <w:rsid w:val="006A5EE1"/>
    <w:rsid w:val="007B307B"/>
    <w:rsid w:val="00890D3B"/>
    <w:rsid w:val="0091240B"/>
    <w:rsid w:val="0092155E"/>
    <w:rsid w:val="00922E5C"/>
    <w:rsid w:val="00973AFE"/>
    <w:rsid w:val="009D4F8B"/>
    <w:rsid w:val="009E08B9"/>
    <w:rsid w:val="009E23CA"/>
    <w:rsid w:val="009E2CDA"/>
    <w:rsid w:val="00A87072"/>
    <w:rsid w:val="00AC4D4E"/>
    <w:rsid w:val="00AC5F1B"/>
    <w:rsid w:val="00AF1844"/>
    <w:rsid w:val="00B07666"/>
    <w:rsid w:val="00B57C9E"/>
    <w:rsid w:val="00BC5868"/>
    <w:rsid w:val="00C63CF0"/>
    <w:rsid w:val="00C80D4A"/>
    <w:rsid w:val="00C94C15"/>
    <w:rsid w:val="00D1147B"/>
    <w:rsid w:val="00D26020"/>
    <w:rsid w:val="00DB45CE"/>
    <w:rsid w:val="00DE2674"/>
    <w:rsid w:val="00E45E8A"/>
    <w:rsid w:val="00E57E24"/>
    <w:rsid w:val="00E83873"/>
    <w:rsid w:val="00F748C4"/>
    <w:rsid w:val="00FA3295"/>
    <w:rsid w:val="00FA3C6D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E367A664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Stephen Whitmore</cp:lastModifiedBy>
  <cp:revision>2</cp:revision>
  <cp:lastPrinted>2017-04-12T13:06:00Z</cp:lastPrinted>
  <dcterms:created xsi:type="dcterms:W3CDTF">2018-05-01T17:05:00Z</dcterms:created>
  <dcterms:modified xsi:type="dcterms:W3CDTF">2018-05-01T17:05:00Z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PERSONAL.SWHITMORE\11126304.1</vt:lpwstr>
  </property>
</Properties>
</file>