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59D9" w14:textId="48C2D703" w:rsidR="00413715" w:rsidRDefault="00205377" w:rsidP="00413715">
      <w:pPr>
        <w:pStyle w:val="Title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715">
        <w:t>BROAD CHALKE PARISH COUNCIL</w:t>
      </w:r>
    </w:p>
    <w:p w14:paraId="6F01A775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D6A251" wp14:editId="511DFE9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51D9010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u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D82143D" w14:textId="77777777" w:rsidR="00413715" w:rsidRDefault="00413715" w:rsidP="00413715"/>
    <w:p w14:paraId="724F2ED1" w14:textId="759BAD10" w:rsidR="00413715" w:rsidRPr="00413715" w:rsidRDefault="00413715" w:rsidP="00413715">
      <w:pPr>
        <w:pStyle w:val="Body1"/>
        <w:jc w:val="center"/>
      </w:pPr>
      <w:r w:rsidRPr="00413715">
        <w:t>Minutes of the 9</w:t>
      </w:r>
      <w:r w:rsidR="00080538">
        <w:t>9</w:t>
      </w:r>
      <w:r w:rsidR="00846503">
        <w:t>9</w:t>
      </w:r>
      <w:r w:rsidR="00AE1082">
        <w:rPr>
          <w:vertAlign w:val="superscript"/>
        </w:rPr>
        <w:t>th</w:t>
      </w:r>
      <w:r w:rsidRPr="00413715">
        <w:t xml:space="preserve"> Meeting of the</w:t>
      </w:r>
    </w:p>
    <w:p w14:paraId="62C3ECC7" w14:textId="77777777"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14:paraId="508C70CC" w14:textId="77777777" w:rsidR="00080538" w:rsidRDefault="00413715" w:rsidP="00413715">
      <w:pPr>
        <w:pStyle w:val="Body1"/>
        <w:jc w:val="center"/>
      </w:pPr>
      <w:proofErr w:type="gramStart"/>
      <w:r w:rsidRPr="00413715">
        <w:t>held</w:t>
      </w:r>
      <w:proofErr w:type="gramEnd"/>
      <w:r w:rsidRPr="00413715">
        <w:t xml:space="preserve"> at the </w:t>
      </w:r>
      <w:r w:rsidR="00F92DFF">
        <w:t>Village Hall</w:t>
      </w:r>
      <w:r w:rsidRPr="00413715">
        <w:t xml:space="preserve"> on</w:t>
      </w:r>
      <w:r w:rsidR="00080538">
        <w:t xml:space="preserve"> </w:t>
      </w:r>
    </w:p>
    <w:p w14:paraId="16FF1170" w14:textId="43CC23CC" w:rsidR="00413715" w:rsidRDefault="00F92DFF" w:rsidP="00413715">
      <w:pPr>
        <w:pStyle w:val="Body1"/>
        <w:jc w:val="center"/>
      </w:pPr>
      <w:proofErr w:type="gramStart"/>
      <w:r>
        <w:t>Wednes</w:t>
      </w:r>
      <w:r w:rsidR="00413715" w:rsidRPr="00413715">
        <w:t xml:space="preserve">day </w:t>
      </w:r>
      <w:r w:rsidR="00FD598F">
        <w:t>1</w:t>
      </w:r>
      <w:r w:rsidR="008B4E2E">
        <w:t>4</w:t>
      </w:r>
      <w:r w:rsidR="00413715" w:rsidRPr="00413715">
        <w:rPr>
          <w:vertAlign w:val="superscript"/>
        </w:rPr>
        <w:t>th</w:t>
      </w:r>
      <w:r w:rsidR="00413715" w:rsidRPr="00413715">
        <w:t xml:space="preserve"> </w:t>
      </w:r>
      <w:r w:rsidR="00846503">
        <w:t xml:space="preserve">March </w:t>
      </w:r>
      <w:r w:rsidR="00413715" w:rsidRPr="00413715">
        <w:t>201</w:t>
      </w:r>
      <w:r w:rsidR="00652A84">
        <w:t>8</w:t>
      </w:r>
      <w:r w:rsidR="00080538" w:rsidRPr="00080538">
        <w:t xml:space="preserve"> </w:t>
      </w:r>
      <w:r w:rsidR="00080538" w:rsidRPr="00413715">
        <w:t>at 7:30</w:t>
      </w:r>
      <w:r w:rsidR="00080538">
        <w:t xml:space="preserve"> </w:t>
      </w:r>
      <w:r w:rsidR="00080538" w:rsidRPr="00413715">
        <w:t>p</w:t>
      </w:r>
      <w:r w:rsidR="00080538">
        <w:t>.</w:t>
      </w:r>
      <w:r w:rsidR="00080538" w:rsidRPr="00413715">
        <w:t>m</w:t>
      </w:r>
      <w:r w:rsidR="00080538">
        <w:t>.</w:t>
      </w:r>
      <w:proofErr w:type="gramEnd"/>
    </w:p>
    <w:p w14:paraId="524CA604" w14:textId="77777777"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6BD397C" wp14:editId="2452EDDD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BAE60F4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rdAIAAPc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89C75C" w14:textId="77777777" w:rsidR="00413715" w:rsidRPr="00413715" w:rsidRDefault="00413715" w:rsidP="00413715"/>
    <w:p w14:paraId="7DB20170" w14:textId="77777777" w:rsidR="00413715" w:rsidRPr="00413715" w:rsidRDefault="00413715" w:rsidP="00413715">
      <w:pPr>
        <w:pStyle w:val="Subtitle0"/>
        <w:rPr>
          <w:u w:val="single"/>
        </w:rPr>
      </w:pPr>
      <w:r w:rsidRPr="00413715">
        <w:rPr>
          <w:u w:val="single"/>
        </w:rPr>
        <w:t>ATTENDANCE</w:t>
      </w:r>
    </w:p>
    <w:p w14:paraId="4E80017F" w14:textId="77777777" w:rsidR="00652A84" w:rsidRPr="00652A84" w:rsidRDefault="00652A84" w:rsidP="00FD598F">
      <w:r w:rsidRPr="00652A84">
        <w:t>Mr R Hitchings (Vice-chairman)</w:t>
      </w:r>
    </w:p>
    <w:p w14:paraId="3078FA97" w14:textId="1FC63A8F" w:rsidR="00FD598F" w:rsidRPr="00652A84" w:rsidRDefault="00FD598F" w:rsidP="00FD598F">
      <w:r w:rsidRPr="00652A84">
        <w:t>Mr D Gilbert</w:t>
      </w:r>
    </w:p>
    <w:p w14:paraId="0EAA744E" w14:textId="32603879" w:rsidR="00CD7E97" w:rsidRDefault="004317F7" w:rsidP="00FD598F">
      <w:r w:rsidRPr="00652A84">
        <w:t>Mr E Fry</w:t>
      </w:r>
    </w:p>
    <w:p w14:paraId="7A0D7E67" w14:textId="77777777" w:rsidR="00CD7E97" w:rsidRDefault="00CD7E97" w:rsidP="00FD598F">
      <w:r>
        <w:t>Mr J Dutson</w:t>
      </w:r>
    </w:p>
    <w:p w14:paraId="2BEC8504" w14:textId="1B7539C7" w:rsidR="00FD598F" w:rsidRPr="00652A84" w:rsidRDefault="00495AAA" w:rsidP="00FD598F">
      <w:r>
        <w:t>Mrs R Holland</w:t>
      </w:r>
      <w:r w:rsidR="00FD598F" w:rsidRPr="00652A84">
        <w:t xml:space="preserve"> </w:t>
      </w:r>
    </w:p>
    <w:p w14:paraId="7F8446F0" w14:textId="77777777" w:rsidR="00F92DFF" w:rsidRDefault="00F92DFF" w:rsidP="00B05D1A"/>
    <w:p w14:paraId="6DF86512" w14:textId="2071AA3D" w:rsidR="00652A84" w:rsidRPr="00652A84" w:rsidRDefault="00080538" w:rsidP="00652A84">
      <w:r>
        <w:t>Apologies had been received from:</w:t>
      </w:r>
      <w:r w:rsidR="0034170F" w:rsidRPr="0034170F">
        <w:t xml:space="preserve"> </w:t>
      </w:r>
      <w:r w:rsidR="0034170F">
        <w:t xml:space="preserve">Mr M Pickford Mr T Hitchings and </w:t>
      </w:r>
      <w:r w:rsidR="004317F7" w:rsidRPr="00652A84">
        <w:t xml:space="preserve">Mr J Allison </w:t>
      </w:r>
    </w:p>
    <w:p w14:paraId="23A2EC25" w14:textId="2F07BF7E" w:rsidR="00FD598F" w:rsidRPr="00652A84" w:rsidRDefault="00FD598F" w:rsidP="00FD598F">
      <w:pPr>
        <w:rPr>
          <w:b/>
        </w:rPr>
      </w:pPr>
    </w:p>
    <w:p w14:paraId="1039D6A3" w14:textId="6E2DC3CC" w:rsidR="00413715" w:rsidRPr="00C314D3" w:rsidRDefault="00BC6D07" w:rsidP="00C314D3">
      <w:pPr>
        <w:pStyle w:val="Body1"/>
      </w:pPr>
      <w:r w:rsidRPr="00BC6D07">
        <w:t>The Clerk, Mr S Whitmore,</w:t>
      </w:r>
      <w:r w:rsidR="004317F7">
        <w:t xml:space="preserve"> and</w:t>
      </w:r>
      <w:r w:rsidRPr="00BC6D07">
        <w:t xml:space="preserve"> the Deputy Clerk, Mr M Holland, were in attendance.</w:t>
      </w:r>
    </w:p>
    <w:p w14:paraId="15EBDF98" w14:textId="77777777" w:rsidR="00413715" w:rsidRDefault="00413715" w:rsidP="00413715">
      <w:pPr>
        <w:pStyle w:val="Level10"/>
      </w:pPr>
      <w:r>
        <w:t>Minutes of the previous meeting</w:t>
      </w:r>
    </w:p>
    <w:p w14:paraId="18F2B13F" w14:textId="440F05A6" w:rsidR="001D0FBE" w:rsidRDefault="004903E5" w:rsidP="00413715">
      <w:pPr>
        <w:pStyle w:val="Body2"/>
      </w:pPr>
      <w:r>
        <w:t>These were approved without amendment.</w:t>
      </w:r>
    </w:p>
    <w:p w14:paraId="75CB0988" w14:textId="77777777" w:rsidR="00413715" w:rsidRDefault="00413715" w:rsidP="00413715">
      <w:pPr>
        <w:pStyle w:val="Level10"/>
      </w:pPr>
      <w:r>
        <w:t>Matters arising</w:t>
      </w:r>
    </w:p>
    <w:p w14:paraId="5C87D854" w14:textId="77777777" w:rsidR="00920F5D" w:rsidRPr="00920F5D" w:rsidRDefault="00920F5D" w:rsidP="00920F5D">
      <w:pPr>
        <w:pStyle w:val="Level2"/>
        <w:rPr>
          <w:i/>
        </w:rPr>
      </w:pPr>
      <w:r w:rsidRPr="00920F5D">
        <w:rPr>
          <w:i/>
        </w:rPr>
        <w:t>Knighton Mill</w:t>
      </w:r>
    </w:p>
    <w:p w14:paraId="137C95A7" w14:textId="7B58261C" w:rsidR="008152F8" w:rsidRDefault="00920F5D" w:rsidP="00967953">
      <w:pPr>
        <w:pStyle w:val="Body2"/>
      </w:pPr>
      <w:r>
        <w:t>The Clerk had written to Mr Faith concerning developments on the site and re</w:t>
      </w:r>
      <w:r w:rsidR="00F978F7">
        <w:t>a</w:t>
      </w:r>
      <w:r>
        <w:t>d out the response.</w:t>
      </w:r>
    </w:p>
    <w:p w14:paraId="53D09D65" w14:textId="1FC3C2E0" w:rsidR="00920F5D" w:rsidRPr="00920F5D" w:rsidRDefault="00920F5D" w:rsidP="00920F5D">
      <w:pPr>
        <w:pStyle w:val="Level2"/>
        <w:rPr>
          <w:i/>
        </w:rPr>
      </w:pPr>
      <w:r w:rsidRPr="00920F5D">
        <w:rPr>
          <w:i/>
        </w:rPr>
        <w:t>Mr and Mrs Bundy-Roe</w:t>
      </w:r>
    </w:p>
    <w:p w14:paraId="626E3565" w14:textId="0E8E5C89" w:rsidR="00920F5D" w:rsidRDefault="00920F5D" w:rsidP="00967953">
      <w:pPr>
        <w:pStyle w:val="Body2"/>
      </w:pPr>
      <w:r>
        <w:t>After further discussion it was decided not to send a further letter to Mr and Mrs Bundy-Roe concerning activities on the land to the west of Bulls Lane.</w:t>
      </w:r>
    </w:p>
    <w:p w14:paraId="06809CAF" w14:textId="328A0DC2" w:rsidR="00920F5D" w:rsidRPr="00920F5D" w:rsidRDefault="00920F5D" w:rsidP="00920F5D">
      <w:pPr>
        <w:pStyle w:val="Level2"/>
        <w:rPr>
          <w:i/>
        </w:rPr>
      </w:pPr>
      <w:r w:rsidRPr="00920F5D">
        <w:rPr>
          <w:i/>
        </w:rPr>
        <w:t>Branch on South Street</w:t>
      </w:r>
    </w:p>
    <w:p w14:paraId="0F079FCC" w14:textId="2393B7B2" w:rsidR="00920F5D" w:rsidRDefault="00920F5D" w:rsidP="00967953">
      <w:pPr>
        <w:pStyle w:val="Body2"/>
      </w:pPr>
      <w:r>
        <w:t>Mrs Holland had discussed the matter with the landowner but it did not appear that there was an instant solution.</w:t>
      </w:r>
    </w:p>
    <w:p w14:paraId="74FAF849" w14:textId="56F2FA05" w:rsidR="00920F5D" w:rsidRPr="00920F5D" w:rsidRDefault="00920F5D" w:rsidP="00920F5D">
      <w:pPr>
        <w:pStyle w:val="Level2"/>
        <w:rPr>
          <w:i/>
        </w:rPr>
      </w:pPr>
      <w:r w:rsidRPr="00920F5D">
        <w:rPr>
          <w:i/>
        </w:rPr>
        <w:t>GDPR</w:t>
      </w:r>
    </w:p>
    <w:p w14:paraId="37C335C8" w14:textId="36376964" w:rsidR="00920F5D" w:rsidRDefault="00920F5D" w:rsidP="00967953">
      <w:pPr>
        <w:pStyle w:val="Body2"/>
      </w:pPr>
      <w:r>
        <w:t>The Clerk produced a memorandum on Parish Council compliance with GDPR and indicated that it would in due course be necessary to appoint a data protection officer.</w:t>
      </w:r>
    </w:p>
    <w:p w14:paraId="353045F9" w14:textId="7C6A4240" w:rsidR="001977D4" w:rsidRDefault="00967953" w:rsidP="001977D4">
      <w:pPr>
        <w:pStyle w:val="Level10"/>
      </w:pPr>
      <w:r>
        <w:t>Footpaths</w:t>
      </w:r>
    </w:p>
    <w:p w14:paraId="6E3B0E08" w14:textId="769173BB" w:rsidR="003D6143" w:rsidRDefault="00F978F7" w:rsidP="001977D4">
      <w:pPr>
        <w:pStyle w:val="Body2"/>
      </w:pPr>
      <w:r>
        <w:t>The final footpath sheets were returned</w:t>
      </w:r>
      <w:r w:rsidR="00967953">
        <w:t>.</w:t>
      </w:r>
    </w:p>
    <w:p w14:paraId="4A7F1A61" w14:textId="2FACF278" w:rsidR="00AA6B33" w:rsidRDefault="00AA6B33" w:rsidP="00AA6B33">
      <w:pPr>
        <w:pStyle w:val="Level10"/>
      </w:pPr>
      <w:r>
        <w:t>1000</w:t>
      </w:r>
      <w:r w:rsidRPr="00AA6B33">
        <w:rPr>
          <w:vertAlign w:val="superscript"/>
        </w:rPr>
        <w:t>th</w:t>
      </w:r>
      <w:r>
        <w:t xml:space="preserve"> meeting</w:t>
      </w:r>
      <w:r w:rsidR="00967953">
        <w:t xml:space="preserve"> celebration</w:t>
      </w:r>
    </w:p>
    <w:p w14:paraId="0F08501A" w14:textId="02D9D041" w:rsidR="00CB202E" w:rsidRDefault="00F978F7" w:rsidP="008D3EDC">
      <w:pPr>
        <w:pStyle w:val="Body2"/>
      </w:pPr>
      <w:r>
        <w:t>Arrangements for the celebration were finalise to include a photo of those present, drinks to be served from 7pm and a display of Parish Council minutes from earlier times</w:t>
      </w:r>
      <w:r w:rsidR="00CB202E">
        <w:t>.</w:t>
      </w:r>
    </w:p>
    <w:p w14:paraId="2219FEE6" w14:textId="77777777" w:rsidR="00413715" w:rsidRPr="009339B0" w:rsidRDefault="007C51A1" w:rsidP="009339B0">
      <w:pPr>
        <w:pStyle w:val="Level10"/>
      </w:pPr>
      <w:r>
        <w:lastRenderedPageBreak/>
        <w:t>Planning</w:t>
      </w:r>
      <w:r w:rsidRPr="007C51A1">
        <w:t xml:space="preserve"> </w:t>
      </w:r>
      <w:r>
        <w:t>consents/applications/refusals/withdrawals</w:t>
      </w:r>
    </w:p>
    <w:p w14:paraId="5A548B41" w14:textId="77777777" w:rsidR="0001469D" w:rsidRDefault="0001469D" w:rsidP="0001469D">
      <w:pPr>
        <w:pStyle w:val="Level2"/>
        <w:rPr>
          <w:b/>
        </w:rPr>
      </w:pPr>
      <w:r w:rsidRPr="00413715">
        <w:rPr>
          <w:b/>
        </w:rPr>
        <w:t>Consents</w:t>
      </w:r>
    </w:p>
    <w:p w14:paraId="6D112D96" w14:textId="77777777" w:rsidR="00CE614F" w:rsidRDefault="00CE614F" w:rsidP="00810721">
      <w:pPr>
        <w:pStyle w:val="Body2"/>
        <w:ind w:left="2876" w:hanging="2196"/>
      </w:pPr>
      <w:r>
        <w:t>S/18/00574/TCA</w:t>
      </w:r>
      <w:r>
        <w:tab/>
      </w:r>
      <w:r w:rsidRPr="00020115">
        <w:t>G1 - 15 Apple Trees approx - Fell G2 - Acacia - x 3 - Remove T1 - Bay Tree - Remove</w:t>
      </w:r>
      <w:r w:rsidRPr="00CB202E">
        <w:t xml:space="preserve"> </w:t>
      </w:r>
      <w:r>
        <w:t xml:space="preserve">at </w:t>
      </w:r>
      <w:r w:rsidRPr="00020115">
        <w:t>The Kings Old Rectory</w:t>
      </w:r>
      <w:r>
        <w:t>,</w:t>
      </w:r>
      <w:r w:rsidRPr="00020115">
        <w:t xml:space="preserve"> South Street</w:t>
      </w:r>
      <w:r>
        <w:t>,</w:t>
      </w:r>
      <w:r w:rsidRPr="00020115">
        <w:t xml:space="preserve"> Broadchalke</w:t>
      </w:r>
      <w:r>
        <w:t>,</w:t>
      </w:r>
      <w:r w:rsidRPr="00020115">
        <w:t xml:space="preserve"> SP5 5DH</w:t>
      </w:r>
      <w:r>
        <w:t>.</w:t>
      </w:r>
    </w:p>
    <w:p w14:paraId="7899EFF3" w14:textId="77777777" w:rsidR="00CE614F" w:rsidRDefault="00CE614F" w:rsidP="00CE614F">
      <w:pPr>
        <w:pStyle w:val="Body2"/>
        <w:ind w:left="2876" w:hanging="2196"/>
      </w:pPr>
      <w:r>
        <w:t>S/18/00162/LBC</w:t>
      </w:r>
      <w:r>
        <w:tab/>
      </w:r>
      <w:r w:rsidRPr="00D91020">
        <w:t>Replacement winter garden, minor external and inter</w:t>
      </w:r>
      <w:r>
        <w:t xml:space="preserve">nal alterations and landscaping at </w:t>
      </w:r>
      <w:r w:rsidRPr="00D91020">
        <w:t>Reddish House</w:t>
      </w:r>
      <w:r>
        <w:t>,</w:t>
      </w:r>
      <w:r w:rsidRPr="00D91020">
        <w:t xml:space="preserve"> South Street</w:t>
      </w:r>
      <w:r>
        <w:t>,</w:t>
      </w:r>
      <w:r w:rsidRPr="00D91020">
        <w:t xml:space="preserve"> Broad Chalke</w:t>
      </w:r>
      <w:r>
        <w:t>,</w:t>
      </w:r>
      <w:r w:rsidRPr="00D91020">
        <w:t xml:space="preserve"> </w:t>
      </w:r>
      <w:proofErr w:type="gramStart"/>
      <w:r w:rsidRPr="00D91020">
        <w:t>Wiltshire</w:t>
      </w:r>
      <w:proofErr w:type="gramEnd"/>
      <w:r>
        <w:t>,</w:t>
      </w:r>
      <w:r w:rsidRPr="00D91020">
        <w:t xml:space="preserve"> SP5 5DH</w:t>
      </w:r>
      <w:r>
        <w:t>.</w:t>
      </w:r>
    </w:p>
    <w:p w14:paraId="114DDEBE" w14:textId="77777777" w:rsidR="00CE614F" w:rsidRDefault="00CE614F" w:rsidP="00810721">
      <w:pPr>
        <w:pStyle w:val="Body2"/>
        <w:ind w:left="2876" w:hanging="2196"/>
      </w:pPr>
      <w:r>
        <w:t>S/17/12426/FUL</w:t>
      </w:r>
      <w:r>
        <w:tab/>
      </w:r>
      <w:r w:rsidRPr="00D91020">
        <w:t>Replacement winter garden, minor external and inter</w:t>
      </w:r>
      <w:r>
        <w:t xml:space="preserve">nal alterations and landscaping at </w:t>
      </w:r>
      <w:r w:rsidRPr="00D91020">
        <w:t>Reddish House</w:t>
      </w:r>
      <w:r>
        <w:t>,</w:t>
      </w:r>
      <w:r w:rsidRPr="00D91020">
        <w:t xml:space="preserve"> South Street</w:t>
      </w:r>
      <w:r>
        <w:t>,</w:t>
      </w:r>
      <w:r w:rsidRPr="00D91020">
        <w:t xml:space="preserve"> Broad Chalke</w:t>
      </w:r>
      <w:r>
        <w:t>,</w:t>
      </w:r>
      <w:r w:rsidRPr="00D91020">
        <w:t xml:space="preserve"> </w:t>
      </w:r>
      <w:proofErr w:type="gramStart"/>
      <w:r w:rsidRPr="00D91020">
        <w:t>Wiltshire</w:t>
      </w:r>
      <w:proofErr w:type="gramEnd"/>
      <w:r>
        <w:t>,</w:t>
      </w:r>
      <w:r w:rsidRPr="00D91020">
        <w:t xml:space="preserve"> SP5 5DH</w:t>
      </w:r>
      <w:r>
        <w:t>.</w:t>
      </w:r>
    </w:p>
    <w:p w14:paraId="6C129620" w14:textId="0D5FC6F5" w:rsidR="00CE614F" w:rsidRDefault="00CE614F" w:rsidP="00810721">
      <w:pPr>
        <w:pStyle w:val="Body2"/>
        <w:ind w:left="2876" w:hanging="2196"/>
      </w:pPr>
      <w:proofErr w:type="gramStart"/>
      <w:r>
        <w:t>S/17/11439/FUL</w:t>
      </w:r>
      <w:r>
        <w:tab/>
        <w:t>New entrance for off road parking at 48 Stoke Farthing, Broadchalke, Salisbury, SP5 5ED.</w:t>
      </w:r>
      <w:proofErr w:type="gramEnd"/>
    </w:p>
    <w:p w14:paraId="105D8FBC" w14:textId="7FE1FA4C" w:rsidR="00CE614F" w:rsidRDefault="00CE614F" w:rsidP="00810721">
      <w:pPr>
        <w:pStyle w:val="Body2"/>
        <w:ind w:left="2876" w:hanging="2196"/>
      </w:pPr>
      <w:proofErr w:type="gramStart"/>
      <w:r>
        <w:t xml:space="preserve">S/17/11835/LBC  </w:t>
      </w:r>
      <w:r>
        <w:tab/>
      </w:r>
      <w:r w:rsidR="00440896">
        <w:t xml:space="preserve">Conversion of existing farm building into a light industrial unit at </w:t>
      </w:r>
      <w:r>
        <w:t>Knowle Farm</w:t>
      </w:r>
      <w:r w:rsidR="00440896">
        <w:t>,</w:t>
      </w:r>
      <w:r>
        <w:t xml:space="preserve"> Church Street</w:t>
      </w:r>
      <w:r w:rsidR="00440896">
        <w:t>,</w:t>
      </w:r>
      <w:r>
        <w:t xml:space="preserve"> Bowerchalke</w:t>
      </w:r>
      <w:r w:rsidR="00440896">
        <w:t>,</w:t>
      </w:r>
      <w:r>
        <w:t xml:space="preserve"> Salisbury</w:t>
      </w:r>
      <w:r w:rsidR="00440896">
        <w:t>,</w:t>
      </w:r>
      <w:r>
        <w:t xml:space="preserve"> Wiltshire</w:t>
      </w:r>
      <w:r w:rsidR="00440896">
        <w:t>,</w:t>
      </w:r>
      <w:r>
        <w:t xml:space="preserve"> SP5 5BP.</w:t>
      </w:r>
      <w:proofErr w:type="gramEnd"/>
    </w:p>
    <w:p w14:paraId="076FC776" w14:textId="6AFDCACF" w:rsidR="00CE614F" w:rsidRDefault="00CE614F" w:rsidP="00CE614F">
      <w:pPr>
        <w:pStyle w:val="Body2"/>
        <w:ind w:left="2876" w:hanging="2196"/>
      </w:pPr>
      <w:proofErr w:type="gramStart"/>
      <w:r>
        <w:t xml:space="preserve">S/17/11530/FUL  </w:t>
      </w:r>
      <w:r>
        <w:tab/>
      </w:r>
      <w:r w:rsidR="00440896">
        <w:t>Conversion of existing farm building into a light industrial unit at Knowle Farm, Church Street, Bowerchalke, Salisbury, Wiltshire, SP5 5BP.</w:t>
      </w:r>
      <w:proofErr w:type="gramEnd"/>
    </w:p>
    <w:p w14:paraId="5AD0F9E3" w14:textId="2A827F59" w:rsidR="00F7088A" w:rsidRPr="003969EC" w:rsidRDefault="00F7088A" w:rsidP="00F7088A">
      <w:pPr>
        <w:pStyle w:val="Level2"/>
        <w:rPr>
          <w:b/>
        </w:rPr>
      </w:pPr>
      <w:r w:rsidRPr="003969EC">
        <w:rPr>
          <w:b/>
        </w:rPr>
        <w:t>Applications</w:t>
      </w:r>
    </w:p>
    <w:p w14:paraId="53A7CE1E" w14:textId="46C2329B" w:rsidR="00F74112" w:rsidRDefault="00440896" w:rsidP="00440896">
      <w:pPr>
        <w:pStyle w:val="Body2"/>
        <w:ind w:left="2876" w:hanging="2196"/>
      </w:pPr>
      <w:r>
        <w:t>S/</w:t>
      </w:r>
      <w:r w:rsidRPr="00440896">
        <w:t xml:space="preserve">18/02039/TCA  </w:t>
      </w:r>
      <w:r>
        <w:tab/>
      </w:r>
      <w:r w:rsidRPr="00440896">
        <w:t>T1 - T20 - Fell Sapling Trees</w:t>
      </w:r>
      <w:r>
        <w:t xml:space="preserve"> at</w:t>
      </w:r>
      <w:r w:rsidRPr="00440896">
        <w:t xml:space="preserve"> </w:t>
      </w:r>
      <w:proofErr w:type="gramStart"/>
      <w:r w:rsidRPr="00440896">
        <w:t>The</w:t>
      </w:r>
      <w:proofErr w:type="gramEnd"/>
      <w:r w:rsidRPr="00440896">
        <w:t xml:space="preserve"> </w:t>
      </w:r>
      <w:r>
        <w:t>Surgery, Broad Chalke, Salisbury</w:t>
      </w:r>
      <w:r w:rsidRPr="00440896">
        <w:t>, Wilts</w:t>
      </w:r>
      <w:r>
        <w:t>hire, SP5 5EL.</w:t>
      </w:r>
    </w:p>
    <w:p w14:paraId="69254C4D" w14:textId="25123684" w:rsidR="00440896" w:rsidRDefault="00440896" w:rsidP="00440896">
      <w:pPr>
        <w:pStyle w:val="Body2"/>
        <w:ind w:left="2876" w:hanging="2196"/>
      </w:pPr>
      <w:r w:rsidRPr="00440896">
        <w:t xml:space="preserve">18/01539/TCA  </w:t>
      </w:r>
      <w:r>
        <w:tab/>
      </w:r>
      <w:r w:rsidRPr="00440896">
        <w:t xml:space="preserve">Lime Tree - 30% reduction Yew Tree - Fell Yew Tree - 30% reduction </w:t>
      </w:r>
      <w:r>
        <w:t xml:space="preserve">at </w:t>
      </w:r>
      <w:r w:rsidRPr="00440896">
        <w:t>Chalk Hill</w:t>
      </w:r>
      <w:r>
        <w:t>,</w:t>
      </w:r>
      <w:r w:rsidRPr="00440896">
        <w:t xml:space="preserve"> Howgare Road</w:t>
      </w:r>
      <w:r>
        <w:t>,</w:t>
      </w:r>
      <w:r w:rsidRPr="00440896">
        <w:t xml:space="preserve"> Broad Chalke</w:t>
      </w:r>
      <w:r>
        <w:t>,</w:t>
      </w:r>
      <w:r w:rsidRPr="00440896">
        <w:t xml:space="preserve"> Salisbury</w:t>
      </w:r>
      <w:r>
        <w:t>,</w:t>
      </w:r>
      <w:r w:rsidRPr="00440896">
        <w:t xml:space="preserve"> Wiltshire</w:t>
      </w:r>
      <w:r>
        <w:t>, SP5 5DP.</w:t>
      </w:r>
    </w:p>
    <w:p w14:paraId="1A4231C5" w14:textId="2B744BB9" w:rsidR="00020115" w:rsidRDefault="00020115" w:rsidP="00020115">
      <w:pPr>
        <w:pStyle w:val="Body2"/>
        <w:ind w:left="2876" w:hanging="2196"/>
      </w:pPr>
      <w:r>
        <w:t>There was no objection to th</w:t>
      </w:r>
      <w:r w:rsidR="00CE614F">
        <w:t>ese</w:t>
      </w:r>
      <w:r>
        <w:t xml:space="preserve"> application</w:t>
      </w:r>
      <w:r w:rsidR="00CE614F">
        <w:t>s</w:t>
      </w:r>
      <w:r>
        <w:t>.</w:t>
      </w:r>
    </w:p>
    <w:p w14:paraId="4DA8213F" w14:textId="77777777" w:rsidR="0001469D" w:rsidRPr="00805E47" w:rsidRDefault="0001469D" w:rsidP="008C4574">
      <w:pPr>
        <w:pStyle w:val="Level2"/>
        <w:rPr>
          <w:b/>
        </w:rPr>
      </w:pPr>
      <w:r w:rsidRPr="00805E47">
        <w:rPr>
          <w:b/>
        </w:rPr>
        <w:t>Refusals</w:t>
      </w:r>
    </w:p>
    <w:p w14:paraId="46105C8E" w14:textId="668C746F" w:rsidR="00F7088A" w:rsidRDefault="00CB202E" w:rsidP="003969EC">
      <w:pPr>
        <w:pStyle w:val="Body2"/>
      </w:pPr>
      <w:r>
        <w:t>There were none</w:t>
      </w:r>
      <w:r w:rsidR="00707E05">
        <w:t>.</w:t>
      </w:r>
    </w:p>
    <w:p w14:paraId="7CBB9849" w14:textId="77777777" w:rsidR="003969EC" w:rsidRPr="003969EC" w:rsidRDefault="003969EC" w:rsidP="003969EC">
      <w:pPr>
        <w:pStyle w:val="Level2"/>
        <w:rPr>
          <w:b/>
        </w:rPr>
      </w:pPr>
      <w:r w:rsidRPr="003969EC">
        <w:rPr>
          <w:b/>
        </w:rPr>
        <w:t>Withdrawals</w:t>
      </w:r>
    </w:p>
    <w:p w14:paraId="43CE2D84" w14:textId="77777777" w:rsidR="003969EC" w:rsidRDefault="00DA1559" w:rsidP="0006622E">
      <w:pPr>
        <w:pStyle w:val="Body2"/>
        <w:ind w:left="2876" w:hanging="2196"/>
      </w:pPr>
      <w:r>
        <w:t>There were none.</w:t>
      </w:r>
    </w:p>
    <w:p w14:paraId="5E2F6CB2" w14:textId="77777777" w:rsidR="00CC616C" w:rsidRDefault="00CC616C" w:rsidP="00CC616C">
      <w:pPr>
        <w:pStyle w:val="Level10"/>
      </w:pPr>
      <w:r>
        <w:t>Cheques</w:t>
      </w:r>
    </w:p>
    <w:p w14:paraId="651D4992" w14:textId="6FE4B334" w:rsidR="00CC616C" w:rsidRDefault="00CE614F" w:rsidP="00CC616C">
      <w:pPr>
        <w:pStyle w:val="Level2"/>
      </w:pPr>
      <w:r>
        <w:t xml:space="preserve">Mr T Hitchings re street sign </w:t>
      </w:r>
      <w:r w:rsidR="00CC616C">
        <w:t>- £1</w:t>
      </w:r>
      <w:r>
        <w:t>0</w:t>
      </w:r>
      <w:r w:rsidR="00CC616C">
        <w:t>2</w:t>
      </w:r>
      <w:r w:rsidR="00235425">
        <w:t>.00</w:t>
      </w:r>
    </w:p>
    <w:p w14:paraId="33BBB88B" w14:textId="26B61868" w:rsidR="00CE614F" w:rsidRDefault="00CE614F" w:rsidP="00CC616C">
      <w:pPr>
        <w:pStyle w:val="Level2"/>
      </w:pPr>
      <w:r>
        <w:t>Clerk</w:t>
      </w:r>
      <w:r w:rsidR="00A864E0">
        <w:t>'</w:t>
      </w:r>
      <w:r>
        <w:t>s stipend - £1,200.00</w:t>
      </w:r>
    </w:p>
    <w:p w14:paraId="5D05BEAC" w14:textId="77777777" w:rsidR="005F2912" w:rsidRDefault="005F2912" w:rsidP="00AA1212">
      <w:pPr>
        <w:pStyle w:val="Body1"/>
      </w:pPr>
    </w:p>
    <w:p w14:paraId="1F46DE9B" w14:textId="77777777" w:rsidR="00571499" w:rsidRPr="00FA2C1A" w:rsidRDefault="00413715" w:rsidP="00AA1212">
      <w:pPr>
        <w:pStyle w:val="Body1"/>
      </w:pPr>
      <w:r>
        <w:t xml:space="preserve">There being no further business the </w:t>
      </w:r>
      <w:r w:rsidR="0006040B">
        <w:t>M</w:t>
      </w:r>
      <w:r>
        <w:t>eeting ended.</w:t>
      </w:r>
    </w:p>
    <w:sectPr w:rsidR="00571499" w:rsidRPr="00FA2C1A" w:rsidSect="00301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97" w:bottom="1276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715EF" w15:done="0"/>
  <w15:commentEx w15:paraId="6E0164D6" w15:done="0"/>
  <w15:commentEx w15:paraId="46865EFA" w15:done="0"/>
  <w15:commentEx w15:paraId="2BF672C4" w15:done="0"/>
  <w15:commentEx w15:paraId="289D89CB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0EE8" w14:textId="77777777" w:rsidR="008E7DD0" w:rsidRDefault="008E7DD0" w:rsidP="00AA1212">
      <w:r>
        <w:separator/>
      </w:r>
    </w:p>
  </w:endnote>
  <w:endnote w:type="continuationSeparator" w:id="0">
    <w:p w14:paraId="3CD71E4C" w14:textId="77777777" w:rsidR="008E7DD0" w:rsidRDefault="008E7DD0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3BD" w14:textId="77777777" w:rsidR="000A269A" w:rsidRDefault="000A2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8F0B" w14:textId="191F4954" w:rsidR="00FE0A68" w:rsidRDefault="00FE0A68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685FA9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14:paraId="589E7D19" w14:textId="77777777" w:rsidR="00FE0A68" w:rsidRDefault="00FE0A68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iManFooter  \* MERGEFORMAT </w:instrText>
    </w:r>
    <w:r>
      <w:rPr>
        <w:sz w:val="16"/>
        <w:szCs w:val="16"/>
      </w:rPr>
      <w:fldChar w:fldCharType="separate"/>
    </w:r>
    <w:r w:rsidR="00685FA9" w:rsidRPr="00685FA9">
      <w:rPr>
        <w:bCs/>
        <w:sz w:val="16"/>
        <w:szCs w:val="16"/>
      </w:rPr>
      <w:t>PERSONAL</w:t>
    </w:r>
    <w:r w:rsidR="00685FA9">
      <w:rPr>
        <w:sz w:val="16"/>
        <w:szCs w:val="16"/>
      </w:rPr>
      <w:t>.SWHITMORE\11058698.1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4D81" w14:textId="77777777" w:rsidR="000A269A" w:rsidRDefault="000A2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FBEF" w14:textId="77777777" w:rsidR="008E7DD0" w:rsidRDefault="008E7DD0" w:rsidP="00AA1212">
      <w:r>
        <w:separator/>
      </w:r>
    </w:p>
  </w:footnote>
  <w:footnote w:type="continuationSeparator" w:id="0">
    <w:p w14:paraId="51291E5C" w14:textId="77777777" w:rsidR="008E7DD0" w:rsidRDefault="008E7DD0" w:rsidP="00AA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CBBC" w14:textId="77777777" w:rsidR="000A269A" w:rsidRDefault="000A2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1A8C" w14:textId="77777777" w:rsidR="000A269A" w:rsidRDefault="000A2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0FA7" w14:textId="77777777" w:rsidR="000A269A" w:rsidRDefault="000A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9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20"/>
  </w:num>
  <w:num w:numId="9">
    <w:abstractNumId w:val="15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4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lla Hitchings">
    <w15:presenceInfo w15:providerId="Windows Live" w15:userId="3143bd215a13f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5"/>
    <w:rsid w:val="00002312"/>
    <w:rsid w:val="00011D60"/>
    <w:rsid w:val="000123BC"/>
    <w:rsid w:val="0001469D"/>
    <w:rsid w:val="00020115"/>
    <w:rsid w:val="000240D5"/>
    <w:rsid w:val="00025292"/>
    <w:rsid w:val="000332C9"/>
    <w:rsid w:val="000344DA"/>
    <w:rsid w:val="00034979"/>
    <w:rsid w:val="00045EE3"/>
    <w:rsid w:val="00046D17"/>
    <w:rsid w:val="000561A7"/>
    <w:rsid w:val="0006040B"/>
    <w:rsid w:val="00060709"/>
    <w:rsid w:val="00060738"/>
    <w:rsid w:val="000641BC"/>
    <w:rsid w:val="0006616B"/>
    <w:rsid w:val="0006622E"/>
    <w:rsid w:val="00080538"/>
    <w:rsid w:val="00083C2D"/>
    <w:rsid w:val="00087FB1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D690D"/>
    <w:rsid w:val="000D73A7"/>
    <w:rsid w:val="000E1BDC"/>
    <w:rsid w:val="000E4FBC"/>
    <w:rsid w:val="000E69D8"/>
    <w:rsid w:val="000E781F"/>
    <w:rsid w:val="000E7AA5"/>
    <w:rsid w:val="000F34A6"/>
    <w:rsid w:val="000F412B"/>
    <w:rsid w:val="000F6083"/>
    <w:rsid w:val="00104084"/>
    <w:rsid w:val="00104753"/>
    <w:rsid w:val="00112291"/>
    <w:rsid w:val="001131FD"/>
    <w:rsid w:val="00117B8F"/>
    <w:rsid w:val="00121182"/>
    <w:rsid w:val="00123109"/>
    <w:rsid w:val="001306D0"/>
    <w:rsid w:val="00130C62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5251"/>
    <w:rsid w:val="001564BC"/>
    <w:rsid w:val="00162693"/>
    <w:rsid w:val="00163893"/>
    <w:rsid w:val="00165580"/>
    <w:rsid w:val="001674B5"/>
    <w:rsid w:val="0016752D"/>
    <w:rsid w:val="001760CC"/>
    <w:rsid w:val="0017651E"/>
    <w:rsid w:val="001778E7"/>
    <w:rsid w:val="00180224"/>
    <w:rsid w:val="00186C5D"/>
    <w:rsid w:val="001878C5"/>
    <w:rsid w:val="00190DBD"/>
    <w:rsid w:val="00191109"/>
    <w:rsid w:val="00195294"/>
    <w:rsid w:val="001977D4"/>
    <w:rsid w:val="001A02F6"/>
    <w:rsid w:val="001A5A6E"/>
    <w:rsid w:val="001B32CB"/>
    <w:rsid w:val="001B412E"/>
    <w:rsid w:val="001B428A"/>
    <w:rsid w:val="001C05A6"/>
    <w:rsid w:val="001C4983"/>
    <w:rsid w:val="001C5E8E"/>
    <w:rsid w:val="001D0FBE"/>
    <w:rsid w:val="001D141A"/>
    <w:rsid w:val="001D4E33"/>
    <w:rsid w:val="001D6896"/>
    <w:rsid w:val="001E215D"/>
    <w:rsid w:val="001F0621"/>
    <w:rsid w:val="001F2CDB"/>
    <w:rsid w:val="001F6D46"/>
    <w:rsid w:val="00205377"/>
    <w:rsid w:val="002062D9"/>
    <w:rsid w:val="00232260"/>
    <w:rsid w:val="00235425"/>
    <w:rsid w:val="00236485"/>
    <w:rsid w:val="002400E4"/>
    <w:rsid w:val="00241969"/>
    <w:rsid w:val="0024558E"/>
    <w:rsid w:val="0024779A"/>
    <w:rsid w:val="002540E0"/>
    <w:rsid w:val="0027089C"/>
    <w:rsid w:val="002712A7"/>
    <w:rsid w:val="00274025"/>
    <w:rsid w:val="00286A78"/>
    <w:rsid w:val="00295848"/>
    <w:rsid w:val="00297705"/>
    <w:rsid w:val="002A5C05"/>
    <w:rsid w:val="002A70DC"/>
    <w:rsid w:val="002B0C90"/>
    <w:rsid w:val="002B5A25"/>
    <w:rsid w:val="002C12DA"/>
    <w:rsid w:val="002C66C7"/>
    <w:rsid w:val="002D2E65"/>
    <w:rsid w:val="002D5BB4"/>
    <w:rsid w:val="002F5B0D"/>
    <w:rsid w:val="00301C47"/>
    <w:rsid w:val="003023A7"/>
    <w:rsid w:val="00315F4D"/>
    <w:rsid w:val="003207EF"/>
    <w:rsid w:val="003228FB"/>
    <w:rsid w:val="003238ED"/>
    <w:rsid w:val="003258F3"/>
    <w:rsid w:val="00325A2F"/>
    <w:rsid w:val="0033184D"/>
    <w:rsid w:val="00335FA1"/>
    <w:rsid w:val="0034170F"/>
    <w:rsid w:val="00352DAD"/>
    <w:rsid w:val="00354874"/>
    <w:rsid w:val="00365893"/>
    <w:rsid w:val="0037078B"/>
    <w:rsid w:val="00370A4F"/>
    <w:rsid w:val="00371292"/>
    <w:rsid w:val="003722F2"/>
    <w:rsid w:val="003725EC"/>
    <w:rsid w:val="00374471"/>
    <w:rsid w:val="00375C3E"/>
    <w:rsid w:val="0037784D"/>
    <w:rsid w:val="00384513"/>
    <w:rsid w:val="0038621F"/>
    <w:rsid w:val="00386F3E"/>
    <w:rsid w:val="003969EC"/>
    <w:rsid w:val="00396D2D"/>
    <w:rsid w:val="003A04F5"/>
    <w:rsid w:val="003A2F11"/>
    <w:rsid w:val="003B7595"/>
    <w:rsid w:val="003C2E4E"/>
    <w:rsid w:val="003C50DD"/>
    <w:rsid w:val="003D5B1C"/>
    <w:rsid w:val="003D6143"/>
    <w:rsid w:val="003E6AD7"/>
    <w:rsid w:val="003E7ACB"/>
    <w:rsid w:val="003F21C9"/>
    <w:rsid w:val="003F4E02"/>
    <w:rsid w:val="003F7B9C"/>
    <w:rsid w:val="00400B5E"/>
    <w:rsid w:val="004132A7"/>
    <w:rsid w:val="00413521"/>
    <w:rsid w:val="00413715"/>
    <w:rsid w:val="00424805"/>
    <w:rsid w:val="0042590D"/>
    <w:rsid w:val="004317F7"/>
    <w:rsid w:val="00435898"/>
    <w:rsid w:val="00436DBB"/>
    <w:rsid w:val="0043703D"/>
    <w:rsid w:val="004404F5"/>
    <w:rsid w:val="00440896"/>
    <w:rsid w:val="00444718"/>
    <w:rsid w:val="00444D96"/>
    <w:rsid w:val="00466AFA"/>
    <w:rsid w:val="004738B9"/>
    <w:rsid w:val="00477E44"/>
    <w:rsid w:val="00487367"/>
    <w:rsid w:val="004903E5"/>
    <w:rsid w:val="0049280A"/>
    <w:rsid w:val="00492E67"/>
    <w:rsid w:val="00495AAA"/>
    <w:rsid w:val="00495EF9"/>
    <w:rsid w:val="004A150C"/>
    <w:rsid w:val="004A2797"/>
    <w:rsid w:val="004A3423"/>
    <w:rsid w:val="004B0B27"/>
    <w:rsid w:val="004B5165"/>
    <w:rsid w:val="004B5280"/>
    <w:rsid w:val="004C291E"/>
    <w:rsid w:val="004C4D3C"/>
    <w:rsid w:val="004C6B90"/>
    <w:rsid w:val="004C7251"/>
    <w:rsid w:val="004D331D"/>
    <w:rsid w:val="004D521C"/>
    <w:rsid w:val="004E0575"/>
    <w:rsid w:val="004E226E"/>
    <w:rsid w:val="004E7A19"/>
    <w:rsid w:val="004F115F"/>
    <w:rsid w:val="004F144E"/>
    <w:rsid w:val="004F22F6"/>
    <w:rsid w:val="00503682"/>
    <w:rsid w:val="0050391B"/>
    <w:rsid w:val="0052055F"/>
    <w:rsid w:val="00531762"/>
    <w:rsid w:val="00536A41"/>
    <w:rsid w:val="0054141A"/>
    <w:rsid w:val="00552188"/>
    <w:rsid w:val="00552436"/>
    <w:rsid w:val="00560A29"/>
    <w:rsid w:val="0056512C"/>
    <w:rsid w:val="00571499"/>
    <w:rsid w:val="00574BCC"/>
    <w:rsid w:val="00581043"/>
    <w:rsid w:val="0058265A"/>
    <w:rsid w:val="00582696"/>
    <w:rsid w:val="00596D9E"/>
    <w:rsid w:val="005A1A3E"/>
    <w:rsid w:val="005A5431"/>
    <w:rsid w:val="005B0EEE"/>
    <w:rsid w:val="005C29DB"/>
    <w:rsid w:val="005C4291"/>
    <w:rsid w:val="005C5B52"/>
    <w:rsid w:val="005E04C7"/>
    <w:rsid w:val="005E31EA"/>
    <w:rsid w:val="005E58C6"/>
    <w:rsid w:val="005E74E7"/>
    <w:rsid w:val="005E77F9"/>
    <w:rsid w:val="005F05E4"/>
    <w:rsid w:val="005F2912"/>
    <w:rsid w:val="005F7659"/>
    <w:rsid w:val="00602E3E"/>
    <w:rsid w:val="00604A29"/>
    <w:rsid w:val="0060647C"/>
    <w:rsid w:val="006100B9"/>
    <w:rsid w:val="00616AB1"/>
    <w:rsid w:val="0062302F"/>
    <w:rsid w:val="00623431"/>
    <w:rsid w:val="006270AA"/>
    <w:rsid w:val="006277E1"/>
    <w:rsid w:val="00636651"/>
    <w:rsid w:val="006435B8"/>
    <w:rsid w:val="0065218E"/>
    <w:rsid w:val="00652A84"/>
    <w:rsid w:val="00654A3C"/>
    <w:rsid w:val="00655B55"/>
    <w:rsid w:val="00655D9A"/>
    <w:rsid w:val="006562EA"/>
    <w:rsid w:val="006638D1"/>
    <w:rsid w:val="006679A9"/>
    <w:rsid w:val="00674ECA"/>
    <w:rsid w:val="00685FA9"/>
    <w:rsid w:val="00686EDB"/>
    <w:rsid w:val="00686F55"/>
    <w:rsid w:val="00687124"/>
    <w:rsid w:val="00692CE1"/>
    <w:rsid w:val="006943EE"/>
    <w:rsid w:val="00694B0E"/>
    <w:rsid w:val="006A7556"/>
    <w:rsid w:val="006B117A"/>
    <w:rsid w:val="006B121B"/>
    <w:rsid w:val="006B50E5"/>
    <w:rsid w:val="006C0397"/>
    <w:rsid w:val="006C0CC3"/>
    <w:rsid w:val="006C3A8B"/>
    <w:rsid w:val="006C596D"/>
    <w:rsid w:val="006C6F81"/>
    <w:rsid w:val="006F08E2"/>
    <w:rsid w:val="006F292C"/>
    <w:rsid w:val="006F2F4F"/>
    <w:rsid w:val="006F336E"/>
    <w:rsid w:val="006F4148"/>
    <w:rsid w:val="006F4B62"/>
    <w:rsid w:val="006F66A1"/>
    <w:rsid w:val="00707D26"/>
    <w:rsid w:val="00707E05"/>
    <w:rsid w:val="0071661A"/>
    <w:rsid w:val="007224D7"/>
    <w:rsid w:val="00724AF2"/>
    <w:rsid w:val="007311D3"/>
    <w:rsid w:val="00733333"/>
    <w:rsid w:val="00740354"/>
    <w:rsid w:val="007444B3"/>
    <w:rsid w:val="0074452A"/>
    <w:rsid w:val="00745442"/>
    <w:rsid w:val="007511E4"/>
    <w:rsid w:val="00754F67"/>
    <w:rsid w:val="007625A8"/>
    <w:rsid w:val="00763B51"/>
    <w:rsid w:val="00765994"/>
    <w:rsid w:val="00766F7D"/>
    <w:rsid w:val="00774682"/>
    <w:rsid w:val="00782A46"/>
    <w:rsid w:val="0078545B"/>
    <w:rsid w:val="007854F1"/>
    <w:rsid w:val="0078742E"/>
    <w:rsid w:val="007925EF"/>
    <w:rsid w:val="00796D5F"/>
    <w:rsid w:val="007A3017"/>
    <w:rsid w:val="007A7D43"/>
    <w:rsid w:val="007C51A1"/>
    <w:rsid w:val="007C6E5B"/>
    <w:rsid w:val="007D0369"/>
    <w:rsid w:val="007D1939"/>
    <w:rsid w:val="007E23E9"/>
    <w:rsid w:val="007E6B7E"/>
    <w:rsid w:val="007F1C72"/>
    <w:rsid w:val="007F6292"/>
    <w:rsid w:val="007F7B14"/>
    <w:rsid w:val="00805E47"/>
    <w:rsid w:val="00807E04"/>
    <w:rsid w:val="00810721"/>
    <w:rsid w:val="0081508A"/>
    <w:rsid w:val="008152F8"/>
    <w:rsid w:val="00816784"/>
    <w:rsid w:val="00832624"/>
    <w:rsid w:val="00835AFC"/>
    <w:rsid w:val="00846503"/>
    <w:rsid w:val="0084775F"/>
    <w:rsid w:val="008527F4"/>
    <w:rsid w:val="008542A7"/>
    <w:rsid w:val="00855B86"/>
    <w:rsid w:val="00856D8B"/>
    <w:rsid w:val="0085705E"/>
    <w:rsid w:val="00860AE0"/>
    <w:rsid w:val="00863969"/>
    <w:rsid w:val="00880A80"/>
    <w:rsid w:val="00887047"/>
    <w:rsid w:val="00894008"/>
    <w:rsid w:val="008B4B44"/>
    <w:rsid w:val="008B4E2E"/>
    <w:rsid w:val="008B63A1"/>
    <w:rsid w:val="008C1CE3"/>
    <w:rsid w:val="008C4574"/>
    <w:rsid w:val="008D3EDC"/>
    <w:rsid w:val="008D4831"/>
    <w:rsid w:val="008E7DD0"/>
    <w:rsid w:val="008F0482"/>
    <w:rsid w:val="00900CB5"/>
    <w:rsid w:val="00901E6E"/>
    <w:rsid w:val="00904431"/>
    <w:rsid w:val="00906366"/>
    <w:rsid w:val="009146C2"/>
    <w:rsid w:val="00920F5D"/>
    <w:rsid w:val="0092189B"/>
    <w:rsid w:val="00923256"/>
    <w:rsid w:val="00927749"/>
    <w:rsid w:val="009335C8"/>
    <w:rsid w:val="009339B0"/>
    <w:rsid w:val="00944B65"/>
    <w:rsid w:val="00945EE5"/>
    <w:rsid w:val="00946C7F"/>
    <w:rsid w:val="009507BD"/>
    <w:rsid w:val="00952B7A"/>
    <w:rsid w:val="0096082C"/>
    <w:rsid w:val="00961ED8"/>
    <w:rsid w:val="0096551F"/>
    <w:rsid w:val="00967953"/>
    <w:rsid w:val="00982812"/>
    <w:rsid w:val="00983E92"/>
    <w:rsid w:val="009865FE"/>
    <w:rsid w:val="00990015"/>
    <w:rsid w:val="009B03D2"/>
    <w:rsid w:val="009B3CFC"/>
    <w:rsid w:val="009D0629"/>
    <w:rsid w:val="009D0F21"/>
    <w:rsid w:val="009D5CF6"/>
    <w:rsid w:val="009E7657"/>
    <w:rsid w:val="009E770B"/>
    <w:rsid w:val="009F6753"/>
    <w:rsid w:val="009F7065"/>
    <w:rsid w:val="00A408E2"/>
    <w:rsid w:val="00A44EF9"/>
    <w:rsid w:val="00A50005"/>
    <w:rsid w:val="00A6718F"/>
    <w:rsid w:val="00A7317A"/>
    <w:rsid w:val="00A76680"/>
    <w:rsid w:val="00A80A38"/>
    <w:rsid w:val="00A84263"/>
    <w:rsid w:val="00A864E0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56AF"/>
    <w:rsid w:val="00AD71F0"/>
    <w:rsid w:val="00AE1082"/>
    <w:rsid w:val="00AE51C0"/>
    <w:rsid w:val="00AF0C16"/>
    <w:rsid w:val="00AF3864"/>
    <w:rsid w:val="00B05D1A"/>
    <w:rsid w:val="00B14F14"/>
    <w:rsid w:val="00B2043C"/>
    <w:rsid w:val="00B21CF8"/>
    <w:rsid w:val="00B24012"/>
    <w:rsid w:val="00B43D4D"/>
    <w:rsid w:val="00B50B96"/>
    <w:rsid w:val="00B61EFE"/>
    <w:rsid w:val="00B6608B"/>
    <w:rsid w:val="00B674BD"/>
    <w:rsid w:val="00B72448"/>
    <w:rsid w:val="00B73978"/>
    <w:rsid w:val="00B75B03"/>
    <w:rsid w:val="00B80C9A"/>
    <w:rsid w:val="00B90F7A"/>
    <w:rsid w:val="00B947A4"/>
    <w:rsid w:val="00B96786"/>
    <w:rsid w:val="00B96A42"/>
    <w:rsid w:val="00B9752E"/>
    <w:rsid w:val="00B97C03"/>
    <w:rsid w:val="00BB4786"/>
    <w:rsid w:val="00BC0E46"/>
    <w:rsid w:val="00BC24B3"/>
    <w:rsid w:val="00BC58DB"/>
    <w:rsid w:val="00BC6104"/>
    <w:rsid w:val="00BC6D07"/>
    <w:rsid w:val="00BD0E58"/>
    <w:rsid w:val="00BE3718"/>
    <w:rsid w:val="00BE57AF"/>
    <w:rsid w:val="00BE5CD7"/>
    <w:rsid w:val="00BF67C4"/>
    <w:rsid w:val="00BF748D"/>
    <w:rsid w:val="00C15EF1"/>
    <w:rsid w:val="00C23272"/>
    <w:rsid w:val="00C2343C"/>
    <w:rsid w:val="00C25023"/>
    <w:rsid w:val="00C26891"/>
    <w:rsid w:val="00C314D3"/>
    <w:rsid w:val="00C326B3"/>
    <w:rsid w:val="00C33BD4"/>
    <w:rsid w:val="00C43A05"/>
    <w:rsid w:val="00C443D2"/>
    <w:rsid w:val="00C46474"/>
    <w:rsid w:val="00C4675C"/>
    <w:rsid w:val="00C51AC4"/>
    <w:rsid w:val="00C6053D"/>
    <w:rsid w:val="00C6163B"/>
    <w:rsid w:val="00C6574E"/>
    <w:rsid w:val="00C73D18"/>
    <w:rsid w:val="00C749B1"/>
    <w:rsid w:val="00C75F3F"/>
    <w:rsid w:val="00C85B42"/>
    <w:rsid w:val="00C87547"/>
    <w:rsid w:val="00C92DC0"/>
    <w:rsid w:val="00C972F4"/>
    <w:rsid w:val="00CA0990"/>
    <w:rsid w:val="00CA0994"/>
    <w:rsid w:val="00CA0AC0"/>
    <w:rsid w:val="00CA47D0"/>
    <w:rsid w:val="00CA69E0"/>
    <w:rsid w:val="00CB202E"/>
    <w:rsid w:val="00CB6199"/>
    <w:rsid w:val="00CC2B19"/>
    <w:rsid w:val="00CC2FFF"/>
    <w:rsid w:val="00CC616C"/>
    <w:rsid w:val="00CD2B10"/>
    <w:rsid w:val="00CD7E97"/>
    <w:rsid w:val="00CE275D"/>
    <w:rsid w:val="00CE614F"/>
    <w:rsid w:val="00CF0879"/>
    <w:rsid w:val="00D006E4"/>
    <w:rsid w:val="00D035FD"/>
    <w:rsid w:val="00D1576D"/>
    <w:rsid w:val="00D225EA"/>
    <w:rsid w:val="00D25616"/>
    <w:rsid w:val="00D266E8"/>
    <w:rsid w:val="00D2711D"/>
    <w:rsid w:val="00D3609E"/>
    <w:rsid w:val="00D42954"/>
    <w:rsid w:val="00D43804"/>
    <w:rsid w:val="00D445AE"/>
    <w:rsid w:val="00D479BC"/>
    <w:rsid w:val="00D52698"/>
    <w:rsid w:val="00D71E4A"/>
    <w:rsid w:val="00D73F2B"/>
    <w:rsid w:val="00D7703E"/>
    <w:rsid w:val="00D77055"/>
    <w:rsid w:val="00D77F61"/>
    <w:rsid w:val="00D82C63"/>
    <w:rsid w:val="00D832DB"/>
    <w:rsid w:val="00D91020"/>
    <w:rsid w:val="00D9245D"/>
    <w:rsid w:val="00D953AF"/>
    <w:rsid w:val="00DA0A43"/>
    <w:rsid w:val="00DA1559"/>
    <w:rsid w:val="00DB1761"/>
    <w:rsid w:val="00DB60C2"/>
    <w:rsid w:val="00DB72AB"/>
    <w:rsid w:val="00DC12F1"/>
    <w:rsid w:val="00DD1B7D"/>
    <w:rsid w:val="00DD7AC0"/>
    <w:rsid w:val="00DE028C"/>
    <w:rsid w:val="00DE14B7"/>
    <w:rsid w:val="00DF0777"/>
    <w:rsid w:val="00DF3AF0"/>
    <w:rsid w:val="00DF5FB9"/>
    <w:rsid w:val="00E03FF5"/>
    <w:rsid w:val="00E05339"/>
    <w:rsid w:val="00E06069"/>
    <w:rsid w:val="00E14678"/>
    <w:rsid w:val="00E213F8"/>
    <w:rsid w:val="00E25716"/>
    <w:rsid w:val="00E26EAD"/>
    <w:rsid w:val="00E301AE"/>
    <w:rsid w:val="00E30831"/>
    <w:rsid w:val="00E425C8"/>
    <w:rsid w:val="00E708A5"/>
    <w:rsid w:val="00E76420"/>
    <w:rsid w:val="00E77F02"/>
    <w:rsid w:val="00E800AB"/>
    <w:rsid w:val="00E80615"/>
    <w:rsid w:val="00E90097"/>
    <w:rsid w:val="00E90918"/>
    <w:rsid w:val="00EA1C8D"/>
    <w:rsid w:val="00EA430B"/>
    <w:rsid w:val="00EA6BF7"/>
    <w:rsid w:val="00EB0347"/>
    <w:rsid w:val="00EC18D7"/>
    <w:rsid w:val="00EC326C"/>
    <w:rsid w:val="00ED3C0A"/>
    <w:rsid w:val="00EE7785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58FA"/>
    <w:rsid w:val="00F52833"/>
    <w:rsid w:val="00F54377"/>
    <w:rsid w:val="00F54C16"/>
    <w:rsid w:val="00F54E5F"/>
    <w:rsid w:val="00F55005"/>
    <w:rsid w:val="00F616B6"/>
    <w:rsid w:val="00F660FD"/>
    <w:rsid w:val="00F66E2B"/>
    <w:rsid w:val="00F70310"/>
    <w:rsid w:val="00F7088A"/>
    <w:rsid w:val="00F74112"/>
    <w:rsid w:val="00F77B12"/>
    <w:rsid w:val="00F801ED"/>
    <w:rsid w:val="00F824D9"/>
    <w:rsid w:val="00F826CA"/>
    <w:rsid w:val="00F83738"/>
    <w:rsid w:val="00F84820"/>
    <w:rsid w:val="00F84977"/>
    <w:rsid w:val="00F85067"/>
    <w:rsid w:val="00F8603B"/>
    <w:rsid w:val="00F92DFF"/>
    <w:rsid w:val="00F930B1"/>
    <w:rsid w:val="00F94983"/>
    <w:rsid w:val="00F94B76"/>
    <w:rsid w:val="00F9783B"/>
    <w:rsid w:val="00F978F7"/>
    <w:rsid w:val="00FA02C2"/>
    <w:rsid w:val="00FA2C1A"/>
    <w:rsid w:val="00FA2CD8"/>
    <w:rsid w:val="00FA6AAF"/>
    <w:rsid w:val="00FB13D0"/>
    <w:rsid w:val="00FB1C80"/>
    <w:rsid w:val="00FB4006"/>
    <w:rsid w:val="00FC7999"/>
    <w:rsid w:val="00FD0A20"/>
    <w:rsid w:val="00FD1BF8"/>
    <w:rsid w:val="00FD2FA9"/>
    <w:rsid w:val="00FD4F75"/>
    <w:rsid w:val="00FD598F"/>
    <w:rsid w:val="00FE0A68"/>
    <w:rsid w:val="00FE697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A9"/>
  </w:style>
  <w:style w:type="paragraph" w:styleId="Heading1">
    <w:name w:val="heading 1"/>
    <w:basedOn w:val="Normal"/>
    <w:link w:val="Heading1Char"/>
    <w:qFormat/>
    <w:rsid w:val="00685FA9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685FA9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685FA9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85FA9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685FA9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685FA9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685FA9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685FA9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685FA9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685F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5FA9"/>
  </w:style>
  <w:style w:type="character" w:customStyle="1" w:styleId="Heading1Char">
    <w:name w:val="Heading 1 Char"/>
    <w:basedOn w:val="DefaultParagraphFont"/>
    <w:link w:val="Heading1"/>
    <w:rsid w:val="00685FA9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685FA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685FA9"/>
    <w:rPr>
      <w:b/>
    </w:rPr>
  </w:style>
  <w:style w:type="character" w:customStyle="1" w:styleId="Heading4Char">
    <w:name w:val="Heading 4 Char"/>
    <w:basedOn w:val="DefaultParagraphFont"/>
    <w:link w:val="Heading4"/>
    <w:rsid w:val="00685FA9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685FA9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685FA9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685FA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685FA9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685FA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685FA9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685FA9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85FA9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685FA9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85FA9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685FA9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685FA9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685FA9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685FA9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685FA9"/>
    <w:pPr>
      <w:ind w:left="0"/>
    </w:pPr>
  </w:style>
  <w:style w:type="paragraph" w:customStyle="1" w:styleId="Body3">
    <w:name w:val="* Body 3"/>
    <w:basedOn w:val="Body2"/>
    <w:qFormat/>
    <w:rsid w:val="00685FA9"/>
    <w:pPr>
      <w:ind w:left="1474"/>
    </w:pPr>
  </w:style>
  <w:style w:type="paragraph" w:customStyle="1" w:styleId="Body4">
    <w:name w:val="* Body 4"/>
    <w:basedOn w:val="Body3"/>
    <w:qFormat/>
    <w:rsid w:val="00685FA9"/>
    <w:pPr>
      <w:ind w:left="1928"/>
    </w:pPr>
  </w:style>
  <w:style w:type="paragraph" w:customStyle="1" w:styleId="Body5">
    <w:name w:val="* Body 5"/>
    <w:basedOn w:val="Body4"/>
    <w:qFormat/>
    <w:rsid w:val="00685FA9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685FA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685FA9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685FA9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685FA9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685FA9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685FA9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685FA9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685FA9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685FA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685FA9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685FA9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685FA9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685FA9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685F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5FA9"/>
  </w:style>
  <w:style w:type="paragraph" w:styleId="BalloonText">
    <w:name w:val="Balloon Text"/>
    <w:basedOn w:val="Normal"/>
    <w:link w:val="BalloonTextChar"/>
    <w:rsid w:val="0068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FA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85FA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685FA9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685FA9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685FA9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685FA9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685FA9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685FA9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685FA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85FA9"/>
  </w:style>
  <w:style w:type="paragraph" w:styleId="BodyTextIndent">
    <w:name w:val="Body Text Indent"/>
    <w:basedOn w:val="Normal"/>
    <w:link w:val="BodyTextIndentChar"/>
    <w:rsid w:val="00685F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5FA9"/>
  </w:style>
  <w:style w:type="paragraph" w:styleId="BodyTextFirstIndent2">
    <w:name w:val="Body Text First Indent 2"/>
    <w:basedOn w:val="Normal"/>
    <w:link w:val="BodyTextFirstIndent2Char"/>
    <w:rsid w:val="00685FA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85FA9"/>
  </w:style>
  <w:style w:type="paragraph" w:styleId="BodyTextIndent2">
    <w:name w:val="Body Text Indent 2"/>
    <w:basedOn w:val="Normal"/>
    <w:link w:val="BodyTextIndent2Char"/>
    <w:rsid w:val="00685F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85FA9"/>
  </w:style>
  <w:style w:type="paragraph" w:styleId="BodyTextIndent3">
    <w:name w:val="Body Text Indent 3"/>
    <w:basedOn w:val="Normal"/>
    <w:link w:val="BodyTextIndent3Char"/>
    <w:rsid w:val="00685F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5FA9"/>
    <w:rPr>
      <w:sz w:val="16"/>
      <w:szCs w:val="16"/>
    </w:rPr>
  </w:style>
  <w:style w:type="paragraph" w:customStyle="1" w:styleId="Bullet">
    <w:name w:val="Bullet"/>
    <w:basedOn w:val="Normal"/>
    <w:rsid w:val="00685FA9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685FA9"/>
    <w:rPr>
      <w:sz w:val="18"/>
    </w:rPr>
  </w:style>
  <w:style w:type="paragraph" w:customStyle="1" w:styleId="Bullet2">
    <w:name w:val="Bullet2"/>
    <w:basedOn w:val="Normal"/>
    <w:rsid w:val="00685FA9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685FA9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685FA9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685FA9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685FA9"/>
  </w:style>
  <w:style w:type="character" w:customStyle="1" w:styleId="DateChar">
    <w:name w:val="Date Char"/>
    <w:basedOn w:val="DefaultParagraphFont"/>
    <w:link w:val="Date"/>
    <w:rsid w:val="00685FA9"/>
  </w:style>
  <w:style w:type="character" w:customStyle="1" w:styleId="Def">
    <w:name w:val="Def"/>
    <w:rsid w:val="00685FA9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685FA9"/>
  </w:style>
  <w:style w:type="character" w:customStyle="1" w:styleId="E-mailSignatureChar">
    <w:name w:val="E-mail Signature Char"/>
    <w:basedOn w:val="DefaultParagraphFont"/>
    <w:link w:val="E-mailSignature"/>
    <w:rsid w:val="00685FA9"/>
  </w:style>
  <w:style w:type="paragraph" w:styleId="EnvelopeAddress">
    <w:name w:val="envelope address"/>
    <w:basedOn w:val="Normal"/>
    <w:rsid w:val="00685F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85FA9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685FA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685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A9"/>
  </w:style>
  <w:style w:type="paragraph" w:customStyle="1" w:styleId="FooterNumber">
    <w:name w:val="FooterNumber"/>
    <w:basedOn w:val="Normal"/>
    <w:rsid w:val="00685FA9"/>
    <w:pPr>
      <w:jc w:val="center"/>
    </w:pPr>
  </w:style>
  <w:style w:type="paragraph" w:customStyle="1" w:styleId="FooterText">
    <w:name w:val="FooterText"/>
    <w:basedOn w:val="Normal"/>
    <w:rsid w:val="00685FA9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685FA9"/>
    <w:rPr>
      <w:vertAlign w:val="superscript"/>
    </w:rPr>
  </w:style>
  <w:style w:type="paragraph" w:styleId="FootnoteText">
    <w:name w:val="footnote text"/>
    <w:basedOn w:val="Normal"/>
    <w:link w:val="FootnoteTextChar"/>
    <w:rsid w:val="00685FA9"/>
  </w:style>
  <w:style w:type="character" w:customStyle="1" w:styleId="FootnoteTextChar">
    <w:name w:val="Footnote Text Char"/>
    <w:basedOn w:val="DefaultParagraphFont"/>
    <w:link w:val="FootnoteText"/>
    <w:rsid w:val="00685FA9"/>
  </w:style>
  <w:style w:type="paragraph" w:styleId="Header">
    <w:name w:val="header"/>
    <w:basedOn w:val="Normal"/>
    <w:link w:val="HeaderChar"/>
    <w:uiPriority w:val="99"/>
    <w:rsid w:val="00685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A9"/>
  </w:style>
  <w:style w:type="paragraph" w:customStyle="1" w:styleId="Headingreg">
    <w:name w:val="Heading reg"/>
    <w:basedOn w:val="Heading1"/>
    <w:next w:val="Normal"/>
    <w:rsid w:val="00685FA9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685FA9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685FA9"/>
  </w:style>
  <w:style w:type="paragraph" w:styleId="HTMLAddress">
    <w:name w:val="HTML Address"/>
    <w:basedOn w:val="Normal"/>
    <w:link w:val="HTMLAddressChar"/>
    <w:rsid w:val="00685F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85FA9"/>
    <w:rPr>
      <w:i/>
      <w:iCs/>
    </w:rPr>
  </w:style>
  <w:style w:type="character" w:styleId="HTMLCite">
    <w:name w:val="HTML Cite"/>
    <w:rsid w:val="00685FA9"/>
    <w:rPr>
      <w:i/>
      <w:iCs/>
    </w:rPr>
  </w:style>
  <w:style w:type="character" w:styleId="HTMLCode">
    <w:name w:val="HTML Code"/>
    <w:rsid w:val="00685FA9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685FA9"/>
    <w:rPr>
      <w:i/>
      <w:iCs/>
    </w:rPr>
  </w:style>
  <w:style w:type="character" w:styleId="HTMLKeyboard">
    <w:name w:val="HTML Keyboard"/>
    <w:rsid w:val="00685FA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685FA9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85FA9"/>
    <w:rPr>
      <w:rFonts w:ascii="Consolas" w:hAnsi="Consolas" w:cs="Consolas"/>
    </w:rPr>
  </w:style>
  <w:style w:type="character" w:styleId="HTMLSample">
    <w:name w:val="HTML Sample"/>
    <w:rsid w:val="00685FA9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685FA9"/>
    <w:rPr>
      <w:rFonts w:ascii="Consolas" w:hAnsi="Consolas" w:cs="Consolas"/>
      <w:sz w:val="20"/>
      <w:szCs w:val="20"/>
    </w:rPr>
  </w:style>
  <w:style w:type="character" w:styleId="HTMLVariable">
    <w:name w:val="HTML Variable"/>
    <w:rsid w:val="00685FA9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FA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685FA9"/>
    <w:pPr>
      <w:ind w:left="200" w:hanging="200"/>
    </w:pPr>
  </w:style>
  <w:style w:type="character" w:styleId="LineNumber">
    <w:name w:val="line number"/>
    <w:basedOn w:val="DefaultParagraphFont"/>
    <w:rsid w:val="00685FA9"/>
  </w:style>
  <w:style w:type="paragraph" w:styleId="List">
    <w:name w:val="List"/>
    <w:basedOn w:val="Normal"/>
    <w:rsid w:val="00685FA9"/>
    <w:pPr>
      <w:ind w:left="283" w:hanging="283"/>
      <w:contextualSpacing/>
    </w:pPr>
  </w:style>
  <w:style w:type="paragraph" w:styleId="List2">
    <w:name w:val="List 2"/>
    <w:basedOn w:val="Normal"/>
    <w:rsid w:val="00685FA9"/>
    <w:pPr>
      <w:ind w:left="566" w:hanging="283"/>
      <w:contextualSpacing/>
    </w:pPr>
  </w:style>
  <w:style w:type="paragraph" w:styleId="List3">
    <w:name w:val="List 3"/>
    <w:basedOn w:val="Normal"/>
    <w:rsid w:val="00685FA9"/>
    <w:pPr>
      <w:ind w:left="849" w:hanging="283"/>
      <w:contextualSpacing/>
    </w:pPr>
  </w:style>
  <w:style w:type="paragraph" w:styleId="List4">
    <w:name w:val="List 4"/>
    <w:basedOn w:val="Normal"/>
    <w:rsid w:val="00685FA9"/>
    <w:pPr>
      <w:ind w:left="1132" w:hanging="283"/>
      <w:contextualSpacing/>
    </w:pPr>
  </w:style>
  <w:style w:type="paragraph" w:styleId="List5">
    <w:name w:val="List 5"/>
    <w:basedOn w:val="Normal"/>
    <w:rsid w:val="00685FA9"/>
    <w:pPr>
      <w:ind w:left="1415" w:hanging="283"/>
      <w:contextualSpacing/>
    </w:pPr>
  </w:style>
  <w:style w:type="paragraph" w:styleId="ListBullet">
    <w:name w:val="List Bullet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685FA9"/>
    <w:pPr>
      <w:ind w:left="680" w:hanging="680"/>
      <w:contextualSpacing/>
    </w:pPr>
  </w:style>
  <w:style w:type="paragraph" w:styleId="ListBullet3">
    <w:name w:val="List Bullet 3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685FA9"/>
    <w:pPr>
      <w:ind w:left="720" w:hanging="360"/>
      <w:contextualSpacing/>
    </w:pPr>
  </w:style>
  <w:style w:type="paragraph" w:styleId="ListBullet5">
    <w:name w:val="List Bullet 5"/>
    <w:basedOn w:val="Normal"/>
    <w:rsid w:val="00685FA9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685FA9"/>
    <w:pPr>
      <w:ind w:left="360" w:hanging="360"/>
      <w:contextualSpacing/>
    </w:pPr>
  </w:style>
  <w:style w:type="paragraph" w:styleId="ListNumber2">
    <w:name w:val="List Number 2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685FA9"/>
    <w:pPr>
      <w:contextualSpacing/>
    </w:pPr>
  </w:style>
  <w:style w:type="paragraph" w:styleId="ListNumber4">
    <w:name w:val="List Number 4"/>
    <w:basedOn w:val="Normal"/>
    <w:rsid w:val="00685FA9"/>
    <w:pPr>
      <w:ind w:left="680" w:hanging="680"/>
      <w:contextualSpacing/>
    </w:pPr>
  </w:style>
  <w:style w:type="paragraph" w:styleId="ListNumber5">
    <w:name w:val="List Number 5"/>
    <w:basedOn w:val="Normal"/>
    <w:rsid w:val="00685FA9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685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85F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685FA9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685F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685FA9"/>
    <w:pPr>
      <w:ind w:left="720"/>
    </w:pPr>
  </w:style>
  <w:style w:type="paragraph" w:customStyle="1" w:styleId="NormalCell">
    <w:name w:val="NormalCell"/>
    <w:basedOn w:val="Normal"/>
    <w:rsid w:val="00685FA9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685FA9"/>
    <w:rPr>
      <w:sz w:val="18"/>
    </w:rPr>
  </w:style>
  <w:style w:type="paragraph" w:customStyle="1" w:styleId="NormalSpaced">
    <w:name w:val="NormalSpaced"/>
    <w:basedOn w:val="Normal"/>
    <w:next w:val="Normal"/>
    <w:rsid w:val="00685FA9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685FA9"/>
  </w:style>
  <w:style w:type="character" w:customStyle="1" w:styleId="NoteHeadingChar">
    <w:name w:val="Note Heading Char"/>
    <w:basedOn w:val="DefaultParagraphFont"/>
    <w:link w:val="NoteHeading"/>
    <w:rsid w:val="00685FA9"/>
  </w:style>
  <w:style w:type="paragraph" w:customStyle="1" w:styleId="NumberList3">
    <w:name w:val="NumberList 3"/>
    <w:basedOn w:val="Normal"/>
    <w:rsid w:val="00685FA9"/>
  </w:style>
  <w:style w:type="paragraph" w:customStyle="1" w:styleId="NumberList4">
    <w:name w:val="NumberList 4"/>
    <w:basedOn w:val="Normal"/>
    <w:rsid w:val="00685FA9"/>
  </w:style>
  <w:style w:type="paragraph" w:customStyle="1" w:styleId="NumberList5">
    <w:name w:val="NumberList 5"/>
    <w:basedOn w:val="Normal"/>
    <w:rsid w:val="00685FA9"/>
  </w:style>
  <w:style w:type="character" w:styleId="PageNumber">
    <w:name w:val="page number"/>
    <w:basedOn w:val="DefaultParagraphFont"/>
    <w:rsid w:val="00685FA9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685F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85FA9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685FA9"/>
  </w:style>
  <w:style w:type="character" w:customStyle="1" w:styleId="SalutationChar">
    <w:name w:val="Salutation Char"/>
    <w:basedOn w:val="DefaultParagraphFont"/>
    <w:link w:val="Salutation"/>
    <w:rsid w:val="00685FA9"/>
  </w:style>
  <w:style w:type="paragraph" w:styleId="Signature">
    <w:name w:val="Signature"/>
    <w:basedOn w:val="Normal"/>
    <w:link w:val="SignatureChar"/>
    <w:rsid w:val="00685F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85FA9"/>
  </w:style>
  <w:style w:type="character" w:customStyle="1" w:styleId="smallcaps">
    <w:name w:val="smallcaps"/>
    <w:rsid w:val="00685FA9"/>
    <w:rPr>
      <w:b/>
      <w:smallCaps/>
    </w:rPr>
  </w:style>
  <w:style w:type="character" w:styleId="Strong">
    <w:name w:val="Strong"/>
    <w:qFormat/>
    <w:rsid w:val="00685FA9"/>
    <w:rPr>
      <w:b/>
      <w:bCs/>
    </w:rPr>
  </w:style>
  <w:style w:type="paragraph" w:customStyle="1" w:styleId="StyleAgreemnt">
    <w:name w:val="StyleAgreemnt"/>
    <w:rsid w:val="00685FA9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685FA9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685FA9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685FA9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685FA9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685FA9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685FA9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685FA9"/>
    <w:pPr>
      <w:numPr>
        <w:ilvl w:val="4"/>
      </w:numPr>
    </w:pPr>
  </w:style>
  <w:style w:type="paragraph" w:customStyle="1" w:styleId="1BracketedNumber">
    <w:name w:val="*(1) Bracketed Number"/>
    <w:basedOn w:val="Normal"/>
    <w:rsid w:val="00685FA9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685FA9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685FA9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685FA9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685FA9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685FA9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85FA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FA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F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F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F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F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F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F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685FA9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685FA9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685FA9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685FA9"/>
    <w:pPr>
      <w:jc w:val="both"/>
    </w:pPr>
  </w:style>
  <w:style w:type="paragraph" w:customStyle="1" w:styleId="LetterSubtitle">
    <w:name w:val="* Letter Subtitle"/>
    <w:basedOn w:val="Normal"/>
    <w:qFormat/>
    <w:rsid w:val="00685FA9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685FA9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685FA9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685FA9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685FA9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685FA9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685FA9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685FA9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685FA9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685FA9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A9"/>
  </w:style>
  <w:style w:type="paragraph" w:styleId="Heading1">
    <w:name w:val="heading 1"/>
    <w:basedOn w:val="Normal"/>
    <w:link w:val="Heading1Char"/>
    <w:qFormat/>
    <w:rsid w:val="00685FA9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rsid w:val="00685FA9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685FA9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85FA9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685FA9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685FA9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685FA9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685FA9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685FA9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685F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5FA9"/>
  </w:style>
  <w:style w:type="character" w:customStyle="1" w:styleId="Heading1Char">
    <w:name w:val="Heading 1 Char"/>
    <w:basedOn w:val="DefaultParagraphFont"/>
    <w:link w:val="Heading1"/>
    <w:rsid w:val="00685FA9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685FA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685FA9"/>
    <w:rPr>
      <w:b/>
    </w:rPr>
  </w:style>
  <w:style w:type="character" w:customStyle="1" w:styleId="Heading4Char">
    <w:name w:val="Heading 4 Char"/>
    <w:basedOn w:val="DefaultParagraphFont"/>
    <w:link w:val="Heading4"/>
    <w:rsid w:val="00685FA9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685FA9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685FA9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685FA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685FA9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685FA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685FA9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685FA9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85FA9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685FA9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85FA9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685FA9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685FA9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685FA9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685FA9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685FA9"/>
    <w:pPr>
      <w:ind w:left="0"/>
    </w:pPr>
  </w:style>
  <w:style w:type="paragraph" w:customStyle="1" w:styleId="Body3">
    <w:name w:val="* Body 3"/>
    <w:basedOn w:val="Body2"/>
    <w:qFormat/>
    <w:rsid w:val="00685FA9"/>
    <w:pPr>
      <w:ind w:left="1474"/>
    </w:pPr>
  </w:style>
  <w:style w:type="paragraph" w:customStyle="1" w:styleId="Body4">
    <w:name w:val="* Body 4"/>
    <w:basedOn w:val="Body3"/>
    <w:qFormat/>
    <w:rsid w:val="00685FA9"/>
    <w:pPr>
      <w:ind w:left="1928"/>
    </w:pPr>
  </w:style>
  <w:style w:type="paragraph" w:customStyle="1" w:styleId="Body5">
    <w:name w:val="* Body 5"/>
    <w:basedOn w:val="Body4"/>
    <w:qFormat/>
    <w:rsid w:val="00685FA9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685FA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685FA9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685FA9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CourtDocNumbering">
    <w:name w:val="* Court Doc Numbering"/>
    <w:basedOn w:val="Normal"/>
    <w:qFormat/>
    <w:rsid w:val="00685FA9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Level2">
    <w:name w:val="* Level 2"/>
    <w:basedOn w:val="Level10"/>
    <w:qFormat/>
    <w:rsid w:val="00685FA9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685FA9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685FA9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685FA9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685FA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685FA9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685FA9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685FA9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685FA9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685F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5FA9"/>
  </w:style>
  <w:style w:type="paragraph" w:styleId="BalloonText">
    <w:name w:val="Balloon Text"/>
    <w:basedOn w:val="Normal"/>
    <w:link w:val="BalloonTextChar"/>
    <w:rsid w:val="0068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FA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85FA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rsid w:val="00685FA9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685FA9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685FA9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685FA9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685FA9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685FA9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685FA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85FA9"/>
  </w:style>
  <w:style w:type="paragraph" w:styleId="BodyTextIndent">
    <w:name w:val="Body Text Indent"/>
    <w:basedOn w:val="Normal"/>
    <w:link w:val="BodyTextIndentChar"/>
    <w:rsid w:val="00685F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5FA9"/>
  </w:style>
  <w:style w:type="paragraph" w:styleId="BodyTextFirstIndent2">
    <w:name w:val="Body Text First Indent 2"/>
    <w:basedOn w:val="Normal"/>
    <w:link w:val="BodyTextFirstIndent2Char"/>
    <w:rsid w:val="00685FA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85FA9"/>
  </w:style>
  <w:style w:type="paragraph" w:styleId="BodyTextIndent2">
    <w:name w:val="Body Text Indent 2"/>
    <w:basedOn w:val="Normal"/>
    <w:link w:val="BodyTextIndent2Char"/>
    <w:rsid w:val="00685F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85FA9"/>
  </w:style>
  <w:style w:type="paragraph" w:styleId="BodyTextIndent3">
    <w:name w:val="Body Text Indent 3"/>
    <w:basedOn w:val="Normal"/>
    <w:link w:val="BodyTextIndent3Char"/>
    <w:rsid w:val="00685F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5FA9"/>
    <w:rPr>
      <w:sz w:val="16"/>
      <w:szCs w:val="16"/>
    </w:rPr>
  </w:style>
  <w:style w:type="paragraph" w:customStyle="1" w:styleId="Bullet">
    <w:name w:val="Bullet"/>
    <w:basedOn w:val="Normal"/>
    <w:rsid w:val="00685FA9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685FA9"/>
    <w:rPr>
      <w:sz w:val="18"/>
    </w:rPr>
  </w:style>
  <w:style w:type="paragraph" w:customStyle="1" w:styleId="Bullet2">
    <w:name w:val="Bullet2"/>
    <w:basedOn w:val="Normal"/>
    <w:rsid w:val="00685FA9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685FA9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685FA9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685FA9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685FA9"/>
  </w:style>
  <w:style w:type="character" w:customStyle="1" w:styleId="DateChar">
    <w:name w:val="Date Char"/>
    <w:basedOn w:val="DefaultParagraphFont"/>
    <w:link w:val="Date"/>
    <w:rsid w:val="00685FA9"/>
  </w:style>
  <w:style w:type="character" w:customStyle="1" w:styleId="Def">
    <w:name w:val="Def"/>
    <w:rsid w:val="00685FA9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685FA9"/>
  </w:style>
  <w:style w:type="character" w:customStyle="1" w:styleId="E-mailSignatureChar">
    <w:name w:val="E-mail Signature Char"/>
    <w:basedOn w:val="DefaultParagraphFont"/>
    <w:link w:val="E-mailSignature"/>
    <w:rsid w:val="00685FA9"/>
  </w:style>
  <w:style w:type="paragraph" w:styleId="EnvelopeAddress">
    <w:name w:val="envelope address"/>
    <w:basedOn w:val="Normal"/>
    <w:rsid w:val="00685F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85FA9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685FA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685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A9"/>
  </w:style>
  <w:style w:type="paragraph" w:customStyle="1" w:styleId="FooterNumber">
    <w:name w:val="FooterNumber"/>
    <w:basedOn w:val="Normal"/>
    <w:rsid w:val="00685FA9"/>
    <w:pPr>
      <w:jc w:val="center"/>
    </w:pPr>
  </w:style>
  <w:style w:type="paragraph" w:customStyle="1" w:styleId="FooterText">
    <w:name w:val="FooterText"/>
    <w:basedOn w:val="Normal"/>
    <w:rsid w:val="00685FA9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685FA9"/>
    <w:rPr>
      <w:vertAlign w:val="superscript"/>
    </w:rPr>
  </w:style>
  <w:style w:type="paragraph" w:styleId="FootnoteText">
    <w:name w:val="footnote text"/>
    <w:basedOn w:val="Normal"/>
    <w:link w:val="FootnoteTextChar"/>
    <w:rsid w:val="00685FA9"/>
  </w:style>
  <w:style w:type="character" w:customStyle="1" w:styleId="FootnoteTextChar">
    <w:name w:val="Footnote Text Char"/>
    <w:basedOn w:val="DefaultParagraphFont"/>
    <w:link w:val="FootnoteText"/>
    <w:rsid w:val="00685FA9"/>
  </w:style>
  <w:style w:type="paragraph" w:styleId="Header">
    <w:name w:val="header"/>
    <w:basedOn w:val="Normal"/>
    <w:link w:val="HeaderChar"/>
    <w:uiPriority w:val="99"/>
    <w:rsid w:val="00685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A9"/>
  </w:style>
  <w:style w:type="paragraph" w:customStyle="1" w:styleId="Headingreg">
    <w:name w:val="Heading reg"/>
    <w:basedOn w:val="Heading1"/>
    <w:next w:val="Normal"/>
    <w:rsid w:val="00685FA9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685FA9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rsid w:val="00685FA9"/>
  </w:style>
  <w:style w:type="paragraph" w:styleId="HTMLAddress">
    <w:name w:val="HTML Address"/>
    <w:basedOn w:val="Normal"/>
    <w:link w:val="HTMLAddressChar"/>
    <w:rsid w:val="00685FA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85FA9"/>
    <w:rPr>
      <w:i/>
      <w:iCs/>
    </w:rPr>
  </w:style>
  <w:style w:type="character" w:styleId="HTMLCite">
    <w:name w:val="HTML Cite"/>
    <w:rsid w:val="00685FA9"/>
    <w:rPr>
      <w:i/>
      <w:iCs/>
    </w:rPr>
  </w:style>
  <w:style w:type="character" w:styleId="HTMLCode">
    <w:name w:val="HTML Code"/>
    <w:rsid w:val="00685FA9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685FA9"/>
    <w:rPr>
      <w:i/>
      <w:iCs/>
    </w:rPr>
  </w:style>
  <w:style w:type="character" w:styleId="HTMLKeyboard">
    <w:name w:val="HTML Keyboard"/>
    <w:rsid w:val="00685FA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685FA9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85FA9"/>
    <w:rPr>
      <w:rFonts w:ascii="Consolas" w:hAnsi="Consolas" w:cs="Consolas"/>
    </w:rPr>
  </w:style>
  <w:style w:type="character" w:styleId="HTMLSample">
    <w:name w:val="HTML Sample"/>
    <w:rsid w:val="00685FA9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685FA9"/>
    <w:rPr>
      <w:rFonts w:ascii="Consolas" w:hAnsi="Consolas" w:cs="Consolas"/>
      <w:sz w:val="20"/>
      <w:szCs w:val="20"/>
    </w:rPr>
  </w:style>
  <w:style w:type="character" w:styleId="HTMLVariable">
    <w:name w:val="HTML Variable"/>
    <w:rsid w:val="00685FA9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FA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685FA9"/>
    <w:pPr>
      <w:ind w:left="200" w:hanging="200"/>
    </w:pPr>
  </w:style>
  <w:style w:type="character" w:styleId="LineNumber">
    <w:name w:val="line number"/>
    <w:basedOn w:val="DefaultParagraphFont"/>
    <w:rsid w:val="00685FA9"/>
  </w:style>
  <w:style w:type="paragraph" w:styleId="List">
    <w:name w:val="List"/>
    <w:basedOn w:val="Normal"/>
    <w:rsid w:val="00685FA9"/>
    <w:pPr>
      <w:ind w:left="283" w:hanging="283"/>
      <w:contextualSpacing/>
    </w:pPr>
  </w:style>
  <w:style w:type="paragraph" w:styleId="List2">
    <w:name w:val="List 2"/>
    <w:basedOn w:val="Normal"/>
    <w:rsid w:val="00685FA9"/>
    <w:pPr>
      <w:ind w:left="566" w:hanging="283"/>
      <w:contextualSpacing/>
    </w:pPr>
  </w:style>
  <w:style w:type="paragraph" w:styleId="List3">
    <w:name w:val="List 3"/>
    <w:basedOn w:val="Normal"/>
    <w:rsid w:val="00685FA9"/>
    <w:pPr>
      <w:ind w:left="849" w:hanging="283"/>
      <w:contextualSpacing/>
    </w:pPr>
  </w:style>
  <w:style w:type="paragraph" w:styleId="List4">
    <w:name w:val="List 4"/>
    <w:basedOn w:val="Normal"/>
    <w:rsid w:val="00685FA9"/>
    <w:pPr>
      <w:ind w:left="1132" w:hanging="283"/>
      <w:contextualSpacing/>
    </w:pPr>
  </w:style>
  <w:style w:type="paragraph" w:styleId="List5">
    <w:name w:val="List 5"/>
    <w:basedOn w:val="Normal"/>
    <w:rsid w:val="00685FA9"/>
    <w:pPr>
      <w:ind w:left="1415" w:hanging="283"/>
      <w:contextualSpacing/>
    </w:pPr>
  </w:style>
  <w:style w:type="paragraph" w:styleId="ListBullet">
    <w:name w:val="List Bullet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685FA9"/>
    <w:pPr>
      <w:ind w:left="680" w:hanging="680"/>
      <w:contextualSpacing/>
    </w:pPr>
  </w:style>
  <w:style w:type="paragraph" w:styleId="ListBullet3">
    <w:name w:val="List Bullet 3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685FA9"/>
    <w:pPr>
      <w:ind w:left="720" w:hanging="360"/>
      <w:contextualSpacing/>
    </w:pPr>
  </w:style>
  <w:style w:type="paragraph" w:styleId="ListBullet5">
    <w:name w:val="List Bullet 5"/>
    <w:basedOn w:val="Normal"/>
    <w:rsid w:val="00685FA9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685FA9"/>
    <w:pPr>
      <w:ind w:left="360" w:hanging="360"/>
      <w:contextualSpacing/>
    </w:pPr>
  </w:style>
  <w:style w:type="paragraph" w:styleId="ListNumber2">
    <w:name w:val="List Number 2"/>
    <w:basedOn w:val="Normal"/>
    <w:rsid w:val="00685FA9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685FA9"/>
    <w:pPr>
      <w:contextualSpacing/>
    </w:pPr>
  </w:style>
  <w:style w:type="paragraph" w:styleId="ListNumber4">
    <w:name w:val="List Number 4"/>
    <w:basedOn w:val="Normal"/>
    <w:rsid w:val="00685FA9"/>
    <w:pPr>
      <w:ind w:left="680" w:hanging="680"/>
      <w:contextualSpacing/>
    </w:pPr>
  </w:style>
  <w:style w:type="paragraph" w:styleId="ListNumber5">
    <w:name w:val="List Number 5"/>
    <w:basedOn w:val="Normal"/>
    <w:rsid w:val="00685FA9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685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85F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685FA9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685FA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685FA9"/>
    <w:pPr>
      <w:ind w:left="720"/>
    </w:pPr>
  </w:style>
  <w:style w:type="paragraph" w:customStyle="1" w:styleId="NormalCell">
    <w:name w:val="NormalCell"/>
    <w:basedOn w:val="Normal"/>
    <w:rsid w:val="00685FA9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685FA9"/>
    <w:rPr>
      <w:sz w:val="18"/>
    </w:rPr>
  </w:style>
  <w:style w:type="paragraph" w:customStyle="1" w:styleId="NormalSpaced">
    <w:name w:val="NormalSpaced"/>
    <w:basedOn w:val="Normal"/>
    <w:next w:val="Normal"/>
    <w:rsid w:val="00685FA9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685FA9"/>
  </w:style>
  <w:style w:type="character" w:customStyle="1" w:styleId="NoteHeadingChar">
    <w:name w:val="Note Heading Char"/>
    <w:basedOn w:val="DefaultParagraphFont"/>
    <w:link w:val="NoteHeading"/>
    <w:rsid w:val="00685FA9"/>
  </w:style>
  <w:style w:type="paragraph" w:customStyle="1" w:styleId="NumberList3">
    <w:name w:val="NumberList 3"/>
    <w:basedOn w:val="Normal"/>
    <w:rsid w:val="00685FA9"/>
  </w:style>
  <w:style w:type="paragraph" w:customStyle="1" w:styleId="NumberList4">
    <w:name w:val="NumberList 4"/>
    <w:basedOn w:val="Normal"/>
    <w:rsid w:val="00685FA9"/>
  </w:style>
  <w:style w:type="paragraph" w:customStyle="1" w:styleId="NumberList5">
    <w:name w:val="NumberList 5"/>
    <w:basedOn w:val="Normal"/>
    <w:rsid w:val="00685FA9"/>
  </w:style>
  <w:style w:type="character" w:styleId="PageNumber">
    <w:name w:val="page number"/>
    <w:basedOn w:val="DefaultParagraphFont"/>
    <w:rsid w:val="00685FA9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685F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85FA9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685FA9"/>
  </w:style>
  <w:style w:type="character" w:customStyle="1" w:styleId="SalutationChar">
    <w:name w:val="Salutation Char"/>
    <w:basedOn w:val="DefaultParagraphFont"/>
    <w:link w:val="Salutation"/>
    <w:rsid w:val="00685FA9"/>
  </w:style>
  <w:style w:type="paragraph" w:styleId="Signature">
    <w:name w:val="Signature"/>
    <w:basedOn w:val="Normal"/>
    <w:link w:val="SignatureChar"/>
    <w:rsid w:val="00685FA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85FA9"/>
  </w:style>
  <w:style w:type="character" w:customStyle="1" w:styleId="smallcaps">
    <w:name w:val="smallcaps"/>
    <w:rsid w:val="00685FA9"/>
    <w:rPr>
      <w:b/>
      <w:smallCaps/>
    </w:rPr>
  </w:style>
  <w:style w:type="character" w:styleId="Strong">
    <w:name w:val="Strong"/>
    <w:qFormat/>
    <w:rsid w:val="00685FA9"/>
    <w:rPr>
      <w:b/>
      <w:bCs/>
    </w:rPr>
  </w:style>
  <w:style w:type="paragraph" w:customStyle="1" w:styleId="StyleAgreemnt">
    <w:name w:val="StyleAgreemnt"/>
    <w:rsid w:val="00685FA9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685FA9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685FA9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685FA9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685FA9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685FA9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685FA9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685FA9"/>
    <w:pPr>
      <w:numPr>
        <w:ilvl w:val="4"/>
      </w:numPr>
    </w:pPr>
  </w:style>
  <w:style w:type="paragraph" w:customStyle="1" w:styleId="1BracketedNumber">
    <w:name w:val="*(1) Bracketed Number"/>
    <w:basedOn w:val="Normal"/>
    <w:rsid w:val="00685FA9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685FA9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685FA9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685FA9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685FA9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685FA9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8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85FA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FA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F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F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F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F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F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F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685FA9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685FA9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685FA9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685FA9"/>
    <w:pPr>
      <w:jc w:val="both"/>
    </w:pPr>
  </w:style>
  <w:style w:type="paragraph" w:customStyle="1" w:styleId="LetterSubtitle">
    <w:name w:val="* Letter Subtitle"/>
    <w:basedOn w:val="Normal"/>
    <w:qFormat/>
    <w:rsid w:val="00685FA9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685FA9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685FA9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685FA9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685FA9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  <w:style w:type="paragraph" w:customStyle="1" w:styleId="AttendMemoBody">
    <w:name w:val="*Attend/Memo Body"/>
    <w:basedOn w:val="Normal"/>
    <w:qFormat/>
    <w:rsid w:val="00685FA9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685FA9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685FA9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685FA9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685FA9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E79ADD9</Template>
  <TotalTime>0</TotalTime>
  <Pages>2</Pages>
  <Words>460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Wilsons Solicitors LLP</cp:lastModifiedBy>
  <cp:revision>3</cp:revision>
  <cp:lastPrinted>2018-08-03T14:10:00Z</cp:lastPrinted>
  <dcterms:created xsi:type="dcterms:W3CDTF">2018-04-12T09:59:00Z</dcterms:created>
  <dcterms:modified xsi:type="dcterms:W3CDTF">2018-08-03T14:20:00Z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PERSONAL.SWHITMORE\11058698.1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