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59D9" w14:textId="77777777" w:rsidR="00413715" w:rsidRDefault="00413715" w:rsidP="00413715">
      <w:pPr>
        <w:pStyle w:val="Title0"/>
      </w:pPr>
      <w:bookmarkStart w:id="0" w:name="_GoBack"/>
      <w:bookmarkEnd w:id="0"/>
      <w:r>
        <w:t>BROAD CHALKE PARISH COUNCIL</w:t>
      </w:r>
    </w:p>
    <w:p w14:paraId="6F01A775" w14:textId="77777777" w:rsidR="00413715" w:rsidRDefault="00413715" w:rsidP="00413715">
      <w:r>
        <w:rPr>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1D9010"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Default="00413715" w:rsidP="00413715"/>
    <w:p w14:paraId="724F2ED1" w14:textId="3C404014" w:rsidR="00413715" w:rsidRPr="00413715" w:rsidRDefault="00413715" w:rsidP="00413715">
      <w:pPr>
        <w:pStyle w:val="Body1"/>
        <w:jc w:val="center"/>
      </w:pPr>
      <w:r w:rsidRPr="00413715">
        <w:t>Minutes of the 9</w:t>
      </w:r>
      <w:r w:rsidR="00080538">
        <w:t>9</w:t>
      </w:r>
      <w:r w:rsidR="0062302F">
        <w:t>1</w:t>
      </w:r>
      <w:r w:rsidR="0062302F">
        <w:rPr>
          <w:vertAlign w:val="superscript"/>
        </w:rPr>
        <w:t>st</w:t>
      </w:r>
      <w:r w:rsidRPr="00413715">
        <w:t xml:space="preserve"> Meeting of the</w:t>
      </w:r>
    </w:p>
    <w:p w14:paraId="62C3ECC7" w14:textId="77777777" w:rsidR="00413715" w:rsidRPr="00413715" w:rsidRDefault="00413715" w:rsidP="00413715">
      <w:pPr>
        <w:pStyle w:val="Body1"/>
        <w:jc w:val="center"/>
      </w:pPr>
      <w:r w:rsidRPr="00413715">
        <w:t>Broad Chalke Parish Council</w:t>
      </w:r>
    </w:p>
    <w:p w14:paraId="508C70CC" w14:textId="77777777" w:rsidR="00080538" w:rsidRDefault="00413715" w:rsidP="00413715">
      <w:pPr>
        <w:pStyle w:val="Body1"/>
        <w:jc w:val="center"/>
      </w:pPr>
      <w:proofErr w:type="gramStart"/>
      <w:r w:rsidRPr="00413715">
        <w:t>held</w:t>
      </w:r>
      <w:proofErr w:type="gramEnd"/>
      <w:r w:rsidRPr="00413715">
        <w:t xml:space="preserve"> at the </w:t>
      </w:r>
      <w:r w:rsidR="00F92DFF">
        <w:t>Village Hall</w:t>
      </w:r>
      <w:r w:rsidRPr="00413715">
        <w:t xml:space="preserve"> on</w:t>
      </w:r>
      <w:r w:rsidR="00080538">
        <w:t xml:space="preserve"> </w:t>
      </w:r>
    </w:p>
    <w:p w14:paraId="16FF1170" w14:textId="10015500" w:rsidR="00413715" w:rsidRDefault="00F92DFF" w:rsidP="00413715">
      <w:pPr>
        <w:pStyle w:val="Body1"/>
        <w:jc w:val="center"/>
      </w:pPr>
      <w:proofErr w:type="gramStart"/>
      <w:r>
        <w:t>Wednes</w:t>
      </w:r>
      <w:r w:rsidR="00413715" w:rsidRPr="00413715">
        <w:t xml:space="preserve">day </w:t>
      </w:r>
      <w:r w:rsidR="00945EE5">
        <w:t>1</w:t>
      </w:r>
      <w:r w:rsidR="0062302F">
        <w:t>2</w:t>
      </w:r>
      <w:r w:rsidR="00413715" w:rsidRPr="00413715">
        <w:rPr>
          <w:vertAlign w:val="superscript"/>
        </w:rPr>
        <w:t>th</w:t>
      </w:r>
      <w:r w:rsidR="00413715" w:rsidRPr="00413715">
        <w:t xml:space="preserve"> </w:t>
      </w:r>
      <w:r w:rsidR="00080538">
        <w:t>Ju</w:t>
      </w:r>
      <w:r w:rsidR="0062302F">
        <w:t>ly</w:t>
      </w:r>
      <w:r w:rsidR="001C05A6">
        <w:t xml:space="preserve"> </w:t>
      </w:r>
      <w:r w:rsidR="00413715" w:rsidRPr="00413715">
        <w:t>201</w:t>
      </w:r>
      <w:r>
        <w:t>7</w:t>
      </w:r>
      <w:r w:rsidR="00080538" w:rsidRPr="00080538">
        <w:t xml:space="preserve"> </w:t>
      </w:r>
      <w:r w:rsidR="00080538" w:rsidRPr="00413715">
        <w:t>at 7:30</w:t>
      </w:r>
      <w:r w:rsidR="00080538">
        <w:t xml:space="preserve"> </w:t>
      </w:r>
      <w:r w:rsidR="00080538" w:rsidRPr="00413715">
        <w:t>p</w:t>
      </w:r>
      <w:r w:rsidR="00080538">
        <w:t>.</w:t>
      </w:r>
      <w:r w:rsidR="00080538" w:rsidRPr="00413715">
        <w:t>m</w:t>
      </w:r>
      <w:r w:rsidR="00080538">
        <w:t>.</w:t>
      </w:r>
      <w:proofErr w:type="gramEnd"/>
    </w:p>
    <w:p w14:paraId="524CA604" w14:textId="77777777" w:rsidR="00413715" w:rsidRDefault="00413715" w:rsidP="00413715">
      <w:r>
        <w:rPr>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AE60F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Pr="00413715" w:rsidRDefault="00413715" w:rsidP="00413715"/>
    <w:p w14:paraId="7DB20170" w14:textId="77777777" w:rsidR="00413715" w:rsidRPr="00413715" w:rsidRDefault="00413715" w:rsidP="00413715">
      <w:pPr>
        <w:pStyle w:val="Subtitle0"/>
        <w:rPr>
          <w:u w:val="single"/>
        </w:rPr>
      </w:pPr>
      <w:r w:rsidRPr="00413715">
        <w:rPr>
          <w:u w:val="single"/>
        </w:rPr>
        <w:t>ATTENDANCE</w:t>
      </w:r>
    </w:p>
    <w:p w14:paraId="30EE30E8" w14:textId="77777777" w:rsidR="00413715" w:rsidRDefault="00413715" w:rsidP="00413715">
      <w:pPr>
        <w:pStyle w:val="Body1"/>
      </w:pPr>
      <w:r>
        <w:t>The following Councillors were present:</w:t>
      </w:r>
    </w:p>
    <w:p w14:paraId="1E5A2E90" w14:textId="4AFC10BA" w:rsidR="00623431" w:rsidRPr="003B7595" w:rsidRDefault="00B05D1A" w:rsidP="0001469D">
      <w:r w:rsidRPr="003B7595">
        <w:t>Mr R Hitchings</w:t>
      </w:r>
      <w:r w:rsidR="001B412E">
        <w:t xml:space="preserve"> (Vice-chairman)</w:t>
      </w:r>
    </w:p>
    <w:p w14:paraId="04B8FAA5" w14:textId="77777777" w:rsidR="00B50B96" w:rsidRDefault="00AB4BF2" w:rsidP="00B50B96">
      <w:r w:rsidRPr="003B7595">
        <w:t>Mr D Gilbert</w:t>
      </w:r>
      <w:r>
        <w:t xml:space="preserve"> </w:t>
      </w:r>
    </w:p>
    <w:p w14:paraId="4774457C" w14:textId="77777777" w:rsidR="00386F3E" w:rsidRDefault="00AB4BF2" w:rsidP="00B05D1A">
      <w:r w:rsidRPr="003B7595">
        <w:t>Mr M Pickford</w:t>
      </w:r>
    </w:p>
    <w:p w14:paraId="529A9311" w14:textId="771FC0F0" w:rsidR="00F92DFF" w:rsidRDefault="0062302F" w:rsidP="00B05D1A">
      <w:r>
        <w:t>Mrs R Holland</w:t>
      </w:r>
    </w:p>
    <w:p w14:paraId="6154711D" w14:textId="0C873D84" w:rsidR="00F4112E" w:rsidRDefault="0078545B" w:rsidP="00B05D1A">
      <w:r w:rsidRPr="003B7595">
        <w:t>Mr J Allison</w:t>
      </w:r>
    </w:p>
    <w:p w14:paraId="7F8446F0" w14:textId="77777777" w:rsidR="00F92DFF" w:rsidRDefault="00F92DFF" w:rsidP="00B05D1A"/>
    <w:p w14:paraId="5E27885A" w14:textId="77777777" w:rsidR="00080538" w:rsidRDefault="00080538" w:rsidP="00080538">
      <w:r>
        <w:t>Apologies had been received from:</w:t>
      </w:r>
    </w:p>
    <w:p w14:paraId="2DA6DE28" w14:textId="77777777" w:rsidR="00080538" w:rsidRDefault="00080538" w:rsidP="00080538"/>
    <w:p w14:paraId="2E83FCD4" w14:textId="00E0661C" w:rsidR="00F92DFF" w:rsidRDefault="001B412E" w:rsidP="00B05D1A">
      <w:r>
        <w:t>Mr T Hitchings (Chairman)</w:t>
      </w:r>
    </w:p>
    <w:p w14:paraId="2D874E06" w14:textId="79122AF0" w:rsidR="001B412E" w:rsidRPr="003B7595" w:rsidRDefault="0062302F" w:rsidP="00B05D1A">
      <w:r>
        <w:t>Mr E Fry</w:t>
      </w:r>
    </w:p>
    <w:p w14:paraId="18870E3C" w14:textId="77777777" w:rsidR="001C4983" w:rsidRPr="003B7595" w:rsidRDefault="001C4983" w:rsidP="00C326B3"/>
    <w:p w14:paraId="1039D6A3" w14:textId="797240FC" w:rsidR="00413715" w:rsidRPr="00C314D3" w:rsidRDefault="001B412E" w:rsidP="00C314D3">
      <w:pPr>
        <w:pStyle w:val="Body1"/>
      </w:pPr>
      <w:r w:rsidRPr="00C314D3">
        <w:t xml:space="preserve">The Clerk, Mr S Whitmore, </w:t>
      </w:r>
      <w:r w:rsidR="0062302F">
        <w:t xml:space="preserve">and </w:t>
      </w:r>
      <w:r w:rsidRPr="00C314D3">
        <w:t>the Deputy Clerk, Mr M Holland, were in attendance.</w:t>
      </w:r>
    </w:p>
    <w:p w14:paraId="15EBDF98" w14:textId="77777777" w:rsidR="00413715" w:rsidRDefault="00413715" w:rsidP="00413715">
      <w:pPr>
        <w:pStyle w:val="Level10"/>
      </w:pPr>
      <w:r>
        <w:t>Minutes of the previous meeting</w:t>
      </w:r>
    </w:p>
    <w:p w14:paraId="14ED7C6C" w14:textId="4A5EABC8" w:rsidR="00413715" w:rsidRDefault="001306D0" w:rsidP="00413715">
      <w:pPr>
        <w:pStyle w:val="Body2"/>
      </w:pPr>
      <w:r>
        <w:t xml:space="preserve">These were </w:t>
      </w:r>
      <w:r w:rsidR="00B75B03">
        <w:t>approved without amendment</w:t>
      </w:r>
      <w:r w:rsidR="001406DB">
        <w:t>.</w:t>
      </w:r>
    </w:p>
    <w:p w14:paraId="75CB0988" w14:textId="77777777" w:rsidR="00413715" w:rsidRDefault="00413715" w:rsidP="00413715">
      <w:pPr>
        <w:pStyle w:val="Level10"/>
      </w:pPr>
      <w:r>
        <w:t>Matters arising</w:t>
      </w:r>
    </w:p>
    <w:p w14:paraId="65713953" w14:textId="77777777" w:rsidR="00655D9A" w:rsidRPr="00655D9A" w:rsidRDefault="00655D9A" w:rsidP="00655D9A">
      <w:pPr>
        <w:pStyle w:val="Level2"/>
        <w:rPr>
          <w:i/>
        </w:rPr>
      </w:pPr>
      <w:r w:rsidRPr="00655D9A">
        <w:rPr>
          <w:i/>
        </w:rPr>
        <w:t>Mr and Mrs Bundy Roe's smallholding</w:t>
      </w:r>
    </w:p>
    <w:p w14:paraId="2354A728" w14:textId="4340723E" w:rsidR="00655D9A" w:rsidRDefault="00655D9A" w:rsidP="00655D9A">
      <w:pPr>
        <w:pStyle w:val="Body2"/>
      </w:pPr>
      <w:r>
        <w:t xml:space="preserve">Reports have been </w:t>
      </w:r>
      <w:r w:rsidRPr="009C0EB0">
        <w:t>received of dead chicks in the road.  Noise levels ha</w:t>
      </w:r>
      <w:r>
        <w:t>d</w:t>
      </w:r>
      <w:r w:rsidRPr="009C0EB0">
        <w:t xml:space="preserve"> been reduced, but </w:t>
      </w:r>
      <w:r>
        <w:t xml:space="preserve">there </w:t>
      </w:r>
      <w:r w:rsidRPr="009C0EB0">
        <w:t>were believed to be several cock</w:t>
      </w:r>
      <w:r>
        <w:t xml:space="preserve">erels </w:t>
      </w:r>
      <w:r w:rsidRPr="009C0EB0">
        <w:t>on the site</w:t>
      </w:r>
      <w:r>
        <w:t>.  It</w:t>
      </w:r>
      <w:r w:rsidRPr="009C0EB0">
        <w:t xml:space="preserve"> appeared that there was a permanent mobile home on the site </w:t>
      </w:r>
      <w:r>
        <w:t xml:space="preserve">for </w:t>
      </w:r>
      <w:r w:rsidRPr="009C0EB0">
        <w:t>which permission should be obtained</w:t>
      </w:r>
      <w:r>
        <w:t>,</w:t>
      </w:r>
      <w:r w:rsidRPr="009C0EB0">
        <w:t xml:space="preserve"> and cars were parked on the site permanently.  The </w:t>
      </w:r>
      <w:r>
        <w:t>Clerk would</w:t>
      </w:r>
      <w:r w:rsidRPr="009C0EB0">
        <w:t xml:space="preserve"> take up the matter with </w:t>
      </w:r>
      <w:r>
        <w:t xml:space="preserve">the </w:t>
      </w:r>
      <w:r w:rsidRPr="009C0EB0">
        <w:t xml:space="preserve">appropriate </w:t>
      </w:r>
      <w:r>
        <w:t>departments at Wiltshire Council.</w:t>
      </w:r>
    </w:p>
    <w:p w14:paraId="7AC56A54" w14:textId="77777777" w:rsidR="00655D9A" w:rsidRPr="00655D9A" w:rsidRDefault="00655D9A" w:rsidP="00655D9A">
      <w:pPr>
        <w:pStyle w:val="Level2"/>
        <w:rPr>
          <w:i/>
        </w:rPr>
      </w:pPr>
      <w:r w:rsidRPr="00655D9A">
        <w:rPr>
          <w:i/>
        </w:rPr>
        <w:t>Footpath between Longbridge and Knighton Manor</w:t>
      </w:r>
    </w:p>
    <w:p w14:paraId="0E1F9ABA" w14:textId="1A6B9C60" w:rsidR="00655D9A" w:rsidRDefault="00655D9A" w:rsidP="00655D9A">
      <w:pPr>
        <w:pStyle w:val="Body2"/>
      </w:pPr>
      <w:r>
        <w:t xml:space="preserve">Mr Pickford reported that this had </w:t>
      </w:r>
      <w:r w:rsidRPr="009C0EB0">
        <w:t>not been dealt with</w:t>
      </w:r>
      <w:r>
        <w:t xml:space="preserve">.  The Clerk </w:t>
      </w:r>
      <w:r w:rsidRPr="009C0EB0">
        <w:t xml:space="preserve">would chase this up with Mr </w:t>
      </w:r>
      <w:r>
        <w:t>Cowan.</w:t>
      </w:r>
      <w:r w:rsidRPr="009C0EB0">
        <w:t xml:space="preserve"> </w:t>
      </w:r>
    </w:p>
    <w:p w14:paraId="767664FE" w14:textId="77777777" w:rsidR="00655D9A" w:rsidRPr="00655D9A" w:rsidRDefault="00655D9A" w:rsidP="00655D9A">
      <w:pPr>
        <w:pStyle w:val="Level2"/>
        <w:rPr>
          <w:i/>
        </w:rPr>
      </w:pPr>
      <w:r w:rsidRPr="00655D9A">
        <w:rPr>
          <w:i/>
        </w:rPr>
        <w:t>Treatment to the new bus shelter</w:t>
      </w:r>
    </w:p>
    <w:p w14:paraId="02A86CA2" w14:textId="1E78DC37" w:rsidR="006270AA" w:rsidRDefault="00655D9A" w:rsidP="00655D9A">
      <w:pPr>
        <w:pStyle w:val="Body2"/>
      </w:pPr>
      <w:r w:rsidRPr="009C0EB0">
        <w:t>Mr Gilbert said he</w:t>
      </w:r>
      <w:r>
        <w:t xml:space="preserve"> ha</w:t>
      </w:r>
      <w:r w:rsidRPr="009C0EB0">
        <w:t xml:space="preserve">d spoken to the manufacturers who recommended </w:t>
      </w:r>
      <w:r w:rsidRPr="007E570F">
        <w:t xml:space="preserve">clear </w:t>
      </w:r>
      <w:proofErr w:type="spellStart"/>
      <w:r>
        <w:t>S</w:t>
      </w:r>
      <w:r w:rsidRPr="007E570F">
        <w:t>adolin</w:t>
      </w:r>
      <w:proofErr w:type="spellEnd"/>
      <w:r w:rsidRPr="007E570F">
        <w:t xml:space="preserve"> </w:t>
      </w:r>
      <w:r w:rsidRPr="009C0EB0">
        <w:t>to be applied in November</w:t>
      </w:r>
      <w:r>
        <w:t>.  The Clerk would ask Mr</w:t>
      </w:r>
      <w:r w:rsidRPr="009C0EB0">
        <w:t xml:space="preserve"> Chalk to carry out this task</w:t>
      </w:r>
      <w:r>
        <w:t>.</w:t>
      </w:r>
    </w:p>
    <w:p w14:paraId="7C529273" w14:textId="77777777" w:rsidR="0016752D" w:rsidRDefault="0016752D" w:rsidP="0016752D">
      <w:pPr>
        <w:pStyle w:val="Level10"/>
      </w:pPr>
      <w:r>
        <w:t>Footpaths</w:t>
      </w:r>
    </w:p>
    <w:p w14:paraId="72A85EB0" w14:textId="77777777" w:rsidR="0016752D" w:rsidRDefault="0016752D" w:rsidP="0016752D">
      <w:pPr>
        <w:pStyle w:val="Body2"/>
      </w:pPr>
      <w:r>
        <w:t>The footpath s</w:t>
      </w:r>
      <w:r w:rsidRPr="009C0EB0">
        <w:t xml:space="preserve">heets were distributed to those present for </w:t>
      </w:r>
      <w:r>
        <w:t xml:space="preserve">the footpaths to be </w:t>
      </w:r>
      <w:r w:rsidRPr="009C0EB0">
        <w:t>walked</w:t>
      </w:r>
      <w:r>
        <w:t>.</w:t>
      </w:r>
    </w:p>
    <w:p w14:paraId="46578354" w14:textId="77777777" w:rsidR="0016752D" w:rsidRDefault="0016752D" w:rsidP="0016752D">
      <w:pPr>
        <w:pStyle w:val="Level10"/>
      </w:pPr>
      <w:r>
        <w:t>South</w:t>
      </w:r>
      <w:r w:rsidRPr="009C0EB0">
        <w:t xml:space="preserve"> Street </w:t>
      </w:r>
      <w:r>
        <w:t>r</w:t>
      </w:r>
      <w:r w:rsidRPr="009C0EB0">
        <w:t xml:space="preserve">oad safety </w:t>
      </w:r>
    </w:p>
    <w:p w14:paraId="11788F27" w14:textId="77777777" w:rsidR="0016752D" w:rsidRDefault="0016752D" w:rsidP="0016752D">
      <w:pPr>
        <w:pStyle w:val="Body2"/>
      </w:pPr>
      <w:r>
        <w:t xml:space="preserve">The Clerk reported that </w:t>
      </w:r>
      <w:r w:rsidRPr="009C0EB0">
        <w:t>complaint</w:t>
      </w:r>
      <w:r>
        <w:t>s</w:t>
      </w:r>
      <w:r w:rsidRPr="009C0EB0">
        <w:t xml:space="preserve"> </w:t>
      </w:r>
      <w:r>
        <w:t xml:space="preserve">had </w:t>
      </w:r>
      <w:r w:rsidRPr="009C0EB0">
        <w:t xml:space="preserve">been received about car parking on the southern side of </w:t>
      </w:r>
      <w:r>
        <w:t>H</w:t>
      </w:r>
      <w:r w:rsidRPr="009C0EB0">
        <w:t>igh Lane</w:t>
      </w:r>
      <w:r>
        <w:t>,</w:t>
      </w:r>
      <w:r w:rsidRPr="009C0EB0">
        <w:t xml:space="preserve"> opposite the Queen</w:t>
      </w:r>
      <w:r>
        <w:t xml:space="preserve">s Head </w:t>
      </w:r>
      <w:r w:rsidRPr="009C0EB0">
        <w:t>public house</w:t>
      </w:r>
      <w:r>
        <w:t>,</w:t>
      </w:r>
      <w:r w:rsidRPr="009C0EB0">
        <w:t xml:space="preserve"> making collisions possible as cars ca</w:t>
      </w:r>
      <w:r>
        <w:t>me round</w:t>
      </w:r>
      <w:r w:rsidRPr="009C0EB0">
        <w:t xml:space="preserve"> the corner from the West.  The person who had made </w:t>
      </w:r>
      <w:r>
        <w:t xml:space="preserve">the </w:t>
      </w:r>
      <w:r w:rsidRPr="009C0EB0">
        <w:lastRenderedPageBreak/>
        <w:t xml:space="preserve">initial complaint </w:t>
      </w:r>
      <w:r>
        <w:t xml:space="preserve">did </w:t>
      </w:r>
      <w:r w:rsidRPr="009C0EB0">
        <w:t xml:space="preserve">not attend the meeting </w:t>
      </w:r>
      <w:r>
        <w:t xml:space="preserve">but </w:t>
      </w:r>
      <w:r w:rsidRPr="009C0EB0">
        <w:t>the matter would be followed up to see if it was possible to limit parking in th</w:t>
      </w:r>
      <w:r>
        <w:t>at</w:t>
      </w:r>
      <w:r w:rsidRPr="009C0EB0">
        <w:t xml:space="preserve"> area, although there were concerns about i</w:t>
      </w:r>
      <w:r>
        <w:t>nconvenience to local residents.</w:t>
      </w:r>
    </w:p>
    <w:p w14:paraId="49926735" w14:textId="3F644B36" w:rsidR="00BF67C4" w:rsidRDefault="00F04EF0" w:rsidP="00F04EF0">
      <w:pPr>
        <w:pStyle w:val="Level10"/>
      </w:pPr>
      <w:r>
        <w:t>Speed Indicator Device ("SID")</w:t>
      </w:r>
    </w:p>
    <w:p w14:paraId="6B5D3B6A" w14:textId="6F7E4AE5" w:rsidR="00142ECD" w:rsidRDefault="0092189B" w:rsidP="006943EE">
      <w:pPr>
        <w:pStyle w:val="Body2"/>
      </w:pPr>
      <w:r>
        <w:t>Mr Michael Ash,</w:t>
      </w:r>
      <w:r w:rsidRPr="009C0EB0">
        <w:t xml:space="preserve"> </w:t>
      </w:r>
      <w:r>
        <w:t xml:space="preserve">the Clerk at </w:t>
      </w:r>
      <w:r w:rsidRPr="009C0EB0">
        <w:t>Bishopston</w:t>
      </w:r>
      <w:r>
        <w:t>e Parish Council,</w:t>
      </w:r>
      <w:r w:rsidRPr="009C0EB0">
        <w:t xml:space="preserve"> had carried out a considerable amount of work </w:t>
      </w:r>
      <w:r>
        <w:t xml:space="preserve">in </w:t>
      </w:r>
      <w:r w:rsidRPr="009C0EB0">
        <w:t xml:space="preserve">putting forward options for the </w:t>
      </w:r>
      <w:r>
        <w:t xml:space="preserve">appropriate </w:t>
      </w:r>
      <w:r w:rsidRPr="009C0EB0">
        <w:t xml:space="preserve">model of </w:t>
      </w:r>
      <w:r>
        <w:t>SID</w:t>
      </w:r>
      <w:r w:rsidRPr="009C0EB0">
        <w:t xml:space="preserve"> to be purchased for the Bishopston</w:t>
      </w:r>
      <w:r>
        <w:t xml:space="preserve">e, </w:t>
      </w:r>
      <w:proofErr w:type="spellStart"/>
      <w:r>
        <w:t>Bowerchalke</w:t>
      </w:r>
      <w:proofErr w:type="spellEnd"/>
      <w:r>
        <w:t xml:space="preserve"> and Broad Chalke </w:t>
      </w:r>
      <w:r w:rsidRPr="009C0EB0">
        <w:t>parishes</w:t>
      </w:r>
      <w:r>
        <w:t>.  A</w:t>
      </w:r>
      <w:r w:rsidRPr="009C0EB0">
        <w:t>fter discussion it was resolved that the appropriate model was the Pandora 901</w:t>
      </w:r>
      <w:r>
        <w:t xml:space="preserve">RR </w:t>
      </w:r>
      <w:r w:rsidR="00D2711D">
        <w:t xml:space="preserve">with the added solar power option </w:t>
      </w:r>
      <w:r>
        <w:t>and the Clerk would communicate this decision to Mr Ash.</w:t>
      </w:r>
    </w:p>
    <w:p w14:paraId="677B5615" w14:textId="77777777" w:rsidR="00D2711D" w:rsidRDefault="00D2711D" w:rsidP="00D2711D">
      <w:pPr>
        <w:pStyle w:val="Level10"/>
      </w:pPr>
      <w:r>
        <w:t>Chalke Valley History Festival post-event report</w:t>
      </w:r>
    </w:p>
    <w:p w14:paraId="0A3FB22A" w14:textId="4D9D76E5" w:rsidR="00130C62" w:rsidRDefault="00D2711D" w:rsidP="00D2711D">
      <w:pPr>
        <w:pStyle w:val="Body2"/>
      </w:pPr>
      <w:r>
        <w:t>Mrs Holland reported that the event had generally been regarded as a success with positive feedback about the site, in particular accessibility and the lack of problems with traffic.</w:t>
      </w:r>
    </w:p>
    <w:p w14:paraId="2CE71685" w14:textId="1917CCB1" w:rsidR="00D2711D" w:rsidRDefault="00D2711D" w:rsidP="00D2711D">
      <w:pPr>
        <w:pStyle w:val="Level10"/>
      </w:pPr>
      <w:r>
        <w:t>Accounts</w:t>
      </w:r>
    </w:p>
    <w:p w14:paraId="3857BDC4" w14:textId="21FCB7A8" w:rsidR="00D2711D" w:rsidRDefault="00582696" w:rsidP="00D2711D">
      <w:pPr>
        <w:pStyle w:val="Body2"/>
      </w:pPr>
      <w:r w:rsidRPr="00582696">
        <w:t>The Clerk produced the draft accounts and annual return which had been signed off by Clifford Fry &amp; Co as internal auditor.  He explained that he had re-cast the accounts to give more information on expenditure and grant income, at the request of the internal auditor, but none of the balances had changed.  After considering the draft accounts and the annual return these were approved and signed by the Vice-chairman and the Clerk as responsible financial officers.</w:t>
      </w:r>
    </w:p>
    <w:p w14:paraId="2219FEE6" w14:textId="77777777" w:rsidR="00413715" w:rsidRPr="009339B0" w:rsidRDefault="007C51A1" w:rsidP="009339B0">
      <w:pPr>
        <w:pStyle w:val="Level10"/>
      </w:pPr>
      <w:r>
        <w:t>Planning</w:t>
      </w:r>
      <w:r w:rsidRPr="007C51A1">
        <w:t xml:space="preserve"> </w:t>
      </w:r>
      <w:r>
        <w:t>consents/applications/refusals/withdrawals</w:t>
      </w:r>
    </w:p>
    <w:p w14:paraId="5A548B41" w14:textId="77777777" w:rsidR="0001469D" w:rsidRDefault="0001469D" w:rsidP="0001469D">
      <w:pPr>
        <w:pStyle w:val="Level2"/>
        <w:rPr>
          <w:b/>
        </w:rPr>
      </w:pPr>
      <w:r w:rsidRPr="00413715">
        <w:rPr>
          <w:b/>
        </w:rPr>
        <w:t>Consents</w:t>
      </w:r>
    </w:p>
    <w:p w14:paraId="1256B4A1" w14:textId="04FE00A2" w:rsidR="00B73978" w:rsidRDefault="00733333" w:rsidP="00B73978">
      <w:pPr>
        <w:pStyle w:val="Body2"/>
        <w:ind w:left="2876" w:hanging="2196"/>
      </w:pPr>
      <w:r>
        <w:t>There were none</w:t>
      </w:r>
      <w:r w:rsidR="00B73978">
        <w:t>.</w:t>
      </w:r>
    </w:p>
    <w:p w14:paraId="5AD0F9E3" w14:textId="77777777" w:rsidR="00F7088A" w:rsidRPr="003969EC" w:rsidRDefault="00F7088A" w:rsidP="00F7088A">
      <w:pPr>
        <w:pStyle w:val="Level2"/>
        <w:rPr>
          <w:b/>
        </w:rPr>
      </w:pPr>
      <w:r w:rsidRPr="003969EC">
        <w:rPr>
          <w:b/>
        </w:rPr>
        <w:t>Applications</w:t>
      </w:r>
    </w:p>
    <w:p w14:paraId="7DADB5B7" w14:textId="162A059F" w:rsidR="00B73978" w:rsidRDefault="00733333" w:rsidP="00B73978">
      <w:pPr>
        <w:pStyle w:val="Body2"/>
        <w:ind w:left="2876" w:hanging="2196"/>
      </w:pPr>
      <w:r>
        <w:t>S/17/05957/FUL</w:t>
      </w:r>
      <w:r w:rsidR="00B73978">
        <w:t xml:space="preserve"> </w:t>
      </w:r>
      <w:r w:rsidR="00B73978">
        <w:tab/>
      </w:r>
      <w:r>
        <w:t xml:space="preserve">Demolition and replacement of the single family dwelling </w:t>
      </w:r>
      <w:r w:rsidR="00B73978">
        <w:t xml:space="preserve">at </w:t>
      </w:r>
      <w:r w:rsidR="00D71E4A" w:rsidRPr="00D71E4A">
        <w:t>Knighton Mill</w:t>
      </w:r>
      <w:r w:rsidR="00D71E4A">
        <w:t>,</w:t>
      </w:r>
      <w:r w:rsidR="00D71E4A" w:rsidRPr="00D71E4A">
        <w:t xml:space="preserve"> Knighton Road</w:t>
      </w:r>
      <w:r w:rsidR="00D71E4A">
        <w:t>,</w:t>
      </w:r>
      <w:r w:rsidR="00D71E4A" w:rsidRPr="00D71E4A">
        <w:t xml:space="preserve"> Broad Chalke</w:t>
      </w:r>
      <w:r w:rsidR="00D71E4A">
        <w:t>,</w:t>
      </w:r>
      <w:r w:rsidR="00D71E4A" w:rsidRPr="00D71E4A">
        <w:t xml:space="preserve"> SP5 5DX</w:t>
      </w:r>
      <w:r w:rsidR="00B73978">
        <w:t>.</w:t>
      </w:r>
    </w:p>
    <w:p w14:paraId="47034A40" w14:textId="10A36A34" w:rsidR="00D71E4A" w:rsidRPr="00D71E4A" w:rsidRDefault="00D71E4A" w:rsidP="00D71E4A">
      <w:pPr>
        <w:pStyle w:val="Body2"/>
      </w:pPr>
      <w:r>
        <w:t>This ap</w:t>
      </w:r>
      <w:r w:rsidRPr="009C0EB0">
        <w:t xml:space="preserve">plication was similar in all </w:t>
      </w:r>
      <w:r>
        <w:t>material</w:t>
      </w:r>
      <w:r w:rsidRPr="009C0EB0">
        <w:t xml:space="preserve"> respects to the draft application submitted to the </w:t>
      </w:r>
      <w:r>
        <w:t>P</w:t>
      </w:r>
      <w:r w:rsidRPr="009C0EB0">
        <w:t xml:space="preserve">arish </w:t>
      </w:r>
      <w:r>
        <w:t>C</w:t>
      </w:r>
      <w:r w:rsidRPr="009C0EB0">
        <w:t>ouncil by Mr Faith</w:t>
      </w:r>
      <w:r>
        <w:t>, the owner, some</w:t>
      </w:r>
      <w:r w:rsidRPr="009C0EB0">
        <w:t xml:space="preserve"> months previously.  Given the importance of the application it was resolved to ask </w:t>
      </w:r>
      <w:r>
        <w:t>those</w:t>
      </w:r>
      <w:r w:rsidRPr="009C0EB0">
        <w:t xml:space="preserve"> responsible for the </w:t>
      </w:r>
      <w:r w:rsidR="00F54C16">
        <w:t>V</w:t>
      </w:r>
      <w:r>
        <w:t xml:space="preserve">illage </w:t>
      </w:r>
      <w:r w:rsidR="00F54C16">
        <w:t>D</w:t>
      </w:r>
      <w:r>
        <w:t xml:space="preserve">esign </w:t>
      </w:r>
      <w:r w:rsidR="00F54C16">
        <w:t>S</w:t>
      </w:r>
      <w:r w:rsidRPr="009C0EB0">
        <w:t xml:space="preserve">tatement to consider the </w:t>
      </w:r>
      <w:r>
        <w:t>proposals</w:t>
      </w:r>
      <w:r w:rsidRPr="009C0EB0">
        <w:t xml:space="preserve"> in detail and revert to </w:t>
      </w:r>
      <w:r>
        <w:t xml:space="preserve">the Parish </w:t>
      </w:r>
      <w:r w:rsidRPr="009C0EB0">
        <w:t>Council at the next meeting</w:t>
      </w:r>
      <w:r>
        <w:t>.</w:t>
      </w:r>
    </w:p>
    <w:p w14:paraId="4DA8213F" w14:textId="77777777" w:rsidR="0001469D" w:rsidRPr="00805E47" w:rsidRDefault="0001469D" w:rsidP="008C4574">
      <w:pPr>
        <w:pStyle w:val="Level2"/>
        <w:rPr>
          <w:b/>
        </w:rPr>
      </w:pPr>
      <w:r w:rsidRPr="00805E47">
        <w:rPr>
          <w:b/>
        </w:rPr>
        <w:t>Refusals</w:t>
      </w:r>
    </w:p>
    <w:p w14:paraId="46105C8E" w14:textId="77777777" w:rsidR="00F7088A" w:rsidRDefault="003969EC" w:rsidP="003969EC">
      <w:pPr>
        <w:pStyle w:val="Body2"/>
      </w:pPr>
      <w:r>
        <w:t>There were none.</w:t>
      </w:r>
    </w:p>
    <w:p w14:paraId="7CBB9849" w14:textId="77777777" w:rsidR="003969EC" w:rsidRPr="003969EC" w:rsidRDefault="003969EC" w:rsidP="003969EC">
      <w:pPr>
        <w:pStyle w:val="Level2"/>
        <w:rPr>
          <w:b/>
        </w:rPr>
      </w:pPr>
      <w:r w:rsidRPr="003969EC">
        <w:rPr>
          <w:b/>
        </w:rPr>
        <w:t>Withdrawals</w:t>
      </w:r>
    </w:p>
    <w:p w14:paraId="43CE2D84" w14:textId="77777777" w:rsidR="003969EC" w:rsidRDefault="00DA1559" w:rsidP="0006622E">
      <w:pPr>
        <w:pStyle w:val="Body2"/>
        <w:ind w:left="2876" w:hanging="2196"/>
      </w:pPr>
      <w:r>
        <w:t>There were none.</w:t>
      </w:r>
    </w:p>
    <w:p w14:paraId="57B50AAD" w14:textId="77777777" w:rsidR="007C51A1" w:rsidRDefault="007C51A1" w:rsidP="007C51A1">
      <w:pPr>
        <w:pStyle w:val="Level10"/>
      </w:pPr>
      <w:r>
        <w:t>Any other busines</w:t>
      </w:r>
      <w:r w:rsidR="009339B0">
        <w:t>s</w:t>
      </w:r>
    </w:p>
    <w:p w14:paraId="19670B6C" w14:textId="655BDF8E" w:rsidR="00180224" w:rsidRDefault="00D71E4A" w:rsidP="00D71E4A">
      <w:pPr>
        <w:pStyle w:val="Body2"/>
      </w:pPr>
      <w:r>
        <w:t>There w</w:t>
      </w:r>
      <w:r w:rsidR="00F54C16">
        <w:t>ere</w:t>
      </w:r>
      <w:r>
        <w:t xml:space="preserve"> none.</w:t>
      </w:r>
    </w:p>
    <w:p w14:paraId="5D05BEAC" w14:textId="77777777" w:rsidR="005F2912" w:rsidRDefault="005F2912" w:rsidP="00AA1212">
      <w:pPr>
        <w:pStyle w:val="Body1"/>
      </w:pPr>
    </w:p>
    <w:p w14:paraId="1F46DE9B" w14:textId="77777777" w:rsidR="00571499" w:rsidRPr="00FA2C1A" w:rsidRDefault="00413715" w:rsidP="00AA1212">
      <w:pPr>
        <w:pStyle w:val="Body1"/>
      </w:pPr>
      <w:r>
        <w:t xml:space="preserve">There being no further business the </w:t>
      </w:r>
      <w:r w:rsidR="0006040B">
        <w:t>M</w:t>
      </w:r>
      <w:r>
        <w:t>eeting ended.</w:t>
      </w:r>
    </w:p>
    <w:sectPr w:rsidR="00571499" w:rsidRPr="00FA2C1A" w:rsidSect="00301C47">
      <w:headerReference w:type="even" r:id="rId9"/>
      <w:headerReference w:type="default" r:id="rId10"/>
      <w:footerReference w:type="even" r:id="rId11"/>
      <w:footerReference w:type="default" r:id="rId12"/>
      <w:headerReference w:type="first" r:id="rId13"/>
      <w:footerReference w:type="first" r:id="rId14"/>
      <w:pgSz w:w="11906" w:h="16838" w:code="9"/>
      <w:pgMar w:top="851" w:right="1797" w:bottom="1276"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715EF" w15:done="0"/>
  <w15:commentEx w15:paraId="6E0164D6" w15:done="0"/>
  <w15:commentEx w15:paraId="46865EFA" w15:done="0"/>
  <w15:commentEx w15:paraId="2BF672C4" w15:done="0"/>
  <w15:commentEx w15:paraId="289D89CB"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70EE8" w14:textId="77777777" w:rsidR="008E7DD0" w:rsidRDefault="008E7DD0" w:rsidP="00AA1212">
      <w:r>
        <w:separator/>
      </w:r>
    </w:p>
  </w:endnote>
  <w:endnote w:type="continuationSeparator" w:id="0">
    <w:p w14:paraId="3CD71E4C" w14:textId="77777777" w:rsidR="008E7DD0" w:rsidRDefault="008E7DD0"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5E328" w14:textId="77777777" w:rsidR="00C23272" w:rsidRDefault="00C23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A8F0B" w14:textId="191F4954" w:rsidR="00FE0A68" w:rsidRDefault="00FE0A68">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375B48">
      <w:rPr>
        <w:rStyle w:val="PageNumber"/>
        <w:noProof/>
        <w:sz w:val="16"/>
        <w:szCs w:val="16"/>
      </w:rPr>
      <w:t>1</w:t>
    </w:r>
    <w:r>
      <w:rPr>
        <w:rStyle w:val="PageNumber"/>
        <w:sz w:val="16"/>
        <w:szCs w:val="16"/>
      </w:rPr>
      <w:fldChar w:fldCharType="end"/>
    </w:r>
  </w:p>
  <w:p w14:paraId="589E7D19" w14:textId="77777777" w:rsidR="00FE0A68" w:rsidRDefault="00FE0A68">
    <w:pPr>
      <w:pStyle w:val="Footer"/>
      <w:jc w:val="right"/>
      <w:rPr>
        <w:sz w:val="16"/>
        <w:szCs w:val="16"/>
      </w:rPr>
    </w:pPr>
    <w:r>
      <w:rPr>
        <w:sz w:val="16"/>
        <w:szCs w:val="16"/>
      </w:rPr>
      <w:fldChar w:fldCharType="begin"/>
    </w:r>
    <w:r>
      <w:rPr>
        <w:sz w:val="16"/>
        <w:szCs w:val="16"/>
      </w:rPr>
      <w:instrText xml:space="preserve"> DOCPROPERTY  iManFooter  \* MERGEFORMAT </w:instrText>
    </w:r>
    <w:r>
      <w:rPr>
        <w:sz w:val="16"/>
        <w:szCs w:val="16"/>
      </w:rPr>
      <w:fldChar w:fldCharType="separate"/>
    </w:r>
    <w:r w:rsidR="00313DF7" w:rsidRPr="00313DF7">
      <w:rPr>
        <w:bCs/>
        <w:sz w:val="16"/>
        <w:szCs w:val="16"/>
      </w:rPr>
      <w:t>PERSONAL</w:t>
    </w:r>
    <w:r w:rsidR="00313DF7">
      <w:rPr>
        <w:sz w:val="16"/>
        <w:szCs w:val="16"/>
      </w:rPr>
      <w:t>.SWHITMORE\10414731.1</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83D0" w14:textId="77777777" w:rsidR="00C23272" w:rsidRDefault="00C23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FFBEF" w14:textId="77777777" w:rsidR="008E7DD0" w:rsidRDefault="008E7DD0" w:rsidP="00AA1212">
      <w:r>
        <w:separator/>
      </w:r>
    </w:p>
  </w:footnote>
  <w:footnote w:type="continuationSeparator" w:id="0">
    <w:p w14:paraId="51291E5C" w14:textId="77777777" w:rsidR="008E7DD0" w:rsidRDefault="008E7DD0" w:rsidP="00AA1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B42D3" w14:textId="77777777" w:rsidR="00C23272" w:rsidRDefault="00C23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CF4FB" w14:textId="77777777" w:rsidR="00C23272" w:rsidRDefault="00C232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DEAAE" w14:textId="77777777" w:rsidR="00C23272" w:rsidRDefault="00C23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outline w:val="0"/>
        <w:shadow w:val="0"/>
        <w:emboss w:val="0"/>
        <w:imprint w:val="0"/>
        <w:noProof w:val="0"/>
        <w:vanish w:val="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7">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8">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9">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1">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2">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3">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outline w:val="0"/>
        <w:shadow w:val="0"/>
        <w:emboss w:val="0"/>
        <w:imprint w:val="0"/>
        <w:vanish w:val="0"/>
        <w:spacing w:val="0"/>
        <w:kern w:val="0"/>
        <w:position w:val="0"/>
        <w:sz w:val="20"/>
        <w:u w:val="none"/>
        <w:effect w:val="none"/>
        <w:vertAlign w:val="baseline"/>
        <w:em w:val="no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4">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outline w:val="0"/>
        <w:shadow w:val="0"/>
        <w:emboss w:val="0"/>
        <w:imprint w:val="0"/>
        <w:vanish w:val="0"/>
        <w:spacing w:val="0"/>
        <w:kern w:val="0"/>
        <w:position w:val="0"/>
        <w:sz w:val="20"/>
        <w:szCs w:val="18"/>
        <w:u w:val="none"/>
        <w:effect w:val="none"/>
        <w:vertAlign w:val="baseline"/>
        <w:em w:val="no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9">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1">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num w:numId="1">
    <w:abstractNumId w:val="1"/>
  </w:num>
  <w:num w:numId="2">
    <w:abstractNumId w:val="0"/>
  </w:num>
  <w:num w:numId="3">
    <w:abstractNumId w:val="21"/>
  </w:num>
  <w:num w:numId="4">
    <w:abstractNumId w:val="22"/>
  </w:num>
  <w:num w:numId="5">
    <w:abstractNumId w:val="9"/>
  </w:num>
  <w:num w:numId="6">
    <w:abstractNumId w:val="16"/>
  </w:num>
  <w:num w:numId="7">
    <w:abstractNumId w:val="14"/>
  </w:num>
  <w:num w:numId="8">
    <w:abstractNumId w:val="20"/>
  </w:num>
  <w:num w:numId="9">
    <w:abstractNumId w:val="15"/>
  </w:num>
  <w:num w:numId="10">
    <w:abstractNumId w:val="3"/>
  </w:num>
  <w:num w:numId="11">
    <w:abstractNumId w:val="11"/>
  </w:num>
  <w:num w:numId="12">
    <w:abstractNumId w:val="6"/>
  </w:num>
  <w:num w:numId="13">
    <w:abstractNumId w:val="8"/>
  </w:num>
  <w:num w:numId="14">
    <w:abstractNumId w:val="17"/>
  </w:num>
  <w:num w:numId="15">
    <w:abstractNumId w:val="19"/>
  </w:num>
  <w:num w:numId="16">
    <w:abstractNumId w:val="4"/>
  </w:num>
  <w:num w:numId="17">
    <w:abstractNumId w:val="12"/>
  </w:num>
  <w:num w:numId="18">
    <w:abstractNumId w:val="7"/>
  </w:num>
  <w:num w:numId="19">
    <w:abstractNumId w:val="5"/>
  </w:num>
  <w:num w:numId="20">
    <w:abstractNumId w:val="10"/>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4"/>
  </w:num>
  <w:num w:numId="23">
    <w:abstractNumId w:val="23"/>
  </w:num>
  <w:num w:numId="24">
    <w:abstractNumId w:val="18"/>
  </w:num>
  <w:num w:numId="25">
    <w:abstractNumId w:val="1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lla Hitchings">
    <w15:presenceInfo w15:providerId="Windows Live" w15:userId="3143bd215a13f6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15"/>
    <w:rsid w:val="00002312"/>
    <w:rsid w:val="00011D60"/>
    <w:rsid w:val="000123BC"/>
    <w:rsid w:val="0001469D"/>
    <w:rsid w:val="000240D5"/>
    <w:rsid w:val="00025292"/>
    <w:rsid w:val="000332C9"/>
    <w:rsid w:val="00034979"/>
    <w:rsid w:val="00045EE3"/>
    <w:rsid w:val="00046D17"/>
    <w:rsid w:val="0006040B"/>
    <w:rsid w:val="00060709"/>
    <w:rsid w:val="00060738"/>
    <w:rsid w:val="0006616B"/>
    <w:rsid w:val="0006622E"/>
    <w:rsid w:val="00080538"/>
    <w:rsid w:val="00083C2D"/>
    <w:rsid w:val="00087FB1"/>
    <w:rsid w:val="000961A3"/>
    <w:rsid w:val="0009687B"/>
    <w:rsid w:val="00097481"/>
    <w:rsid w:val="000A032D"/>
    <w:rsid w:val="000B1DCF"/>
    <w:rsid w:val="000B6C9E"/>
    <w:rsid w:val="000D690D"/>
    <w:rsid w:val="000D73A7"/>
    <w:rsid w:val="000E4FBC"/>
    <w:rsid w:val="000E69D8"/>
    <w:rsid w:val="000E781F"/>
    <w:rsid w:val="000E7AA5"/>
    <w:rsid w:val="000F34A6"/>
    <w:rsid w:val="000F412B"/>
    <w:rsid w:val="000F6083"/>
    <w:rsid w:val="00104084"/>
    <w:rsid w:val="00104753"/>
    <w:rsid w:val="00112291"/>
    <w:rsid w:val="001131FD"/>
    <w:rsid w:val="00117B8F"/>
    <w:rsid w:val="00121182"/>
    <w:rsid w:val="00123109"/>
    <w:rsid w:val="001306D0"/>
    <w:rsid w:val="00130C62"/>
    <w:rsid w:val="00136FCF"/>
    <w:rsid w:val="001406DB"/>
    <w:rsid w:val="00142ECD"/>
    <w:rsid w:val="00146C89"/>
    <w:rsid w:val="00151AD0"/>
    <w:rsid w:val="00153B6E"/>
    <w:rsid w:val="00155251"/>
    <w:rsid w:val="001564BC"/>
    <w:rsid w:val="00162693"/>
    <w:rsid w:val="00163893"/>
    <w:rsid w:val="00165580"/>
    <w:rsid w:val="001674B5"/>
    <w:rsid w:val="0016752D"/>
    <w:rsid w:val="001760CC"/>
    <w:rsid w:val="001778E7"/>
    <w:rsid w:val="00180224"/>
    <w:rsid w:val="00186C5D"/>
    <w:rsid w:val="001878C5"/>
    <w:rsid w:val="00195294"/>
    <w:rsid w:val="001A02F6"/>
    <w:rsid w:val="001A5A6E"/>
    <w:rsid w:val="001B32CB"/>
    <w:rsid w:val="001B412E"/>
    <w:rsid w:val="001B428A"/>
    <w:rsid w:val="001C05A6"/>
    <w:rsid w:val="001C4983"/>
    <w:rsid w:val="001C5E8E"/>
    <w:rsid w:val="001D141A"/>
    <w:rsid w:val="001D6896"/>
    <w:rsid w:val="001E215D"/>
    <w:rsid w:val="001F2CDB"/>
    <w:rsid w:val="001F6D46"/>
    <w:rsid w:val="002062D9"/>
    <w:rsid w:val="00232260"/>
    <w:rsid w:val="00236485"/>
    <w:rsid w:val="002400E4"/>
    <w:rsid w:val="00241969"/>
    <w:rsid w:val="0024558E"/>
    <w:rsid w:val="0024779A"/>
    <w:rsid w:val="002540E0"/>
    <w:rsid w:val="0027089C"/>
    <w:rsid w:val="002712A7"/>
    <w:rsid w:val="00274025"/>
    <w:rsid w:val="00286A78"/>
    <w:rsid w:val="00295848"/>
    <w:rsid w:val="002A5C05"/>
    <w:rsid w:val="002A70DC"/>
    <w:rsid w:val="002B0C90"/>
    <w:rsid w:val="002B5A25"/>
    <w:rsid w:val="002C12DA"/>
    <w:rsid w:val="002C66C7"/>
    <w:rsid w:val="002F5B0D"/>
    <w:rsid w:val="00301C47"/>
    <w:rsid w:val="00313DF7"/>
    <w:rsid w:val="00315F4D"/>
    <w:rsid w:val="003207EF"/>
    <w:rsid w:val="003228FB"/>
    <w:rsid w:val="003238ED"/>
    <w:rsid w:val="00325A2F"/>
    <w:rsid w:val="0033184D"/>
    <w:rsid w:val="00335FA1"/>
    <w:rsid w:val="00352DAD"/>
    <w:rsid w:val="00354874"/>
    <w:rsid w:val="00365893"/>
    <w:rsid w:val="0037078B"/>
    <w:rsid w:val="00370A4F"/>
    <w:rsid w:val="003725EC"/>
    <w:rsid w:val="00374471"/>
    <w:rsid w:val="00375B48"/>
    <w:rsid w:val="00375C3E"/>
    <w:rsid w:val="0037784D"/>
    <w:rsid w:val="00386F3E"/>
    <w:rsid w:val="003969EC"/>
    <w:rsid w:val="00396D2D"/>
    <w:rsid w:val="003A04F5"/>
    <w:rsid w:val="003B7595"/>
    <w:rsid w:val="003C2E4E"/>
    <w:rsid w:val="003D5B1C"/>
    <w:rsid w:val="003E6AD7"/>
    <w:rsid w:val="003F21C9"/>
    <w:rsid w:val="003F4E02"/>
    <w:rsid w:val="003F7B9C"/>
    <w:rsid w:val="00400B5E"/>
    <w:rsid w:val="004132A7"/>
    <w:rsid w:val="00413521"/>
    <w:rsid w:val="00413715"/>
    <w:rsid w:val="00424805"/>
    <w:rsid w:val="0042590D"/>
    <w:rsid w:val="00436DBB"/>
    <w:rsid w:val="0043703D"/>
    <w:rsid w:val="004404F5"/>
    <w:rsid w:val="00444718"/>
    <w:rsid w:val="00444D96"/>
    <w:rsid w:val="00466AFA"/>
    <w:rsid w:val="004738B9"/>
    <w:rsid w:val="00487367"/>
    <w:rsid w:val="0049280A"/>
    <w:rsid w:val="00492E67"/>
    <w:rsid w:val="00495EF9"/>
    <w:rsid w:val="004A150C"/>
    <w:rsid w:val="004A2797"/>
    <w:rsid w:val="004A3423"/>
    <w:rsid w:val="004B5165"/>
    <w:rsid w:val="004B5280"/>
    <w:rsid w:val="004C291E"/>
    <w:rsid w:val="004C6B90"/>
    <w:rsid w:val="004C7251"/>
    <w:rsid w:val="004E0575"/>
    <w:rsid w:val="004E7A19"/>
    <w:rsid w:val="004F115F"/>
    <w:rsid w:val="004F144E"/>
    <w:rsid w:val="00503682"/>
    <w:rsid w:val="0050391B"/>
    <w:rsid w:val="0052055F"/>
    <w:rsid w:val="00531762"/>
    <w:rsid w:val="00536A41"/>
    <w:rsid w:val="0054141A"/>
    <w:rsid w:val="00552188"/>
    <w:rsid w:val="00552436"/>
    <w:rsid w:val="00560A29"/>
    <w:rsid w:val="0056512C"/>
    <w:rsid w:val="00571499"/>
    <w:rsid w:val="00581043"/>
    <w:rsid w:val="0058265A"/>
    <w:rsid w:val="00582696"/>
    <w:rsid w:val="00596D9E"/>
    <w:rsid w:val="005A1A3E"/>
    <w:rsid w:val="005B0EEE"/>
    <w:rsid w:val="005C29DB"/>
    <w:rsid w:val="005C4291"/>
    <w:rsid w:val="005C5B52"/>
    <w:rsid w:val="005E04C7"/>
    <w:rsid w:val="005E31EA"/>
    <w:rsid w:val="005E74E7"/>
    <w:rsid w:val="005E77F9"/>
    <w:rsid w:val="005F05E4"/>
    <w:rsid w:val="005F2912"/>
    <w:rsid w:val="00604A29"/>
    <w:rsid w:val="0060647C"/>
    <w:rsid w:val="006100B9"/>
    <w:rsid w:val="00616AB1"/>
    <w:rsid w:val="0062302F"/>
    <w:rsid w:val="00623431"/>
    <w:rsid w:val="006270AA"/>
    <w:rsid w:val="006277E1"/>
    <w:rsid w:val="00636651"/>
    <w:rsid w:val="006435B8"/>
    <w:rsid w:val="0065218E"/>
    <w:rsid w:val="00654A3C"/>
    <w:rsid w:val="00655B55"/>
    <w:rsid w:val="00655D9A"/>
    <w:rsid w:val="006562EA"/>
    <w:rsid w:val="006638D1"/>
    <w:rsid w:val="006679A9"/>
    <w:rsid w:val="00674ECA"/>
    <w:rsid w:val="00686EDB"/>
    <w:rsid w:val="00692CE1"/>
    <w:rsid w:val="006943EE"/>
    <w:rsid w:val="00694B0E"/>
    <w:rsid w:val="006B121B"/>
    <w:rsid w:val="006C0397"/>
    <w:rsid w:val="006C0CC3"/>
    <w:rsid w:val="006C3A8B"/>
    <w:rsid w:val="006C596D"/>
    <w:rsid w:val="006C6F81"/>
    <w:rsid w:val="006F08E2"/>
    <w:rsid w:val="006F292C"/>
    <w:rsid w:val="006F2F4F"/>
    <w:rsid w:val="006F336E"/>
    <w:rsid w:val="006F4148"/>
    <w:rsid w:val="006F4B62"/>
    <w:rsid w:val="006F66A1"/>
    <w:rsid w:val="0071661A"/>
    <w:rsid w:val="007224D7"/>
    <w:rsid w:val="00724AF2"/>
    <w:rsid w:val="00733333"/>
    <w:rsid w:val="00740354"/>
    <w:rsid w:val="007444B3"/>
    <w:rsid w:val="00745442"/>
    <w:rsid w:val="00754F67"/>
    <w:rsid w:val="007625A8"/>
    <w:rsid w:val="00765994"/>
    <w:rsid w:val="00766F7D"/>
    <w:rsid w:val="00774682"/>
    <w:rsid w:val="00782A46"/>
    <w:rsid w:val="0078545B"/>
    <w:rsid w:val="007854F1"/>
    <w:rsid w:val="0078742E"/>
    <w:rsid w:val="007925EF"/>
    <w:rsid w:val="00796D5F"/>
    <w:rsid w:val="007A3017"/>
    <w:rsid w:val="007A7D43"/>
    <w:rsid w:val="007C51A1"/>
    <w:rsid w:val="007C6E5B"/>
    <w:rsid w:val="007D0369"/>
    <w:rsid w:val="007D1939"/>
    <w:rsid w:val="007E23E9"/>
    <w:rsid w:val="007F1C72"/>
    <w:rsid w:val="007F6292"/>
    <w:rsid w:val="007F7B14"/>
    <w:rsid w:val="00805E47"/>
    <w:rsid w:val="00807E04"/>
    <w:rsid w:val="0081508A"/>
    <w:rsid w:val="00816784"/>
    <w:rsid w:val="00832624"/>
    <w:rsid w:val="00835AFC"/>
    <w:rsid w:val="0084775F"/>
    <w:rsid w:val="008527F4"/>
    <w:rsid w:val="008542A7"/>
    <w:rsid w:val="00855B86"/>
    <w:rsid w:val="00860AE0"/>
    <w:rsid w:val="00880A80"/>
    <w:rsid w:val="00887047"/>
    <w:rsid w:val="00894008"/>
    <w:rsid w:val="008B4B44"/>
    <w:rsid w:val="008B63A1"/>
    <w:rsid w:val="008C1CE3"/>
    <w:rsid w:val="008C4574"/>
    <w:rsid w:val="008D4831"/>
    <w:rsid w:val="008E7DD0"/>
    <w:rsid w:val="008F0482"/>
    <w:rsid w:val="00900CB5"/>
    <w:rsid w:val="00901E6E"/>
    <w:rsid w:val="00904431"/>
    <w:rsid w:val="00906366"/>
    <w:rsid w:val="009146C2"/>
    <w:rsid w:val="0092189B"/>
    <w:rsid w:val="00923256"/>
    <w:rsid w:val="00927749"/>
    <w:rsid w:val="009339B0"/>
    <w:rsid w:val="00944B65"/>
    <w:rsid w:val="00945EE5"/>
    <w:rsid w:val="00946C7F"/>
    <w:rsid w:val="009507BD"/>
    <w:rsid w:val="00952B7A"/>
    <w:rsid w:val="0096082C"/>
    <w:rsid w:val="0096551F"/>
    <w:rsid w:val="00982812"/>
    <w:rsid w:val="009865FE"/>
    <w:rsid w:val="00990015"/>
    <w:rsid w:val="009B3CFC"/>
    <w:rsid w:val="009D0629"/>
    <w:rsid w:val="009E7657"/>
    <w:rsid w:val="009F6753"/>
    <w:rsid w:val="009F7065"/>
    <w:rsid w:val="00A44EF9"/>
    <w:rsid w:val="00A50005"/>
    <w:rsid w:val="00A6718F"/>
    <w:rsid w:val="00A76680"/>
    <w:rsid w:val="00A80A38"/>
    <w:rsid w:val="00A97E5D"/>
    <w:rsid w:val="00AA1212"/>
    <w:rsid w:val="00AA3F37"/>
    <w:rsid w:val="00AA4E2A"/>
    <w:rsid w:val="00AB073D"/>
    <w:rsid w:val="00AB2EAB"/>
    <w:rsid w:val="00AB4BF2"/>
    <w:rsid w:val="00AC01A5"/>
    <w:rsid w:val="00AC136B"/>
    <w:rsid w:val="00AC2C24"/>
    <w:rsid w:val="00AC4E6A"/>
    <w:rsid w:val="00AC727A"/>
    <w:rsid w:val="00AD56AF"/>
    <w:rsid w:val="00AD71F0"/>
    <w:rsid w:val="00B05D1A"/>
    <w:rsid w:val="00B14F14"/>
    <w:rsid w:val="00B2043C"/>
    <w:rsid w:val="00B21CF8"/>
    <w:rsid w:val="00B24012"/>
    <w:rsid w:val="00B43D4D"/>
    <w:rsid w:val="00B50B96"/>
    <w:rsid w:val="00B61EFE"/>
    <w:rsid w:val="00B6608B"/>
    <w:rsid w:val="00B674BD"/>
    <w:rsid w:val="00B72448"/>
    <w:rsid w:val="00B73978"/>
    <w:rsid w:val="00B75B03"/>
    <w:rsid w:val="00B80C9A"/>
    <w:rsid w:val="00B90F7A"/>
    <w:rsid w:val="00B947A4"/>
    <w:rsid w:val="00B96786"/>
    <w:rsid w:val="00B96A42"/>
    <w:rsid w:val="00B97C03"/>
    <w:rsid w:val="00BB4786"/>
    <w:rsid w:val="00BC24B3"/>
    <w:rsid w:val="00BC58DB"/>
    <w:rsid w:val="00BC6104"/>
    <w:rsid w:val="00BE3718"/>
    <w:rsid w:val="00BE57AF"/>
    <w:rsid w:val="00BE5CD7"/>
    <w:rsid w:val="00BF67C4"/>
    <w:rsid w:val="00BF748D"/>
    <w:rsid w:val="00C23272"/>
    <w:rsid w:val="00C2343C"/>
    <w:rsid w:val="00C25023"/>
    <w:rsid w:val="00C314D3"/>
    <w:rsid w:val="00C326B3"/>
    <w:rsid w:val="00C33BD4"/>
    <w:rsid w:val="00C43A05"/>
    <w:rsid w:val="00C443D2"/>
    <w:rsid w:val="00C51AC4"/>
    <w:rsid w:val="00C6053D"/>
    <w:rsid w:val="00C6163B"/>
    <w:rsid w:val="00C6574E"/>
    <w:rsid w:val="00C73D18"/>
    <w:rsid w:val="00C749B1"/>
    <w:rsid w:val="00C75F3F"/>
    <w:rsid w:val="00C92DC0"/>
    <w:rsid w:val="00C972F4"/>
    <w:rsid w:val="00CA0994"/>
    <w:rsid w:val="00CA0AC0"/>
    <w:rsid w:val="00CA47D0"/>
    <w:rsid w:val="00CA69E0"/>
    <w:rsid w:val="00CC2B19"/>
    <w:rsid w:val="00CD2B10"/>
    <w:rsid w:val="00CF0879"/>
    <w:rsid w:val="00D006E4"/>
    <w:rsid w:val="00D035FD"/>
    <w:rsid w:val="00D1576D"/>
    <w:rsid w:val="00D25616"/>
    <w:rsid w:val="00D266E8"/>
    <w:rsid w:val="00D2711D"/>
    <w:rsid w:val="00D3609E"/>
    <w:rsid w:val="00D43804"/>
    <w:rsid w:val="00D445AE"/>
    <w:rsid w:val="00D479BC"/>
    <w:rsid w:val="00D52698"/>
    <w:rsid w:val="00D71E4A"/>
    <w:rsid w:val="00D7703E"/>
    <w:rsid w:val="00D77F61"/>
    <w:rsid w:val="00D82C63"/>
    <w:rsid w:val="00D832DB"/>
    <w:rsid w:val="00D9245D"/>
    <w:rsid w:val="00DA0A43"/>
    <w:rsid w:val="00DA1559"/>
    <w:rsid w:val="00DB1761"/>
    <w:rsid w:val="00DB60C2"/>
    <w:rsid w:val="00DB72AB"/>
    <w:rsid w:val="00DC12F1"/>
    <w:rsid w:val="00DD1B7D"/>
    <w:rsid w:val="00DD7AC0"/>
    <w:rsid w:val="00DE028C"/>
    <w:rsid w:val="00DE14B7"/>
    <w:rsid w:val="00E03FF5"/>
    <w:rsid w:val="00E05339"/>
    <w:rsid w:val="00E06069"/>
    <w:rsid w:val="00E213F8"/>
    <w:rsid w:val="00E26EAD"/>
    <w:rsid w:val="00E301AE"/>
    <w:rsid w:val="00E30831"/>
    <w:rsid w:val="00E425C8"/>
    <w:rsid w:val="00E708A5"/>
    <w:rsid w:val="00E76420"/>
    <w:rsid w:val="00E77F02"/>
    <w:rsid w:val="00E800AB"/>
    <w:rsid w:val="00E80615"/>
    <w:rsid w:val="00E90918"/>
    <w:rsid w:val="00EA1C8D"/>
    <w:rsid w:val="00EA6BF7"/>
    <w:rsid w:val="00EC18D7"/>
    <w:rsid w:val="00EC326C"/>
    <w:rsid w:val="00ED3C0A"/>
    <w:rsid w:val="00EE7785"/>
    <w:rsid w:val="00F00A11"/>
    <w:rsid w:val="00F025D1"/>
    <w:rsid w:val="00F04EF0"/>
    <w:rsid w:val="00F07F06"/>
    <w:rsid w:val="00F36617"/>
    <w:rsid w:val="00F4112E"/>
    <w:rsid w:val="00F52833"/>
    <w:rsid w:val="00F54377"/>
    <w:rsid w:val="00F54C16"/>
    <w:rsid w:val="00F55005"/>
    <w:rsid w:val="00F660FD"/>
    <w:rsid w:val="00F66E2B"/>
    <w:rsid w:val="00F70310"/>
    <w:rsid w:val="00F7088A"/>
    <w:rsid w:val="00F77B12"/>
    <w:rsid w:val="00F824D9"/>
    <w:rsid w:val="00F826CA"/>
    <w:rsid w:val="00F84820"/>
    <w:rsid w:val="00F8603B"/>
    <w:rsid w:val="00F92DFF"/>
    <w:rsid w:val="00F930B1"/>
    <w:rsid w:val="00F94983"/>
    <w:rsid w:val="00F94B76"/>
    <w:rsid w:val="00F9783B"/>
    <w:rsid w:val="00FA2C1A"/>
    <w:rsid w:val="00FA2CD8"/>
    <w:rsid w:val="00FA6AAF"/>
    <w:rsid w:val="00FB1C80"/>
    <w:rsid w:val="00FB4006"/>
    <w:rsid w:val="00FC7999"/>
    <w:rsid w:val="00FD0A20"/>
    <w:rsid w:val="00FD1BF8"/>
    <w:rsid w:val="00FD2FA9"/>
    <w:rsid w:val="00FD4F75"/>
    <w:rsid w:val="00FE0A68"/>
    <w:rsid w:val="00FF2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D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F7"/>
  </w:style>
  <w:style w:type="paragraph" w:styleId="Heading1">
    <w:name w:val="heading 1"/>
    <w:basedOn w:val="Normal"/>
    <w:link w:val="Heading1Char"/>
    <w:qFormat/>
    <w:rsid w:val="00313DF7"/>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313DF7"/>
    <w:pPr>
      <w:numPr>
        <w:numId w:val="6"/>
      </w:numPr>
      <w:outlineLvl w:val="1"/>
    </w:pPr>
    <w:rPr>
      <w:bCs w:val="0"/>
      <w:sz w:val="20"/>
      <w:szCs w:val="26"/>
    </w:rPr>
  </w:style>
  <w:style w:type="paragraph" w:styleId="Heading3">
    <w:name w:val="heading 3"/>
    <w:basedOn w:val="Normal"/>
    <w:link w:val="Heading3Char"/>
    <w:qFormat/>
    <w:rsid w:val="00313DF7"/>
    <w:pPr>
      <w:numPr>
        <w:numId w:val="7"/>
      </w:numPr>
      <w:spacing w:after="120"/>
      <w:outlineLvl w:val="2"/>
    </w:pPr>
    <w:rPr>
      <w:b/>
    </w:rPr>
  </w:style>
  <w:style w:type="paragraph" w:styleId="Heading4">
    <w:name w:val="heading 4"/>
    <w:basedOn w:val="Normal"/>
    <w:link w:val="Heading4Char"/>
    <w:qFormat/>
    <w:rsid w:val="00313DF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313DF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313DF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313DF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313DF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313DF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313D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3DF7"/>
  </w:style>
  <w:style w:type="character" w:customStyle="1" w:styleId="Heading1Char">
    <w:name w:val="Heading 1 Char"/>
    <w:basedOn w:val="DefaultParagraphFont"/>
    <w:link w:val="Heading1"/>
    <w:rsid w:val="00313DF7"/>
    <w:rPr>
      <w:rFonts w:eastAsiaTheme="majorEastAsia" w:cstheme="majorBidi"/>
      <w:b/>
      <w:bCs/>
      <w:sz w:val="22"/>
      <w:szCs w:val="28"/>
    </w:rPr>
  </w:style>
  <w:style w:type="character" w:customStyle="1" w:styleId="Heading2Char">
    <w:name w:val="Heading 2 Char"/>
    <w:basedOn w:val="DefaultParagraphFont"/>
    <w:link w:val="Heading2"/>
    <w:rsid w:val="00313DF7"/>
    <w:rPr>
      <w:rFonts w:eastAsiaTheme="majorEastAsia" w:cstheme="majorBidi"/>
      <w:b/>
      <w:szCs w:val="26"/>
    </w:rPr>
  </w:style>
  <w:style w:type="character" w:customStyle="1" w:styleId="Heading3Char">
    <w:name w:val="Heading 3 Char"/>
    <w:basedOn w:val="DefaultParagraphFont"/>
    <w:link w:val="Heading3"/>
    <w:rsid w:val="00313DF7"/>
    <w:rPr>
      <w:b/>
    </w:rPr>
  </w:style>
  <w:style w:type="character" w:customStyle="1" w:styleId="Heading4Char">
    <w:name w:val="Heading 4 Char"/>
    <w:basedOn w:val="DefaultParagraphFont"/>
    <w:link w:val="Heading4"/>
    <w:rsid w:val="00313DF7"/>
    <w:rPr>
      <w:rFonts w:eastAsiaTheme="majorEastAsia" w:cstheme="majorBidi"/>
      <w:bCs/>
      <w:iCs/>
      <w:kern w:val="20"/>
    </w:rPr>
  </w:style>
  <w:style w:type="character" w:customStyle="1" w:styleId="Heading5Char">
    <w:name w:val="Heading 5 Char"/>
    <w:basedOn w:val="DefaultParagraphFont"/>
    <w:link w:val="Heading5"/>
    <w:rsid w:val="00313DF7"/>
    <w:rPr>
      <w:rFonts w:eastAsiaTheme="majorEastAsia" w:cstheme="majorBidi"/>
      <w:kern w:val="20"/>
    </w:rPr>
  </w:style>
  <w:style w:type="character" w:customStyle="1" w:styleId="Heading6Char">
    <w:name w:val="Heading 6 Char"/>
    <w:basedOn w:val="DefaultParagraphFont"/>
    <w:link w:val="Heading6"/>
    <w:rsid w:val="00313DF7"/>
    <w:rPr>
      <w:rFonts w:eastAsiaTheme="majorEastAsia" w:cstheme="majorBidi"/>
      <w:iCs/>
      <w:kern w:val="20"/>
    </w:rPr>
  </w:style>
  <w:style w:type="character" w:customStyle="1" w:styleId="Heading7Char">
    <w:name w:val="Heading 7 Char"/>
    <w:basedOn w:val="DefaultParagraphFont"/>
    <w:link w:val="Heading7"/>
    <w:rsid w:val="00313DF7"/>
    <w:rPr>
      <w:rFonts w:eastAsiaTheme="majorEastAsia" w:cstheme="majorBidi"/>
      <w:iCs/>
    </w:rPr>
  </w:style>
  <w:style w:type="character" w:customStyle="1" w:styleId="Heading8Char">
    <w:name w:val="Heading 8 Char"/>
    <w:basedOn w:val="DefaultParagraphFont"/>
    <w:link w:val="Heading8"/>
    <w:rsid w:val="00313DF7"/>
    <w:rPr>
      <w:rFonts w:eastAsiaTheme="majorEastAsia" w:cstheme="majorBidi"/>
    </w:rPr>
  </w:style>
  <w:style w:type="character" w:customStyle="1" w:styleId="Heading9Char">
    <w:name w:val="Heading 9 Char"/>
    <w:basedOn w:val="DefaultParagraphFont"/>
    <w:link w:val="Heading9"/>
    <w:rsid w:val="00313DF7"/>
    <w:rPr>
      <w:rFonts w:eastAsiaTheme="majorEastAsia" w:cstheme="majorBidi"/>
      <w:iCs/>
    </w:rPr>
  </w:style>
  <w:style w:type="paragraph" w:styleId="ListParagraph">
    <w:name w:val="List Paragraph"/>
    <w:basedOn w:val="Normal"/>
    <w:uiPriority w:val="34"/>
    <w:rsid w:val="00313DF7"/>
    <w:pPr>
      <w:ind w:left="720"/>
      <w:contextualSpacing/>
    </w:pPr>
  </w:style>
  <w:style w:type="paragraph" w:styleId="Title">
    <w:name w:val="Title"/>
    <w:basedOn w:val="Normal"/>
    <w:next w:val="Subtitle"/>
    <w:link w:val="TitleChar"/>
    <w:qFormat/>
    <w:rsid w:val="00313DF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313DF7"/>
    <w:rPr>
      <w:rFonts w:eastAsiaTheme="majorEastAsia" w:cstheme="majorBidi"/>
      <w:caps/>
      <w:spacing w:val="5"/>
      <w:kern w:val="28"/>
      <w:sz w:val="36"/>
      <w:szCs w:val="52"/>
    </w:rPr>
  </w:style>
  <w:style w:type="paragraph" w:styleId="Subtitle">
    <w:name w:val="Subtitle"/>
    <w:basedOn w:val="Normal"/>
    <w:next w:val="Normal"/>
    <w:link w:val="SubtitleChar"/>
    <w:qFormat/>
    <w:rsid w:val="00313DF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313DF7"/>
    <w:rPr>
      <w:rFonts w:eastAsiaTheme="majorEastAsia" w:cstheme="majorBidi"/>
      <w:iCs/>
      <w:caps/>
      <w:spacing w:val="15"/>
      <w:sz w:val="28"/>
    </w:rPr>
  </w:style>
  <w:style w:type="paragraph" w:customStyle="1" w:styleId="Level10">
    <w:name w:val="* Level 1"/>
    <w:basedOn w:val="Subtitle0"/>
    <w:qFormat/>
    <w:rsid w:val="00313DF7"/>
    <w:pPr>
      <w:keepNext/>
      <w:numPr>
        <w:numId w:val="15"/>
      </w:numPr>
      <w:spacing w:before="140"/>
      <w:outlineLvl w:val="0"/>
    </w:pPr>
    <w:rPr>
      <w:szCs w:val="28"/>
    </w:rPr>
  </w:style>
  <w:style w:type="paragraph" w:customStyle="1" w:styleId="1Parties">
    <w:name w:val="* (1) Parties"/>
    <w:basedOn w:val="Level10"/>
    <w:qFormat/>
    <w:rsid w:val="00313DF7"/>
    <w:pPr>
      <w:keepNext w:val="0"/>
      <w:numPr>
        <w:numId w:val="11"/>
      </w:numPr>
    </w:pPr>
    <w:rPr>
      <w:b w:val="0"/>
      <w:sz w:val="20"/>
      <w:szCs w:val="22"/>
    </w:rPr>
  </w:style>
  <w:style w:type="paragraph" w:customStyle="1" w:styleId="ABackground">
    <w:name w:val="* (A) Background"/>
    <w:basedOn w:val="Normal"/>
    <w:qFormat/>
    <w:rsid w:val="00313DF7"/>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313DF7"/>
    <w:pPr>
      <w:ind w:left="680"/>
    </w:pPr>
    <w:rPr>
      <w:b w:val="0"/>
      <w:sz w:val="20"/>
      <w:szCs w:val="28"/>
    </w:rPr>
  </w:style>
  <w:style w:type="paragraph" w:customStyle="1" w:styleId="Body1">
    <w:name w:val="* Body 1"/>
    <w:basedOn w:val="Body2"/>
    <w:qFormat/>
    <w:rsid w:val="00313DF7"/>
    <w:pPr>
      <w:ind w:left="0"/>
    </w:pPr>
  </w:style>
  <w:style w:type="paragraph" w:customStyle="1" w:styleId="Body3">
    <w:name w:val="* Body 3"/>
    <w:basedOn w:val="Body2"/>
    <w:qFormat/>
    <w:rsid w:val="00313DF7"/>
    <w:pPr>
      <w:ind w:left="1474"/>
    </w:pPr>
  </w:style>
  <w:style w:type="paragraph" w:customStyle="1" w:styleId="Body4">
    <w:name w:val="* Body 4"/>
    <w:basedOn w:val="Body3"/>
    <w:qFormat/>
    <w:rsid w:val="00313DF7"/>
    <w:pPr>
      <w:ind w:left="1928"/>
    </w:pPr>
  </w:style>
  <w:style w:type="paragraph" w:customStyle="1" w:styleId="Body5">
    <w:name w:val="* Body 5"/>
    <w:basedOn w:val="Body4"/>
    <w:qFormat/>
    <w:rsid w:val="00313DF7"/>
    <w:pPr>
      <w:ind w:left="2381"/>
    </w:pPr>
  </w:style>
  <w:style w:type="paragraph" w:styleId="TOC1">
    <w:name w:val="toc 1"/>
    <w:basedOn w:val="Normal"/>
    <w:next w:val="Normal"/>
    <w:autoRedefine/>
    <w:uiPriority w:val="39"/>
    <w:rsid w:val="00313DF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313DF7"/>
    <w:pPr>
      <w:pageBreakBefore/>
      <w:numPr>
        <w:numId w:val="20"/>
      </w:numPr>
      <w:spacing w:before="140"/>
    </w:pPr>
    <w:rPr>
      <w:rFonts w:eastAsia="Times New Roman"/>
    </w:rPr>
  </w:style>
  <w:style w:type="paragraph" w:customStyle="1" w:styleId="CourtDocBodyText">
    <w:name w:val="* Court Doc Body Text"/>
    <w:basedOn w:val="Normal"/>
    <w:qFormat/>
    <w:rsid w:val="00313DF7"/>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313DF7"/>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313DF7"/>
    <w:pPr>
      <w:keepNext w:val="0"/>
      <w:numPr>
        <w:ilvl w:val="1"/>
      </w:numPr>
      <w:spacing w:before="0"/>
      <w:outlineLvl w:val="1"/>
    </w:pPr>
    <w:rPr>
      <w:b w:val="0"/>
      <w:sz w:val="20"/>
    </w:rPr>
  </w:style>
  <w:style w:type="paragraph" w:customStyle="1" w:styleId="Level3">
    <w:name w:val="* Level 3"/>
    <w:basedOn w:val="Level2"/>
    <w:qFormat/>
    <w:rsid w:val="00313DF7"/>
    <w:pPr>
      <w:numPr>
        <w:ilvl w:val="2"/>
      </w:numPr>
      <w:outlineLvl w:val="2"/>
    </w:pPr>
  </w:style>
  <w:style w:type="paragraph" w:customStyle="1" w:styleId="Level4">
    <w:name w:val="* Level 4"/>
    <w:basedOn w:val="Level3"/>
    <w:qFormat/>
    <w:rsid w:val="00313DF7"/>
    <w:pPr>
      <w:numPr>
        <w:ilvl w:val="3"/>
      </w:numPr>
      <w:outlineLvl w:val="3"/>
    </w:pPr>
  </w:style>
  <w:style w:type="paragraph" w:customStyle="1" w:styleId="Level5">
    <w:name w:val="* Level 5"/>
    <w:basedOn w:val="Level4"/>
    <w:qFormat/>
    <w:rsid w:val="00313DF7"/>
    <w:pPr>
      <w:numPr>
        <w:ilvl w:val="4"/>
      </w:numPr>
      <w:outlineLvl w:val="4"/>
    </w:pPr>
  </w:style>
  <w:style w:type="numbering" w:customStyle="1" w:styleId="Letternumbering">
    <w:name w:val="Letter numbering"/>
    <w:uiPriority w:val="99"/>
    <w:rsid w:val="00313DF7"/>
    <w:pPr>
      <w:numPr>
        <w:numId w:val="9"/>
      </w:numPr>
    </w:pPr>
  </w:style>
  <w:style w:type="paragraph" w:customStyle="1" w:styleId="ScheduleTitle">
    <w:name w:val="* Schedule Title"/>
    <w:basedOn w:val="Title0"/>
    <w:next w:val="Normal"/>
    <w:qFormat/>
    <w:rsid w:val="00313DF7"/>
    <w:pPr>
      <w:numPr>
        <w:numId w:val="22"/>
      </w:numPr>
    </w:pPr>
    <w:rPr>
      <w:szCs w:val="28"/>
    </w:rPr>
  </w:style>
  <w:style w:type="paragraph" w:customStyle="1" w:styleId="PartTitle">
    <w:name w:val="* Part Title"/>
    <w:basedOn w:val="ScheduleSubtitle"/>
    <w:next w:val="Normal"/>
    <w:qFormat/>
    <w:rsid w:val="00313DF7"/>
    <w:pPr>
      <w:numPr>
        <w:ilvl w:val="0"/>
        <w:numId w:val="0"/>
      </w:numPr>
    </w:pPr>
    <w:rPr>
      <w:sz w:val="22"/>
      <w:szCs w:val="22"/>
    </w:rPr>
  </w:style>
  <w:style w:type="paragraph" w:customStyle="1" w:styleId="PartSubtitle">
    <w:name w:val="* Part Subtitle"/>
    <w:basedOn w:val="PartTitle"/>
    <w:next w:val="Normal"/>
    <w:qFormat/>
    <w:rsid w:val="00313DF7"/>
    <w:pPr>
      <w:numPr>
        <w:ilvl w:val="3"/>
        <w:numId w:val="20"/>
      </w:numPr>
    </w:pPr>
    <w:rPr>
      <w:sz w:val="20"/>
    </w:rPr>
  </w:style>
  <w:style w:type="paragraph" w:customStyle="1" w:styleId="SchedNumbering1">
    <w:name w:val="* Sched Numbering 1"/>
    <w:basedOn w:val="Normal"/>
    <w:qFormat/>
    <w:rsid w:val="00313DF7"/>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313DF7"/>
    <w:pPr>
      <w:spacing w:after="120"/>
    </w:pPr>
  </w:style>
  <w:style w:type="character" w:customStyle="1" w:styleId="BodyTextChar">
    <w:name w:val="Body Text Char"/>
    <w:basedOn w:val="DefaultParagraphFont"/>
    <w:link w:val="BodyText"/>
    <w:rsid w:val="00313DF7"/>
  </w:style>
  <w:style w:type="paragraph" w:styleId="BalloonText">
    <w:name w:val="Balloon Text"/>
    <w:basedOn w:val="Normal"/>
    <w:link w:val="BalloonTextChar"/>
    <w:rsid w:val="00313DF7"/>
    <w:rPr>
      <w:rFonts w:ascii="Tahoma" w:hAnsi="Tahoma" w:cs="Tahoma"/>
      <w:sz w:val="16"/>
      <w:szCs w:val="16"/>
    </w:rPr>
  </w:style>
  <w:style w:type="character" w:customStyle="1" w:styleId="BalloonTextChar">
    <w:name w:val="Balloon Text Char"/>
    <w:basedOn w:val="DefaultParagraphFont"/>
    <w:link w:val="BalloonText"/>
    <w:rsid w:val="00313DF7"/>
    <w:rPr>
      <w:rFonts w:ascii="Tahoma" w:hAnsi="Tahoma" w:cs="Tahoma"/>
      <w:sz w:val="16"/>
      <w:szCs w:val="16"/>
    </w:rPr>
  </w:style>
  <w:style w:type="paragraph" w:styleId="BlockText">
    <w:name w:val="Block Text"/>
    <w:basedOn w:val="Normal"/>
    <w:rsid w:val="00313DF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313DF7"/>
    <w:pPr>
      <w:spacing w:before="142"/>
    </w:pPr>
    <w:rPr>
      <w:color w:val="000000"/>
    </w:rPr>
  </w:style>
  <w:style w:type="paragraph" w:customStyle="1" w:styleId="Bodyclause">
    <w:name w:val="Body  clause"/>
    <w:basedOn w:val="Normal"/>
    <w:next w:val="Heading1"/>
    <w:rsid w:val="00313DF7"/>
    <w:pPr>
      <w:spacing w:before="120" w:after="120" w:line="300" w:lineRule="atLeast"/>
      <w:ind w:left="720"/>
    </w:pPr>
    <w:rPr>
      <w:rFonts w:ascii="Times New Roman" w:hAnsi="Times New Roman"/>
    </w:rPr>
  </w:style>
  <w:style w:type="paragraph" w:customStyle="1" w:styleId="Bodysubclause">
    <w:name w:val="Body  sub clause"/>
    <w:basedOn w:val="Normal"/>
    <w:rsid w:val="00313DF7"/>
    <w:pPr>
      <w:numPr>
        <w:numId w:val="1"/>
      </w:numPr>
      <w:spacing w:before="240" w:after="120" w:line="300" w:lineRule="atLeast"/>
    </w:pPr>
    <w:rPr>
      <w:rFonts w:ascii="Times New Roman" w:hAnsi="Times New Roman"/>
    </w:rPr>
  </w:style>
  <w:style w:type="paragraph" w:customStyle="1" w:styleId="Bodypara">
    <w:name w:val="Body para"/>
    <w:basedOn w:val="Normal"/>
    <w:rsid w:val="00313DF7"/>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313DF7"/>
    <w:pPr>
      <w:spacing w:after="120" w:line="300" w:lineRule="atLeast"/>
      <w:ind w:left="2268"/>
    </w:pPr>
    <w:rPr>
      <w:rFonts w:ascii="Times New Roman" w:hAnsi="Times New Roman"/>
    </w:rPr>
  </w:style>
  <w:style w:type="paragraph" w:customStyle="1" w:styleId="BodyTextBullets">
    <w:name w:val="Body Text Bullets"/>
    <w:basedOn w:val="BodyText"/>
    <w:rsid w:val="00313DF7"/>
    <w:pPr>
      <w:numPr>
        <w:ilvl w:val="8"/>
        <w:numId w:val="3"/>
      </w:numPr>
    </w:pPr>
  </w:style>
  <w:style w:type="paragraph" w:styleId="BodyTextFirstIndent">
    <w:name w:val="Body Text First Indent"/>
    <w:basedOn w:val="Normal"/>
    <w:link w:val="BodyTextFirstIndentChar"/>
    <w:rsid w:val="00313DF7"/>
    <w:pPr>
      <w:ind w:firstLine="360"/>
    </w:pPr>
  </w:style>
  <w:style w:type="character" w:customStyle="1" w:styleId="BodyTextFirstIndentChar">
    <w:name w:val="Body Text First Indent Char"/>
    <w:basedOn w:val="BodyTextChar"/>
    <w:link w:val="BodyTextFirstIndent"/>
    <w:rsid w:val="00313DF7"/>
  </w:style>
  <w:style w:type="paragraph" w:styleId="BodyTextIndent">
    <w:name w:val="Body Text Indent"/>
    <w:basedOn w:val="Normal"/>
    <w:link w:val="BodyTextIndentChar"/>
    <w:rsid w:val="00313DF7"/>
    <w:pPr>
      <w:spacing w:after="120"/>
      <w:ind w:left="283"/>
    </w:pPr>
  </w:style>
  <w:style w:type="character" w:customStyle="1" w:styleId="BodyTextIndentChar">
    <w:name w:val="Body Text Indent Char"/>
    <w:basedOn w:val="DefaultParagraphFont"/>
    <w:link w:val="BodyTextIndent"/>
    <w:rsid w:val="00313DF7"/>
  </w:style>
  <w:style w:type="paragraph" w:styleId="BodyTextFirstIndent2">
    <w:name w:val="Body Text First Indent 2"/>
    <w:basedOn w:val="Normal"/>
    <w:link w:val="BodyTextFirstIndent2Char"/>
    <w:rsid w:val="00313DF7"/>
    <w:pPr>
      <w:ind w:left="360" w:firstLine="360"/>
    </w:pPr>
  </w:style>
  <w:style w:type="character" w:customStyle="1" w:styleId="BodyTextFirstIndent2Char">
    <w:name w:val="Body Text First Indent 2 Char"/>
    <w:basedOn w:val="BodyTextIndentChar"/>
    <w:link w:val="BodyTextFirstIndent2"/>
    <w:rsid w:val="00313DF7"/>
  </w:style>
  <w:style w:type="paragraph" w:styleId="BodyTextIndent2">
    <w:name w:val="Body Text Indent 2"/>
    <w:basedOn w:val="Normal"/>
    <w:link w:val="BodyTextIndent2Char"/>
    <w:rsid w:val="00313DF7"/>
    <w:pPr>
      <w:spacing w:after="120" w:line="480" w:lineRule="auto"/>
      <w:ind w:left="283"/>
    </w:pPr>
  </w:style>
  <w:style w:type="character" w:customStyle="1" w:styleId="BodyTextIndent2Char">
    <w:name w:val="Body Text Indent 2 Char"/>
    <w:basedOn w:val="DefaultParagraphFont"/>
    <w:link w:val="BodyTextIndent2"/>
    <w:rsid w:val="00313DF7"/>
  </w:style>
  <w:style w:type="paragraph" w:styleId="BodyTextIndent3">
    <w:name w:val="Body Text Indent 3"/>
    <w:basedOn w:val="Normal"/>
    <w:link w:val="BodyTextIndent3Char"/>
    <w:rsid w:val="00313DF7"/>
    <w:pPr>
      <w:spacing w:after="120"/>
      <w:ind w:left="283"/>
    </w:pPr>
    <w:rPr>
      <w:sz w:val="16"/>
      <w:szCs w:val="16"/>
    </w:rPr>
  </w:style>
  <w:style w:type="character" w:customStyle="1" w:styleId="BodyTextIndent3Char">
    <w:name w:val="Body Text Indent 3 Char"/>
    <w:basedOn w:val="DefaultParagraphFont"/>
    <w:link w:val="BodyTextIndent3"/>
    <w:rsid w:val="00313DF7"/>
    <w:rPr>
      <w:sz w:val="16"/>
      <w:szCs w:val="16"/>
    </w:rPr>
  </w:style>
  <w:style w:type="paragraph" w:customStyle="1" w:styleId="Bullet">
    <w:name w:val="Bullet"/>
    <w:basedOn w:val="Normal"/>
    <w:rsid w:val="00313DF7"/>
    <w:pPr>
      <w:spacing w:after="240" w:line="300" w:lineRule="atLeast"/>
    </w:pPr>
    <w:rPr>
      <w:rFonts w:ascii="Times New Roman" w:hAnsi="Times New Roman"/>
    </w:rPr>
  </w:style>
  <w:style w:type="paragraph" w:customStyle="1" w:styleId="BulletSmall">
    <w:name w:val="Bullet Small"/>
    <w:basedOn w:val="Bullet"/>
    <w:rsid w:val="00313DF7"/>
    <w:rPr>
      <w:sz w:val="18"/>
    </w:rPr>
  </w:style>
  <w:style w:type="paragraph" w:customStyle="1" w:styleId="Bullet2">
    <w:name w:val="Bullet2"/>
    <w:basedOn w:val="Normal"/>
    <w:rsid w:val="00313DF7"/>
    <w:pPr>
      <w:spacing w:before="240" w:after="120" w:line="300" w:lineRule="atLeast"/>
    </w:pPr>
    <w:rPr>
      <w:rFonts w:ascii="Times New Roman" w:hAnsi="Times New Roman"/>
    </w:rPr>
  </w:style>
  <w:style w:type="paragraph" w:customStyle="1" w:styleId="Bullet3">
    <w:name w:val="Bullet3"/>
    <w:basedOn w:val="Normal"/>
    <w:rsid w:val="00313DF7"/>
    <w:pPr>
      <w:numPr>
        <w:numId w:val="4"/>
      </w:numPr>
      <w:spacing w:after="240" w:line="300" w:lineRule="atLeast"/>
    </w:pPr>
    <w:rPr>
      <w:rFonts w:ascii="Times New Roman" w:hAnsi="Times New Roman"/>
    </w:rPr>
  </w:style>
  <w:style w:type="paragraph" w:customStyle="1" w:styleId="Comments">
    <w:name w:val="Comments"/>
    <w:basedOn w:val="Normal"/>
    <w:rsid w:val="00313DF7"/>
    <w:pPr>
      <w:spacing w:after="120" w:line="300" w:lineRule="atLeast"/>
      <w:ind w:left="284"/>
    </w:pPr>
    <w:rPr>
      <w:rFonts w:ascii="Times New Roman" w:hAnsi="Times New Roman"/>
      <w:i/>
    </w:rPr>
  </w:style>
  <w:style w:type="paragraph" w:customStyle="1" w:styleId="Confidential">
    <w:name w:val="Confidential"/>
    <w:basedOn w:val="Normal"/>
    <w:rsid w:val="00313DF7"/>
    <w:pPr>
      <w:spacing w:line="170" w:lineRule="atLeast"/>
    </w:pPr>
    <w:rPr>
      <w:b/>
      <w:bCs/>
      <w:noProof/>
      <w:sz w:val="15"/>
    </w:rPr>
  </w:style>
  <w:style w:type="paragraph" w:styleId="Date">
    <w:name w:val="Date"/>
    <w:basedOn w:val="Normal"/>
    <w:next w:val="Normal"/>
    <w:link w:val="DateChar"/>
    <w:rsid w:val="00313DF7"/>
  </w:style>
  <w:style w:type="character" w:customStyle="1" w:styleId="DateChar">
    <w:name w:val="Date Char"/>
    <w:basedOn w:val="DefaultParagraphFont"/>
    <w:link w:val="Date"/>
    <w:rsid w:val="00313DF7"/>
  </w:style>
  <w:style w:type="character" w:customStyle="1" w:styleId="Def">
    <w:name w:val="Def"/>
    <w:rsid w:val="00313DF7"/>
    <w:rPr>
      <w:b/>
      <w:color w:val="000000"/>
      <w:sz w:val="22"/>
    </w:rPr>
  </w:style>
  <w:style w:type="paragraph" w:styleId="E-mailSignature">
    <w:name w:val="E-mail Signature"/>
    <w:basedOn w:val="Normal"/>
    <w:link w:val="E-mailSignatureChar"/>
    <w:rsid w:val="00313DF7"/>
  </w:style>
  <w:style w:type="character" w:customStyle="1" w:styleId="E-mailSignatureChar">
    <w:name w:val="E-mail Signature Char"/>
    <w:basedOn w:val="DefaultParagraphFont"/>
    <w:link w:val="E-mailSignature"/>
    <w:rsid w:val="00313DF7"/>
  </w:style>
  <w:style w:type="paragraph" w:styleId="EnvelopeAddress">
    <w:name w:val="envelope address"/>
    <w:basedOn w:val="Normal"/>
    <w:rsid w:val="00313DF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313DF7"/>
    <w:rPr>
      <w:rFonts w:asciiTheme="majorHAnsi" w:eastAsiaTheme="majorEastAsia" w:hAnsiTheme="majorHAnsi" w:cstheme="majorBidi"/>
    </w:rPr>
  </w:style>
  <w:style w:type="character" w:styleId="FollowedHyperlink">
    <w:name w:val="FollowedHyperlink"/>
    <w:basedOn w:val="DefaultParagraphFont"/>
    <w:rsid w:val="00313DF7"/>
    <w:rPr>
      <w:color w:val="800080" w:themeColor="followedHyperlink"/>
      <w:u w:val="single"/>
    </w:rPr>
  </w:style>
  <w:style w:type="paragraph" w:styleId="Footer">
    <w:name w:val="footer"/>
    <w:basedOn w:val="Normal"/>
    <w:link w:val="FooterChar"/>
    <w:uiPriority w:val="99"/>
    <w:rsid w:val="00313DF7"/>
    <w:pPr>
      <w:tabs>
        <w:tab w:val="center" w:pos="4513"/>
        <w:tab w:val="right" w:pos="9026"/>
      </w:tabs>
    </w:pPr>
  </w:style>
  <w:style w:type="character" w:customStyle="1" w:styleId="FooterChar">
    <w:name w:val="Footer Char"/>
    <w:basedOn w:val="DefaultParagraphFont"/>
    <w:link w:val="Footer"/>
    <w:uiPriority w:val="99"/>
    <w:rsid w:val="00313DF7"/>
  </w:style>
  <w:style w:type="paragraph" w:customStyle="1" w:styleId="FooterNumber">
    <w:name w:val="FooterNumber"/>
    <w:basedOn w:val="Normal"/>
    <w:rsid w:val="00313DF7"/>
    <w:pPr>
      <w:jc w:val="center"/>
    </w:pPr>
  </w:style>
  <w:style w:type="paragraph" w:customStyle="1" w:styleId="FooterText">
    <w:name w:val="FooterText"/>
    <w:basedOn w:val="Normal"/>
    <w:rsid w:val="00313DF7"/>
    <w:pPr>
      <w:spacing w:line="150" w:lineRule="atLeast"/>
    </w:pPr>
    <w:rPr>
      <w:noProof/>
      <w:sz w:val="13"/>
    </w:rPr>
  </w:style>
  <w:style w:type="character" w:styleId="FootnoteReference">
    <w:name w:val="footnote reference"/>
    <w:rsid w:val="00313DF7"/>
    <w:rPr>
      <w:vertAlign w:val="superscript"/>
    </w:rPr>
  </w:style>
  <w:style w:type="paragraph" w:styleId="FootnoteText">
    <w:name w:val="footnote text"/>
    <w:basedOn w:val="Normal"/>
    <w:link w:val="FootnoteTextChar"/>
    <w:rsid w:val="00313DF7"/>
  </w:style>
  <w:style w:type="character" w:customStyle="1" w:styleId="FootnoteTextChar">
    <w:name w:val="Footnote Text Char"/>
    <w:basedOn w:val="DefaultParagraphFont"/>
    <w:link w:val="FootnoteText"/>
    <w:rsid w:val="00313DF7"/>
  </w:style>
  <w:style w:type="paragraph" w:styleId="Header">
    <w:name w:val="header"/>
    <w:basedOn w:val="Normal"/>
    <w:link w:val="HeaderChar"/>
    <w:uiPriority w:val="99"/>
    <w:rsid w:val="00313DF7"/>
    <w:pPr>
      <w:tabs>
        <w:tab w:val="center" w:pos="4513"/>
        <w:tab w:val="right" w:pos="9026"/>
      </w:tabs>
    </w:pPr>
  </w:style>
  <w:style w:type="character" w:customStyle="1" w:styleId="HeaderChar">
    <w:name w:val="Header Char"/>
    <w:basedOn w:val="DefaultParagraphFont"/>
    <w:link w:val="Header"/>
    <w:uiPriority w:val="99"/>
    <w:rsid w:val="00313DF7"/>
  </w:style>
  <w:style w:type="paragraph" w:customStyle="1" w:styleId="Headingreg">
    <w:name w:val="Heading reg"/>
    <w:basedOn w:val="Heading1"/>
    <w:next w:val="Normal"/>
    <w:rsid w:val="00313DF7"/>
    <w:pPr>
      <w:numPr>
        <w:numId w:val="0"/>
      </w:numPr>
      <w:spacing w:before="320" w:line="300" w:lineRule="atLeast"/>
    </w:pPr>
    <w:rPr>
      <w:rFonts w:ascii="Times New Roman" w:hAnsi="Times New Roman"/>
      <w:kern w:val="28"/>
    </w:rPr>
  </w:style>
  <w:style w:type="paragraph" w:customStyle="1" w:styleId="HeadingTitle">
    <w:name w:val="HeadingTitle"/>
    <w:basedOn w:val="Normal"/>
    <w:rsid w:val="00313DF7"/>
    <w:pPr>
      <w:spacing w:before="240" w:after="240" w:line="300" w:lineRule="atLeast"/>
    </w:pPr>
    <w:rPr>
      <w:rFonts w:ascii="Times New Roman" w:hAnsi="Times New Roman"/>
      <w:b/>
      <w:sz w:val="24"/>
    </w:rPr>
  </w:style>
  <w:style w:type="character" w:styleId="HTMLAcronym">
    <w:name w:val="HTML Acronym"/>
    <w:basedOn w:val="DefaultParagraphFont"/>
    <w:rsid w:val="00313DF7"/>
  </w:style>
  <w:style w:type="paragraph" w:styleId="HTMLAddress">
    <w:name w:val="HTML Address"/>
    <w:basedOn w:val="Normal"/>
    <w:link w:val="HTMLAddressChar"/>
    <w:rsid w:val="00313DF7"/>
    <w:rPr>
      <w:i/>
      <w:iCs/>
    </w:rPr>
  </w:style>
  <w:style w:type="character" w:customStyle="1" w:styleId="HTMLAddressChar">
    <w:name w:val="HTML Address Char"/>
    <w:basedOn w:val="DefaultParagraphFont"/>
    <w:link w:val="HTMLAddress"/>
    <w:rsid w:val="00313DF7"/>
    <w:rPr>
      <w:i/>
      <w:iCs/>
    </w:rPr>
  </w:style>
  <w:style w:type="character" w:styleId="HTMLCite">
    <w:name w:val="HTML Cite"/>
    <w:rsid w:val="00313DF7"/>
    <w:rPr>
      <w:i/>
      <w:iCs/>
    </w:rPr>
  </w:style>
  <w:style w:type="character" w:styleId="HTMLCode">
    <w:name w:val="HTML Code"/>
    <w:rsid w:val="00313DF7"/>
    <w:rPr>
      <w:rFonts w:ascii="Consolas" w:hAnsi="Consolas" w:cs="Consolas"/>
      <w:sz w:val="20"/>
      <w:szCs w:val="20"/>
    </w:rPr>
  </w:style>
  <w:style w:type="character" w:styleId="HTMLDefinition">
    <w:name w:val="HTML Definition"/>
    <w:rsid w:val="00313DF7"/>
    <w:rPr>
      <w:i/>
      <w:iCs/>
    </w:rPr>
  </w:style>
  <w:style w:type="character" w:styleId="HTMLKeyboard">
    <w:name w:val="HTML Keyboard"/>
    <w:rsid w:val="00313DF7"/>
    <w:rPr>
      <w:rFonts w:ascii="Consolas" w:hAnsi="Consolas" w:cs="Consolas"/>
      <w:sz w:val="20"/>
      <w:szCs w:val="20"/>
    </w:rPr>
  </w:style>
  <w:style w:type="paragraph" w:styleId="HTMLPreformatted">
    <w:name w:val="HTML Preformatted"/>
    <w:basedOn w:val="Normal"/>
    <w:link w:val="HTMLPreformattedChar"/>
    <w:rsid w:val="00313DF7"/>
    <w:rPr>
      <w:rFonts w:ascii="Consolas" w:hAnsi="Consolas" w:cs="Consolas"/>
    </w:rPr>
  </w:style>
  <w:style w:type="character" w:customStyle="1" w:styleId="HTMLPreformattedChar">
    <w:name w:val="HTML Preformatted Char"/>
    <w:basedOn w:val="DefaultParagraphFont"/>
    <w:link w:val="HTMLPreformatted"/>
    <w:rsid w:val="00313DF7"/>
    <w:rPr>
      <w:rFonts w:ascii="Consolas" w:hAnsi="Consolas" w:cs="Consolas"/>
    </w:rPr>
  </w:style>
  <w:style w:type="character" w:styleId="HTMLSample">
    <w:name w:val="HTML Sample"/>
    <w:rsid w:val="00313DF7"/>
    <w:rPr>
      <w:rFonts w:ascii="Consolas" w:hAnsi="Consolas" w:cs="Consolas"/>
      <w:sz w:val="24"/>
      <w:szCs w:val="24"/>
    </w:rPr>
  </w:style>
  <w:style w:type="character" w:styleId="HTMLTypewriter">
    <w:name w:val="HTML Typewriter"/>
    <w:rsid w:val="00313DF7"/>
    <w:rPr>
      <w:rFonts w:ascii="Consolas" w:hAnsi="Consolas" w:cs="Consolas"/>
      <w:sz w:val="20"/>
      <w:szCs w:val="20"/>
    </w:rPr>
  </w:style>
  <w:style w:type="character" w:styleId="HTMLVariable">
    <w:name w:val="HTML Variable"/>
    <w:rsid w:val="00313DF7"/>
    <w:rPr>
      <w:i/>
      <w:iCs/>
    </w:rPr>
  </w:style>
  <w:style w:type="character" w:styleId="Hyperlink">
    <w:name w:val="Hyperlink"/>
    <w:basedOn w:val="DefaultParagraphFont"/>
    <w:uiPriority w:val="99"/>
    <w:unhideWhenUsed/>
    <w:rsid w:val="00313DF7"/>
    <w:rPr>
      <w:color w:val="0000FF" w:themeColor="hyperlink"/>
      <w:u w:val="single"/>
    </w:rPr>
  </w:style>
  <w:style w:type="paragraph" w:styleId="Index1">
    <w:name w:val="index 1"/>
    <w:basedOn w:val="Normal"/>
    <w:next w:val="Normal"/>
    <w:autoRedefine/>
    <w:rsid w:val="00313DF7"/>
    <w:pPr>
      <w:ind w:left="200" w:hanging="200"/>
    </w:pPr>
  </w:style>
  <w:style w:type="character" w:styleId="LineNumber">
    <w:name w:val="line number"/>
    <w:basedOn w:val="DefaultParagraphFont"/>
    <w:rsid w:val="00313DF7"/>
  </w:style>
  <w:style w:type="paragraph" w:styleId="List">
    <w:name w:val="List"/>
    <w:basedOn w:val="Normal"/>
    <w:rsid w:val="00313DF7"/>
    <w:pPr>
      <w:ind w:left="283" w:hanging="283"/>
      <w:contextualSpacing/>
    </w:pPr>
  </w:style>
  <w:style w:type="paragraph" w:styleId="List2">
    <w:name w:val="List 2"/>
    <w:basedOn w:val="Normal"/>
    <w:rsid w:val="00313DF7"/>
    <w:pPr>
      <w:ind w:left="566" w:hanging="283"/>
      <w:contextualSpacing/>
    </w:pPr>
  </w:style>
  <w:style w:type="paragraph" w:styleId="List3">
    <w:name w:val="List 3"/>
    <w:basedOn w:val="Normal"/>
    <w:rsid w:val="00313DF7"/>
    <w:pPr>
      <w:ind w:left="849" w:hanging="283"/>
      <w:contextualSpacing/>
    </w:pPr>
  </w:style>
  <w:style w:type="paragraph" w:styleId="List4">
    <w:name w:val="List 4"/>
    <w:basedOn w:val="Normal"/>
    <w:rsid w:val="00313DF7"/>
    <w:pPr>
      <w:ind w:left="1132" w:hanging="283"/>
      <w:contextualSpacing/>
    </w:pPr>
  </w:style>
  <w:style w:type="paragraph" w:styleId="List5">
    <w:name w:val="List 5"/>
    <w:basedOn w:val="Normal"/>
    <w:rsid w:val="00313DF7"/>
    <w:pPr>
      <w:ind w:left="1415" w:hanging="283"/>
      <w:contextualSpacing/>
    </w:pPr>
  </w:style>
  <w:style w:type="paragraph" w:styleId="ListBullet">
    <w:name w:val="List Bullet"/>
    <w:basedOn w:val="Normal"/>
    <w:rsid w:val="00313DF7"/>
    <w:pPr>
      <w:tabs>
        <w:tab w:val="num" w:pos="680"/>
      </w:tabs>
      <w:ind w:left="680" w:hanging="680"/>
      <w:contextualSpacing/>
    </w:pPr>
  </w:style>
  <w:style w:type="paragraph" w:styleId="ListBullet2">
    <w:name w:val="List Bullet 2"/>
    <w:basedOn w:val="Normal"/>
    <w:rsid w:val="00313DF7"/>
    <w:pPr>
      <w:ind w:left="680" w:hanging="680"/>
      <w:contextualSpacing/>
    </w:pPr>
  </w:style>
  <w:style w:type="paragraph" w:styleId="ListBullet3">
    <w:name w:val="List Bullet 3"/>
    <w:basedOn w:val="Normal"/>
    <w:rsid w:val="00313DF7"/>
    <w:pPr>
      <w:tabs>
        <w:tab w:val="num" w:pos="680"/>
      </w:tabs>
      <w:ind w:left="680" w:hanging="680"/>
      <w:contextualSpacing/>
    </w:pPr>
  </w:style>
  <w:style w:type="paragraph" w:styleId="ListBullet4">
    <w:name w:val="List Bullet 4"/>
    <w:basedOn w:val="Normal"/>
    <w:rsid w:val="00313DF7"/>
    <w:pPr>
      <w:ind w:left="720" w:hanging="360"/>
      <w:contextualSpacing/>
    </w:pPr>
  </w:style>
  <w:style w:type="paragraph" w:styleId="ListBullet5">
    <w:name w:val="List Bullet 5"/>
    <w:basedOn w:val="Normal"/>
    <w:rsid w:val="00313DF7"/>
    <w:pPr>
      <w:tabs>
        <w:tab w:val="num" w:pos="8064"/>
      </w:tabs>
      <w:ind w:left="8064" w:hanging="357"/>
      <w:contextualSpacing/>
    </w:pPr>
  </w:style>
  <w:style w:type="paragraph" w:styleId="ListNumber">
    <w:name w:val="List Number"/>
    <w:basedOn w:val="Normal"/>
    <w:rsid w:val="00313DF7"/>
    <w:pPr>
      <w:ind w:left="360" w:hanging="360"/>
      <w:contextualSpacing/>
    </w:pPr>
  </w:style>
  <w:style w:type="paragraph" w:styleId="ListNumber2">
    <w:name w:val="List Number 2"/>
    <w:basedOn w:val="Normal"/>
    <w:rsid w:val="00313DF7"/>
    <w:pPr>
      <w:tabs>
        <w:tab w:val="num" w:pos="680"/>
      </w:tabs>
      <w:ind w:left="680" w:hanging="680"/>
      <w:contextualSpacing/>
    </w:pPr>
  </w:style>
  <w:style w:type="paragraph" w:styleId="ListNumber3">
    <w:name w:val="List Number 3"/>
    <w:basedOn w:val="Normal"/>
    <w:rsid w:val="00313DF7"/>
    <w:pPr>
      <w:contextualSpacing/>
    </w:pPr>
  </w:style>
  <w:style w:type="paragraph" w:styleId="ListNumber4">
    <w:name w:val="List Number 4"/>
    <w:basedOn w:val="Normal"/>
    <w:rsid w:val="00313DF7"/>
    <w:pPr>
      <w:ind w:left="680" w:hanging="680"/>
      <w:contextualSpacing/>
    </w:pPr>
  </w:style>
  <w:style w:type="paragraph" w:styleId="ListNumber5">
    <w:name w:val="List Number 5"/>
    <w:basedOn w:val="Normal"/>
    <w:rsid w:val="00313DF7"/>
    <w:pPr>
      <w:ind w:left="720" w:hanging="360"/>
      <w:contextualSpacing/>
    </w:pPr>
  </w:style>
  <w:style w:type="paragraph" w:styleId="MessageHeader">
    <w:name w:val="Message Header"/>
    <w:basedOn w:val="Normal"/>
    <w:link w:val="MessageHeaderChar"/>
    <w:rsid w:val="00313D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13DF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313DF7"/>
    <w:pPr>
      <w:pageBreakBefore/>
      <w:spacing w:line="300" w:lineRule="atLeast"/>
    </w:pPr>
    <w:rPr>
      <w:rFonts w:ascii="Times New Roman" w:hAnsi="Times New Roman"/>
    </w:rPr>
  </w:style>
  <w:style w:type="paragraph" w:styleId="NormalWeb">
    <w:name w:val="Normal (Web)"/>
    <w:basedOn w:val="Normal"/>
    <w:rsid w:val="00313DF7"/>
    <w:rPr>
      <w:rFonts w:ascii="Times New Roman" w:hAnsi="Times New Roman"/>
      <w:sz w:val="24"/>
      <w:szCs w:val="24"/>
    </w:rPr>
  </w:style>
  <w:style w:type="paragraph" w:styleId="NormalIndent">
    <w:name w:val="Normal Indent"/>
    <w:basedOn w:val="Normal"/>
    <w:rsid w:val="00313DF7"/>
    <w:pPr>
      <w:ind w:left="720"/>
    </w:pPr>
  </w:style>
  <w:style w:type="paragraph" w:customStyle="1" w:styleId="NormalCell">
    <w:name w:val="NormalCell"/>
    <w:basedOn w:val="Normal"/>
    <w:rsid w:val="00313DF7"/>
    <w:pPr>
      <w:spacing w:before="120" w:after="120" w:line="300" w:lineRule="atLeast"/>
    </w:pPr>
    <w:rPr>
      <w:rFonts w:ascii="Times New Roman" w:hAnsi="Times New Roman"/>
    </w:rPr>
  </w:style>
  <w:style w:type="paragraph" w:customStyle="1" w:styleId="NormalSmall">
    <w:name w:val="NormalSmall"/>
    <w:basedOn w:val="NormalCell"/>
    <w:rsid w:val="00313DF7"/>
    <w:rPr>
      <w:sz w:val="18"/>
    </w:rPr>
  </w:style>
  <w:style w:type="paragraph" w:customStyle="1" w:styleId="NormalSpaced">
    <w:name w:val="NormalSpaced"/>
    <w:basedOn w:val="Normal"/>
    <w:next w:val="Normal"/>
    <w:rsid w:val="00313DF7"/>
    <w:pPr>
      <w:spacing w:after="240" w:line="300" w:lineRule="atLeast"/>
    </w:pPr>
    <w:rPr>
      <w:rFonts w:ascii="Times New Roman" w:hAnsi="Times New Roman"/>
    </w:rPr>
  </w:style>
  <w:style w:type="paragraph" w:styleId="NoteHeading">
    <w:name w:val="Note Heading"/>
    <w:basedOn w:val="Normal"/>
    <w:next w:val="Normal"/>
    <w:link w:val="NoteHeadingChar"/>
    <w:rsid w:val="00313DF7"/>
  </w:style>
  <w:style w:type="character" w:customStyle="1" w:styleId="NoteHeadingChar">
    <w:name w:val="Note Heading Char"/>
    <w:basedOn w:val="DefaultParagraphFont"/>
    <w:link w:val="NoteHeading"/>
    <w:rsid w:val="00313DF7"/>
  </w:style>
  <w:style w:type="paragraph" w:customStyle="1" w:styleId="NumberList3">
    <w:name w:val="NumberList 3"/>
    <w:basedOn w:val="Normal"/>
    <w:rsid w:val="00313DF7"/>
  </w:style>
  <w:style w:type="paragraph" w:customStyle="1" w:styleId="NumberList4">
    <w:name w:val="NumberList 4"/>
    <w:basedOn w:val="Normal"/>
    <w:rsid w:val="00313DF7"/>
  </w:style>
  <w:style w:type="paragraph" w:customStyle="1" w:styleId="NumberList5">
    <w:name w:val="NumberList 5"/>
    <w:basedOn w:val="Normal"/>
    <w:rsid w:val="00313DF7"/>
  </w:style>
  <w:style w:type="character" w:styleId="PageNumber">
    <w:name w:val="page number"/>
    <w:basedOn w:val="DefaultParagraphFont"/>
    <w:rsid w:val="00313DF7"/>
    <w:rPr>
      <w:rFonts w:ascii="Trebuchet MS" w:hAnsi="Trebuchet MS"/>
      <w:sz w:val="20"/>
    </w:rPr>
  </w:style>
  <w:style w:type="paragraph" w:styleId="PlainText">
    <w:name w:val="Plain Text"/>
    <w:basedOn w:val="Normal"/>
    <w:link w:val="PlainTextChar"/>
    <w:rsid w:val="00313DF7"/>
    <w:rPr>
      <w:rFonts w:ascii="Consolas" w:hAnsi="Consolas" w:cs="Consolas"/>
      <w:sz w:val="21"/>
      <w:szCs w:val="21"/>
    </w:rPr>
  </w:style>
  <w:style w:type="character" w:customStyle="1" w:styleId="PlainTextChar">
    <w:name w:val="Plain Text Char"/>
    <w:basedOn w:val="DefaultParagraphFont"/>
    <w:link w:val="PlainText"/>
    <w:rsid w:val="00313DF7"/>
    <w:rPr>
      <w:rFonts w:ascii="Consolas" w:hAnsi="Consolas" w:cs="Consolas"/>
      <w:sz w:val="21"/>
      <w:szCs w:val="21"/>
    </w:rPr>
  </w:style>
  <w:style w:type="paragraph" w:styleId="Salutation">
    <w:name w:val="Salutation"/>
    <w:basedOn w:val="Normal"/>
    <w:next w:val="Normal"/>
    <w:link w:val="SalutationChar"/>
    <w:rsid w:val="00313DF7"/>
  </w:style>
  <w:style w:type="character" w:customStyle="1" w:styleId="SalutationChar">
    <w:name w:val="Salutation Char"/>
    <w:basedOn w:val="DefaultParagraphFont"/>
    <w:link w:val="Salutation"/>
    <w:rsid w:val="00313DF7"/>
  </w:style>
  <w:style w:type="paragraph" w:styleId="Signature">
    <w:name w:val="Signature"/>
    <w:basedOn w:val="Normal"/>
    <w:link w:val="SignatureChar"/>
    <w:rsid w:val="00313DF7"/>
    <w:pPr>
      <w:ind w:left="4252"/>
    </w:pPr>
  </w:style>
  <w:style w:type="character" w:customStyle="1" w:styleId="SignatureChar">
    <w:name w:val="Signature Char"/>
    <w:basedOn w:val="DefaultParagraphFont"/>
    <w:link w:val="Signature"/>
    <w:rsid w:val="00313DF7"/>
  </w:style>
  <w:style w:type="character" w:customStyle="1" w:styleId="smallcaps">
    <w:name w:val="smallcaps"/>
    <w:rsid w:val="00313DF7"/>
    <w:rPr>
      <w:b/>
      <w:smallCaps/>
    </w:rPr>
  </w:style>
  <w:style w:type="character" w:styleId="Strong">
    <w:name w:val="Strong"/>
    <w:qFormat/>
    <w:rsid w:val="00313DF7"/>
    <w:rPr>
      <w:b/>
      <w:bCs/>
    </w:rPr>
  </w:style>
  <w:style w:type="paragraph" w:customStyle="1" w:styleId="StyleAgreemnt">
    <w:name w:val="StyleAgreemnt"/>
    <w:rsid w:val="00313DF7"/>
    <w:pPr>
      <w:widowControl w:val="0"/>
    </w:pPr>
    <w:rPr>
      <w:rFonts w:ascii="Arial" w:hAnsi="Arial"/>
      <w:lang w:eastAsia="en-US"/>
    </w:rPr>
  </w:style>
  <w:style w:type="paragraph" w:customStyle="1" w:styleId="TagTitle">
    <w:name w:val="Tag Title"/>
    <w:basedOn w:val="Normal"/>
    <w:rsid w:val="00313DF7"/>
    <w:pPr>
      <w:spacing w:line="150" w:lineRule="atLeast"/>
    </w:pPr>
    <w:rPr>
      <w:noProof/>
      <w:sz w:val="13"/>
    </w:rPr>
  </w:style>
  <w:style w:type="paragraph" w:customStyle="1" w:styleId="Testimonium">
    <w:name w:val="Testimonium"/>
    <w:basedOn w:val="Normal"/>
    <w:rsid w:val="00313DF7"/>
    <w:pPr>
      <w:spacing w:before="360" w:after="360" w:line="300" w:lineRule="atLeast"/>
    </w:pPr>
    <w:rPr>
      <w:rFonts w:ascii="Times New Roman" w:hAnsi="Times New Roman"/>
    </w:rPr>
  </w:style>
  <w:style w:type="paragraph" w:customStyle="1" w:styleId="XExecution">
    <w:name w:val="X Execution"/>
    <w:basedOn w:val="Normal"/>
    <w:rsid w:val="00313DF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313DF7"/>
    <w:pPr>
      <w:numPr>
        <w:ilvl w:val="1"/>
      </w:numPr>
      <w:spacing w:before="0"/>
    </w:pPr>
    <w:rPr>
      <w:rFonts w:cs="Arial"/>
    </w:rPr>
  </w:style>
  <w:style w:type="paragraph" w:customStyle="1" w:styleId="SchedNumbering3">
    <w:name w:val="* Sched Numbering 3"/>
    <w:basedOn w:val="SchedNumbering2"/>
    <w:qFormat/>
    <w:rsid w:val="00313DF7"/>
    <w:pPr>
      <w:numPr>
        <w:ilvl w:val="2"/>
      </w:numPr>
    </w:pPr>
    <w:rPr>
      <w:rFonts w:cstheme="minorBidi"/>
    </w:rPr>
  </w:style>
  <w:style w:type="paragraph" w:customStyle="1" w:styleId="SchedNumbering4">
    <w:name w:val="* Sched Numbering 4"/>
    <w:basedOn w:val="SchedNumbering3"/>
    <w:qFormat/>
    <w:rsid w:val="00313DF7"/>
    <w:pPr>
      <w:numPr>
        <w:ilvl w:val="3"/>
      </w:numPr>
    </w:pPr>
    <w:rPr>
      <w:rFonts w:cs="Arial"/>
    </w:rPr>
  </w:style>
  <w:style w:type="paragraph" w:customStyle="1" w:styleId="SchedNumbering5">
    <w:name w:val="* Sched Numbering 5"/>
    <w:basedOn w:val="SchedNumbering4"/>
    <w:qFormat/>
    <w:rsid w:val="00313DF7"/>
    <w:pPr>
      <w:numPr>
        <w:ilvl w:val="4"/>
      </w:numPr>
    </w:pPr>
  </w:style>
  <w:style w:type="paragraph" w:customStyle="1" w:styleId="1BracketedNumber">
    <w:name w:val="*(1) Bracketed Number"/>
    <w:basedOn w:val="Normal"/>
    <w:rsid w:val="00313DF7"/>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313DF7"/>
    <w:pPr>
      <w:numPr>
        <w:numId w:val="18"/>
      </w:numPr>
    </w:pPr>
  </w:style>
  <w:style w:type="paragraph" w:customStyle="1" w:styleId="LetterNumbering0">
    <w:name w:val="* Letter Numbering"/>
    <w:basedOn w:val="Normal"/>
    <w:qFormat/>
    <w:rsid w:val="00313DF7"/>
    <w:pPr>
      <w:numPr>
        <w:numId w:val="14"/>
      </w:numPr>
      <w:spacing w:before="140" w:after="140" w:line="290" w:lineRule="auto"/>
      <w:jc w:val="both"/>
    </w:pPr>
    <w:rPr>
      <w:lang w:eastAsia="en-US"/>
    </w:rPr>
  </w:style>
  <w:style w:type="table" w:customStyle="1" w:styleId="TableGrid1">
    <w:name w:val="Table Grid1"/>
    <w:basedOn w:val="TableNormal"/>
    <w:next w:val="TableGrid"/>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313DF7"/>
    <w:pPr>
      <w:spacing w:after="240"/>
      <w:ind w:left="680"/>
    </w:pPr>
    <w:rPr>
      <w:szCs w:val="24"/>
      <w:lang w:eastAsia="en-US"/>
    </w:rPr>
  </w:style>
  <w:style w:type="paragraph" w:customStyle="1" w:styleId="Bullet5">
    <w:name w:val="Bullet5"/>
    <w:basedOn w:val="Normal"/>
    <w:rsid w:val="00313DF7"/>
    <w:pPr>
      <w:numPr>
        <w:numId w:val="10"/>
      </w:numPr>
      <w:spacing w:after="240"/>
      <w:jc w:val="both"/>
    </w:pPr>
    <w:rPr>
      <w:lang w:eastAsia="en-US"/>
    </w:rPr>
  </w:style>
  <w:style w:type="paragraph" w:customStyle="1" w:styleId="Page">
    <w:name w:val="Page"/>
    <w:basedOn w:val="Normal"/>
    <w:rsid w:val="00313DF7"/>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13DF7"/>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313DF7"/>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13DF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13DF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13DF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13DF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13DF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13DF7"/>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313DF7"/>
    <w:pPr>
      <w:numPr>
        <w:ilvl w:val="2"/>
        <w:numId w:val="20"/>
      </w:numPr>
    </w:pPr>
  </w:style>
  <w:style w:type="paragraph" w:customStyle="1" w:styleId="Title0">
    <w:name w:val="*   Title"/>
    <w:basedOn w:val="Normal"/>
    <w:next w:val="Normal"/>
    <w:link w:val="TitleChar0"/>
    <w:qFormat/>
    <w:rsid w:val="00313DF7"/>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313DF7"/>
    <w:rPr>
      <w:rFonts w:eastAsiaTheme="minorEastAsia" w:cs="Arial"/>
      <w:b/>
      <w:kern w:val="20"/>
      <w:sz w:val="22"/>
      <w:szCs w:val="22"/>
      <w:lang w:eastAsia="en-US"/>
    </w:rPr>
  </w:style>
  <w:style w:type="paragraph" w:customStyle="1" w:styleId="Subtitle0">
    <w:name w:val="*  Subtitle"/>
    <w:basedOn w:val="Title0"/>
    <w:qFormat/>
    <w:rsid w:val="00313DF7"/>
    <w:pPr>
      <w:jc w:val="both"/>
    </w:pPr>
  </w:style>
  <w:style w:type="paragraph" w:customStyle="1" w:styleId="LetterSubtitle">
    <w:name w:val="* Letter Subtitle"/>
    <w:basedOn w:val="Normal"/>
    <w:qFormat/>
    <w:rsid w:val="00313DF7"/>
    <w:pPr>
      <w:jc w:val="both"/>
    </w:pPr>
    <w:rPr>
      <w:b/>
    </w:rPr>
  </w:style>
  <w:style w:type="paragraph" w:customStyle="1" w:styleId="ScheduleSubtitle">
    <w:name w:val="* Schedule Subtitle"/>
    <w:basedOn w:val="ScheduleTitle"/>
    <w:qFormat/>
    <w:rsid w:val="00313DF7"/>
    <w:pPr>
      <w:numPr>
        <w:ilvl w:val="1"/>
        <w:numId w:val="20"/>
      </w:numPr>
    </w:pPr>
    <w:rPr>
      <w:sz w:val="20"/>
    </w:rPr>
  </w:style>
  <w:style w:type="paragraph" w:customStyle="1" w:styleId="BulletedList">
    <w:name w:val="*Bulleted List"/>
    <w:qFormat/>
    <w:rsid w:val="00313DF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313DF7"/>
    <w:rPr>
      <w:rFonts w:cs="Arial"/>
      <w:b/>
      <w:kern w:val="20"/>
      <w:sz w:val="22"/>
      <w:szCs w:val="22"/>
      <w:lang w:eastAsia="en-US"/>
    </w:rPr>
  </w:style>
  <w:style w:type="paragraph" w:customStyle="1" w:styleId="LetterBody">
    <w:name w:val="* Letter Body"/>
    <w:basedOn w:val="Body1"/>
    <w:qFormat/>
    <w:rsid w:val="00313DF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313DF7"/>
    <w:pPr>
      <w:spacing w:after="140" w:line="290" w:lineRule="auto"/>
      <w:jc w:val="both"/>
    </w:pPr>
  </w:style>
  <w:style w:type="paragraph" w:customStyle="1" w:styleId="AttendMemoNumbering">
    <w:name w:val="*Attend/Memo Numbering"/>
    <w:basedOn w:val="Normal"/>
    <w:qFormat/>
    <w:rsid w:val="00313DF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313DF7"/>
    <w:pPr>
      <w:numPr>
        <w:numId w:val="24"/>
      </w:numPr>
      <w:spacing w:after="120" w:line="360" w:lineRule="auto"/>
      <w:jc w:val="both"/>
    </w:pPr>
  </w:style>
  <w:style w:type="paragraph" w:customStyle="1" w:styleId="Schedsub-NUMBERING">
    <w:name w:val="*Sched sub-NUMBERING"/>
    <w:basedOn w:val="SchedNumbering1"/>
    <w:qFormat/>
    <w:rsid w:val="00313DF7"/>
    <w:pPr>
      <w:numPr>
        <w:numId w:val="0"/>
      </w:numPr>
    </w:pPr>
    <w:rPr>
      <w:rFonts w:eastAsia="Times New Roman" w:cs="Times New Roman"/>
      <w:sz w:val="40"/>
      <w:u w:color="000000"/>
    </w:rPr>
  </w:style>
  <w:style w:type="paragraph" w:customStyle="1" w:styleId="SUB-NUMBERINGforSched">
    <w:name w:val="* SUB-NUMBERING for Sched"/>
    <w:basedOn w:val="Normal"/>
    <w:qFormat/>
    <w:rsid w:val="00313DF7"/>
    <w:pPr>
      <w:numPr>
        <w:numId w:val="25"/>
      </w:numPr>
      <w:spacing w:after="140" w:line="290" w:lineRule="auto"/>
      <w:jc w:val="both"/>
    </w:pPr>
    <w:rPr>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lsdException w:name="No List"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DF7"/>
  </w:style>
  <w:style w:type="paragraph" w:styleId="Heading1">
    <w:name w:val="heading 1"/>
    <w:basedOn w:val="Normal"/>
    <w:link w:val="Heading1Char"/>
    <w:qFormat/>
    <w:rsid w:val="00313DF7"/>
    <w:pPr>
      <w:keepNext/>
      <w:keepLines/>
      <w:numPr>
        <w:numId w:val="5"/>
      </w:numPr>
      <w:spacing w:after="240"/>
      <w:outlineLvl w:val="0"/>
    </w:pPr>
    <w:rPr>
      <w:rFonts w:eastAsiaTheme="majorEastAsia" w:cstheme="majorBidi"/>
      <w:b/>
      <w:bCs/>
      <w:sz w:val="22"/>
      <w:szCs w:val="28"/>
    </w:rPr>
  </w:style>
  <w:style w:type="paragraph" w:styleId="Heading2">
    <w:name w:val="heading 2"/>
    <w:basedOn w:val="Heading1"/>
    <w:link w:val="Heading2Char"/>
    <w:qFormat/>
    <w:rsid w:val="00313DF7"/>
    <w:pPr>
      <w:numPr>
        <w:numId w:val="6"/>
      </w:numPr>
      <w:outlineLvl w:val="1"/>
    </w:pPr>
    <w:rPr>
      <w:bCs w:val="0"/>
      <w:sz w:val="20"/>
      <w:szCs w:val="26"/>
    </w:rPr>
  </w:style>
  <w:style w:type="paragraph" w:styleId="Heading3">
    <w:name w:val="heading 3"/>
    <w:basedOn w:val="Normal"/>
    <w:link w:val="Heading3Char"/>
    <w:qFormat/>
    <w:rsid w:val="00313DF7"/>
    <w:pPr>
      <w:numPr>
        <w:numId w:val="7"/>
      </w:numPr>
      <w:spacing w:after="120"/>
      <w:outlineLvl w:val="2"/>
    </w:pPr>
    <w:rPr>
      <w:b/>
    </w:rPr>
  </w:style>
  <w:style w:type="paragraph" w:styleId="Heading4">
    <w:name w:val="heading 4"/>
    <w:basedOn w:val="Normal"/>
    <w:link w:val="Heading4Char"/>
    <w:qFormat/>
    <w:rsid w:val="00313DF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313DF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313DF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313DF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313DF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313DF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313D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13DF7"/>
  </w:style>
  <w:style w:type="character" w:customStyle="1" w:styleId="Heading1Char">
    <w:name w:val="Heading 1 Char"/>
    <w:basedOn w:val="DefaultParagraphFont"/>
    <w:link w:val="Heading1"/>
    <w:rsid w:val="00313DF7"/>
    <w:rPr>
      <w:rFonts w:eastAsiaTheme="majorEastAsia" w:cstheme="majorBidi"/>
      <w:b/>
      <w:bCs/>
      <w:sz w:val="22"/>
      <w:szCs w:val="28"/>
    </w:rPr>
  </w:style>
  <w:style w:type="character" w:customStyle="1" w:styleId="Heading2Char">
    <w:name w:val="Heading 2 Char"/>
    <w:basedOn w:val="DefaultParagraphFont"/>
    <w:link w:val="Heading2"/>
    <w:rsid w:val="00313DF7"/>
    <w:rPr>
      <w:rFonts w:eastAsiaTheme="majorEastAsia" w:cstheme="majorBidi"/>
      <w:b/>
      <w:szCs w:val="26"/>
    </w:rPr>
  </w:style>
  <w:style w:type="character" w:customStyle="1" w:styleId="Heading3Char">
    <w:name w:val="Heading 3 Char"/>
    <w:basedOn w:val="DefaultParagraphFont"/>
    <w:link w:val="Heading3"/>
    <w:rsid w:val="00313DF7"/>
    <w:rPr>
      <w:b/>
    </w:rPr>
  </w:style>
  <w:style w:type="character" w:customStyle="1" w:styleId="Heading4Char">
    <w:name w:val="Heading 4 Char"/>
    <w:basedOn w:val="DefaultParagraphFont"/>
    <w:link w:val="Heading4"/>
    <w:rsid w:val="00313DF7"/>
    <w:rPr>
      <w:rFonts w:eastAsiaTheme="majorEastAsia" w:cstheme="majorBidi"/>
      <w:bCs/>
      <w:iCs/>
      <w:kern w:val="20"/>
    </w:rPr>
  </w:style>
  <w:style w:type="character" w:customStyle="1" w:styleId="Heading5Char">
    <w:name w:val="Heading 5 Char"/>
    <w:basedOn w:val="DefaultParagraphFont"/>
    <w:link w:val="Heading5"/>
    <w:rsid w:val="00313DF7"/>
    <w:rPr>
      <w:rFonts w:eastAsiaTheme="majorEastAsia" w:cstheme="majorBidi"/>
      <w:kern w:val="20"/>
    </w:rPr>
  </w:style>
  <w:style w:type="character" w:customStyle="1" w:styleId="Heading6Char">
    <w:name w:val="Heading 6 Char"/>
    <w:basedOn w:val="DefaultParagraphFont"/>
    <w:link w:val="Heading6"/>
    <w:rsid w:val="00313DF7"/>
    <w:rPr>
      <w:rFonts w:eastAsiaTheme="majorEastAsia" w:cstheme="majorBidi"/>
      <w:iCs/>
      <w:kern w:val="20"/>
    </w:rPr>
  </w:style>
  <w:style w:type="character" w:customStyle="1" w:styleId="Heading7Char">
    <w:name w:val="Heading 7 Char"/>
    <w:basedOn w:val="DefaultParagraphFont"/>
    <w:link w:val="Heading7"/>
    <w:rsid w:val="00313DF7"/>
    <w:rPr>
      <w:rFonts w:eastAsiaTheme="majorEastAsia" w:cstheme="majorBidi"/>
      <w:iCs/>
    </w:rPr>
  </w:style>
  <w:style w:type="character" w:customStyle="1" w:styleId="Heading8Char">
    <w:name w:val="Heading 8 Char"/>
    <w:basedOn w:val="DefaultParagraphFont"/>
    <w:link w:val="Heading8"/>
    <w:rsid w:val="00313DF7"/>
    <w:rPr>
      <w:rFonts w:eastAsiaTheme="majorEastAsia" w:cstheme="majorBidi"/>
    </w:rPr>
  </w:style>
  <w:style w:type="character" w:customStyle="1" w:styleId="Heading9Char">
    <w:name w:val="Heading 9 Char"/>
    <w:basedOn w:val="DefaultParagraphFont"/>
    <w:link w:val="Heading9"/>
    <w:rsid w:val="00313DF7"/>
    <w:rPr>
      <w:rFonts w:eastAsiaTheme="majorEastAsia" w:cstheme="majorBidi"/>
      <w:iCs/>
    </w:rPr>
  </w:style>
  <w:style w:type="paragraph" w:styleId="ListParagraph">
    <w:name w:val="List Paragraph"/>
    <w:basedOn w:val="Normal"/>
    <w:uiPriority w:val="34"/>
    <w:rsid w:val="00313DF7"/>
    <w:pPr>
      <w:ind w:left="720"/>
      <w:contextualSpacing/>
    </w:pPr>
  </w:style>
  <w:style w:type="paragraph" w:styleId="Title">
    <w:name w:val="Title"/>
    <w:basedOn w:val="Normal"/>
    <w:next w:val="Subtitle"/>
    <w:link w:val="TitleChar"/>
    <w:qFormat/>
    <w:rsid w:val="00313DF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313DF7"/>
    <w:rPr>
      <w:rFonts w:eastAsiaTheme="majorEastAsia" w:cstheme="majorBidi"/>
      <w:caps/>
      <w:spacing w:val="5"/>
      <w:kern w:val="28"/>
      <w:sz w:val="36"/>
      <w:szCs w:val="52"/>
    </w:rPr>
  </w:style>
  <w:style w:type="paragraph" w:styleId="Subtitle">
    <w:name w:val="Subtitle"/>
    <w:basedOn w:val="Normal"/>
    <w:next w:val="Normal"/>
    <w:link w:val="SubtitleChar"/>
    <w:qFormat/>
    <w:rsid w:val="00313DF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313DF7"/>
    <w:rPr>
      <w:rFonts w:eastAsiaTheme="majorEastAsia" w:cstheme="majorBidi"/>
      <w:iCs/>
      <w:caps/>
      <w:spacing w:val="15"/>
      <w:sz w:val="28"/>
    </w:rPr>
  </w:style>
  <w:style w:type="paragraph" w:customStyle="1" w:styleId="Level10">
    <w:name w:val="* Level 1"/>
    <w:basedOn w:val="Subtitle0"/>
    <w:qFormat/>
    <w:rsid w:val="00313DF7"/>
    <w:pPr>
      <w:keepNext/>
      <w:numPr>
        <w:numId w:val="15"/>
      </w:numPr>
      <w:spacing w:before="140"/>
      <w:outlineLvl w:val="0"/>
    </w:pPr>
    <w:rPr>
      <w:szCs w:val="28"/>
    </w:rPr>
  </w:style>
  <w:style w:type="paragraph" w:customStyle="1" w:styleId="1Parties">
    <w:name w:val="* (1) Parties"/>
    <w:basedOn w:val="Level10"/>
    <w:qFormat/>
    <w:rsid w:val="00313DF7"/>
    <w:pPr>
      <w:keepNext w:val="0"/>
      <w:numPr>
        <w:numId w:val="11"/>
      </w:numPr>
    </w:pPr>
    <w:rPr>
      <w:b w:val="0"/>
      <w:sz w:val="20"/>
      <w:szCs w:val="22"/>
    </w:rPr>
  </w:style>
  <w:style w:type="paragraph" w:customStyle="1" w:styleId="ABackground">
    <w:name w:val="* (A) Background"/>
    <w:basedOn w:val="Normal"/>
    <w:qFormat/>
    <w:rsid w:val="00313DF7"/>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szCs w:val="22"/>
      <w:lang w:eastAsia="en-US"/>
    </w:rPr>
  </w:style>
  <w:style w:type="paragraph" w:customStyle="1" w:styleId="Body2">
    <w:name w:val="* Body 2"/>
    <w:basedOn w:val="Subtitle0"/>
    <w:qFormat/>
    <w:rsid w:val="00313DF7"/>
    <w:pPr>
      <w:ind w:left="680"/>
    </w:pPr>
    <w:rPr>
      <w:b w:val="0"/>
      <w:sz w:val="20"/>
      <w:szCs w:val="28"/>
    </w:rPr>
  </w:style>
  <w:style w:type="paragraph" w:customStyle="1" w:styleId="Body1">
    <w:name w:val="* Body 1"/>
    <w:basedOn w:val="Body2"/>
    <w:qFormat/>
    <w:rsid w:val="00313DF7"/>
    <w:pPr>
      <w:ind w:left="0"/>
    </w:pPr>
  </w:style>
  <w:style w:type="paragraph" w:customStyle="1" w:styleId="Body3">
    <w:name w:val="* Body 3"/>
    <w:basedOn w:val="Body2"/>
    <w:qFormat/>
    <w:rsid w:val="00313DF7"/>
    <w:pPr>
      <w:ind w:left="1474"/>
    </w:pPr>
  </w:style>
  <w:style w:type="paragraph" w:customStyle="1" w:styleId="Body4">
    <w:name w:val="* Body 4"/>
    <w:basedOn w:val="Body3"/>
    <w:qFormat/>
    <w:rsid w:val="00313DF7"/>
    <w:pPr>
      <w:ind w:left="1928"/>
    </w:pPr>
  </w:style>
  <w:style w:type="paragraph" w:customStyle="1" w:styleId="Body5">
    <w:name w:val="* Body 5"/>
    <w:basedOn w:val="Body4"/>
    <w:qFormat/>
    <w:rsid w:val="00313DF7"/>
    <w:pPr>
      <w:ind w:left="2381"/>
    </w:pPr>
  </w:style>
  <w:style w:type="paragraph" w:styleId="TOC1">
    <w:name w:val="toc 1"/>
    <w:basedOn w:val="Normal"/>
    <w:next w:val="Normal"/>
    <w:autoRedefine/>
    <w:uiPriority w:val="39"/>
    <w:rsid w:val="00313DF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313DF7"/>
    <w:pPr>
      <w:pageBreakBefore/>
      <w:numPr>
        <w:numId w:val="20"/>
      </w:numPr>
      <w:spacing w:before="140"/>
    </w:pPr>
    <w:rPr>
      <w:rFonts w:eastAsia="Times New Roman"/>
    </w:rPr>
  </w:style>
  <w:style w:type="paragraph" w:customStyle="1" w:styleId="CourtDocBodyText">
    <w:name w:val="* Court Doc Body Text"/>
    <w:basedOn w:val="Normal"/>
    <w:qFormat/>
    <w:rsid w:val="00313DF7"/>
    <w:pPr>
      <w:spacing w:after="120" w:line="360" w:lineRule="auto"/>
      <w:jc w:val="both"/>
    </w:pPr>
    <w:rPr>
      <w:rFonts w:eastAsiaTheme="minorEastAsia" w:cstheme="minorBidi"/>
      <w:szCs w:val="22"/>
    </w:rPr>
  </w:style>
  <w:style w:type="paragraph" w:customStyle="1" w:styleId="CourtDocNumbering">
    <w:name w:val="* Court Doc Numbering"/>
    <w:basedOn w:val="Normal"/>
    <w:qFormat/>
    <w:rsid w:val="00313DF7"/>
    <w:pPr>
      <w:numPr>
        <w:numId w:val="13"/>
      </w:numPr>
      <w:spacing w:after="120" w:line="360" w:lineRule="auto"/>
      <w:jc w:val="both"/>
    </w:pPr>
    <w:rPr>
      <w:rFonts w:eastAsiaTheme="minorEastAsia" w:cs="Arial"/>
      <w:kern w:val="20"/>
      <w:szCs w:val="22"/>
      <w:lang w:eastAsia="en-US"/>
    </w:rPr>
  </w:style>
  <w:style w:type="paragraph" w:customStyle="1" w:styleId="Level2">
    <w:name w:val="* Level 2"/>
    <w:basedOn w:val="Level10"/>
    <w:qFormat/>
    <w:rsid w:val="00313DF7"/>
    <w:pPr>
      <w:keepNext w:val="0"/>
      <w:numPr>
        <w:ilvl w:val="1"/>
      </w:numPr>
      <w:spacing w:before="0"/>
      <w:outlineLvl w:val="1"/>
    </w:pPr>
    <w:rPr>
      <w:b w:val="0"/>
      <w:sz w:val="20"/>
    </w:rPr>
  </w:style>
  <w:style w:type="paragraph" w:customStyle="1" w:styleId="Level3">
    <w:name w:val="* Level 3"/>
    <w:basedOn w:val="Level2"/>
    <w:qFormat/>
    <w:rsid w:val="00313DF7"/>
    <w:pPr>
      <w:numPr>
        <w:ilvl w:val="2"/>
      </w:numPr>
      <w:outlineLvl w:val="2"/>
    </w:pPr>
  </w:style>
  <w:style w:type="paragraph" w:customStyle="1" w:styleId="Level4">
    <w:name w:val="* Level 4"/>
    <w:basedOn w:val="Level3"/>
    <w:qFormat/>
    <w:rsid w:val="00313DF7"/>
    <w:pPr>
      <w:numPr>
        <w:ilvl w:val="3"/>
      </w:numPr>
      <w:outlineLvl w:val="3"/>
    </w:pPr>
  </w:style>
  <w:style w:type="paragraph" w:customStyle="1" w:styleId="Level5">
    <w:name w:val="* Level 5"/>
    <w:basedOn w:val="Level4"/>
    <w:qFormat/>
    <w:rsid w:val="00313DF7"/>
    <w:pPr>
      <w:numPr>
        <w:ilvl w:val="4"/>
      </w:numPr>
      <w:outlineLvl w:val="4"/>
    </w:pPr>
  </w:style>
  <w:style w:type="numbering" w:customStyle="1" w:styleId="Letternumbering">
    <w:name w:val="Letter numbering"/>
    <w:uiPriority w:val="99"/>
    <w:rsid w:val="00313DF7"/>
    <w:pPr>
      <w:numPr>
        <w:numId w:val="9"/>
      </w:numPr>
    </w:pPr>
  </w:style>
  <w:style w:type="paragraph" w:customStyle="1" w:styleId="ScheduleTitle">
    <w:name w:val="* Schedule Title"/>
    <w:basedOn w:val="Title0"/>
    <w:next w:val="Normal"/>
    <w:qFormat/>
    <w:rsid w:val="00313DF7"/>
    <w:pPr>
      <w:numPr>
        <w:numId w:val="22"/>
      </w:numPr>
    </w:pPr>
    <w:rPr>
      <w:szCs w:val="28"/>
    </w:rPr>
  </w:style>
  <w:style w:type="paragraph" w:customStyle="1" w:styleId="PartTitle">
    <w:name w:val="* Part Title"/>
    <w:basedOn w:val="ScheduleSubtitle"/>
    <w:next w:val="Normal"/>
    <w:qFormat/>
    <w:rsid w:val="00313DF7"/>
    <w:pPr>
      <w:numPr>
        <w:ilvl w:val="0"/>
        <w:numId w:val="0"/>
      </w:numPr>
    </w:pPr>
    <w:rPr>
      <w:sz w:val="22"/>
      <w:szCs w:val="22"/>
    </w:rPr>
  </w:style>
  <w:style w:type="paragraph" w:customStyle="1" w:styleId="PartSubtitle">
    <w:name w:val="* Part Subtitle"/>
    <w:basedOn w:val="PartTitle"/>
    <w:next w:val="Normal"/>
    <w:qFormat/>
    <w:rsid w:val="00313DF7"/>
    <w:pPr>
      <w:numPr>
        <w:ilvl w:val="3"/>
        <w:numId w:val="20"/>
      </w:numPr>
    </w:pPr>
    <w:rPr>
      <w:sz w:val="20"/>
    </w:rPr>
  </w:style>
  <w:style w:type="paragraph" w:customStyle="1" w:styleId="SchedNumbering1">
    <w:name w:val="* Sched Numbering 1"/>
    <w:basedOn w:val="Normal"/>
    <w:qFormat/>
    <w:rsid w:val="00313DF7"/>
    <w:pPr>
      <w:numPr>
        <w:numId w:val="16"/>
      </w:numPr>
      <w:overflowPunct w:val="0"/>
      <w:autoSpaceDE w:val="0"/>
      <w:autoSpaceDN w:val="0"/>
      <w:adjustRightInd w:val="0"/>
      <w:spacing w:before="140" w:after="140" w:line="290" w:lineRule="auto"/>
      <w:jc w:val="both"/>
      <w:textAlignment w:val="baseline"/>
      <w:outlineLvl w:val="0"/>
    </w:pPr>
    <w:rPr>
      <w:rFonts w:eastAsiaTheme="minorEastAsia" w:cstheme="minorBidi"/>
      <w:kern w:val="20"/>
      <w:szCs w:val="22"/>
      <w:lang w:eastAsia="en-US"/>
    </w:rPr>
  </w:style>
  <w:style w:type="paragraph" w:styleId="BodyText">
    <w:name w:val="Body Text"/>
    <w:basedOn w:val="Normal"/>
    <w:link w:val="BodyTextChar"/>
    <w:rsid w:val="00313DF7"/>
    <w:pPr>
      <w:spacing w:after="120"/>
    </w:pPr>
  </w:style>
  <w:style w:type="character" w:customStyle="1" w:styleId="BodyTextChar">
    <w:name w:val="Body Text Char"/>
    <w:basedOn w:val="DefaultParagraphFont"/>
    <w:link w:val="BodyText"/>
    <w:rsid w:val="00313DF7"/>
  </w:style>
  <w:style w:type="paragraph" w:styleId="BalloonText">
    <w:name w:val="Balloon Text"/>
    <w:basedOn w:val="Normal"/>
    <w:link w:val="BalloonTextChar"/>
    <w:rsid w:val="00313DF7"/>
    <w:rPr>
      <w:rFonts w:ascii="Tahoma" w:hAnsi="Tahoma" w:cs="Tahoma"/>
      <w:sz w:val="16"/>
      <w:szCs w:val="16"/>
    </w:rPr>
  </w:style>
  <w:style w:type="character" w:customStyle="1" w:styleId="BalloonTextChar">
    <w:name w:val="Balloon Text Char"/>
    <w:basedOn w:val="DefaultParagraphFont"/>
    <w:link w:val="BalloonText"/>
    <w:rsid w:val="00313DF7"/>
    <w:rPr>
      <w:rFonts w:ascii="Tahoma" w:hAnsi="Tahoma" w:cs="Tahoma"/>
      <w:sz w:val="16"/>
      <w:szCs w:val="16"/>
    </w:rPr>
  </w:style>
  <w:style w:type="paragraph" w:styleId="BlockText">
    <w:name w:val="Block Text"/>
    <w:basedOn w:val="Normal"/>
    <w:rsid w:val="00313DF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Body">
    <w:name w:val="Body"/>
    <w:basedOn w:val="Normal"/>
    <w:rsid w:val="00313DF7"/>
    <w:pPr>
      <w:spacing w:before="142"/>
    </w:pPr>
    <w:rPr>
      <w:color w:val="000000"/>
    </w:rPr>
  </w:style>
  <w:style w:type="paragraph" w:customStyle="1" w:styleId="Bodyclause">
    <w:name w:val="Body  clause"/>
    <w:basedOn w:val="Normal"/>
    <w:next w:val="Heading1"/>
    <w:rsid w:val="00313DF7"/>
    <w:pPr>
      <w:spacing w:before="120" w:after="120" w:line="300" w:lineRule="atLeast"/>
      <w:ind w:left="720"/>
    </w:pPr>
    <w:rPr>
      <w:rFonts w:ascii="Times New Roman" w:hAnsi="Times New Roman"/>
    </w:rPr>
  </w:style>
  <w:style w:type="paragraph" w:customStyle="1" w:styleId="Bodysubclause">
    <w:name w:val="Body  sub clause"/>
    <w:basedOn w:val="Normal"/>
    <w:rsid w:val="00313DF7"/>
    <w:pPr>
      <w:numPr>
        <w:numId w:val="1"/>
      </w:numPr>
      <w:spacing w:before="240" w:after="120" w:line="300" w:lineRule="atLeast"/>
    </w:pPr>
    <w:rPr>
      <w:rFonts w:ascii="Times New Roman" w:hAnsi="Times New Roman"/>
    </w:rPr>
  </w:style>
  <w:style w:type="paragraph" w:customStyle="1" w:styleId="Bodypara">
    <w:name w:val="Body para"/>
    <w:basedOn w:val="Normal"/>
    <w:rsid w:val="00313DF7"/>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313DF7"/>
    <w:pPr>
      <w:spacing w:after="120" w:line="300" w:lineRule="atLeast"/>
      <w:ind w:left="2268"/>
    </w:pPr>
    <w:rPr>
      <w:rFonts w:ascii="Times New Roman" w:hAnsi="Times New Roman"/>
    </w:rPr>
  </w:style>
  <w:style w:type="paragraph" w:customStyle="1" w:styleId="BodyTextBullets">
    <w:name w:val="Body Text Bullets"/>
    <w:basedOn w:val="BodyText"/>
    <w:rsid w:val="00313DF7"/>
    <w:pPr>
      <w:numPr>
        <w:ilvl w:val="8"/>
        <w:numId w:val="3"/>
      </w:numPr>
    </w:pPr>
  </w:style>
  <w:style w:type="paragraph" w:styleId="BodyTextFirstIndent">
    <w:name w:val="Body Text First Indent"/>
    <w:basedOn w:val="Normal"/>
    <w:link w:val="BodyTextFirstIndentChar"/>
    <w:rsid w:val="00313DF7"/>
    <w:pPr>
      <w:ind w:firstLine="360"/>
    </w:pPr>
  </w:style>
  <w:style w:type="character" w:customStyle="1" w:styleId="BodyTextFirstIndentChar">
    <w:name w:val="Body Text First Indent Char"/>
    <w:basedOn w:val="BodyTextChar"/>
    <w:link w:val="BodyTextFirstIndent"/>
    <w:rsid w:val="00313DF7"/>
  </w:style>
  <w:style w:type="paragraph" w:styleId="BodyTextIndent">
    <w:name w:val="Body Text Indent"/>
    <w:basedOn w:val="Normal"/>
    <w:link w:val="BodyTextIndentChar"/>
    <w:rsid w:val="00313DF7"/>
    <w:pPr>
      <w:spacing w:after="120"/>
      <w:ind w:left="283"/>
    </w:pPr>
  </w:style>
  <w:style w:type="character" w:customStyle="1" w:styleId="BodyTextIndentChar">
    <w:name w:val="Body Text Indent Char"/>
    <w:basedOn w:val="DefaultParagraphFont"/>
    <w:link w:val="BodyTextIndent"/>
    <w:rsid w:val="00313DF7"/>
  </w:style>
  <w:style w:type="paragraph" w:styleId="BodyTextFirstIndent2">
    <w:name w:val="Body Text First Indent 2"/>
    <w:basedOn w:val="Normal"/>
    <w:link w:val="BodyTextFirstIndent2Char"/>
    <w:rsid w:val="00313DF7"/>
    <w:pPr>
      <w:ind w:left="360" w:firstLine="360"/>
    </w:pPr>
  </w:style>
  <w:style w:type="character" w:customStyle="1" w:styleId="BodyTextFirstIndent2Char">
    <w:name w:val="Body Text First Indent 2 Char"/>
    <w:basedOn w:val="BodyTextIndentChar"/>
    <w:link w:val="BodyTextFirstIndent2"/>
    <w:rsid w:val="00313DF7"/>
  </w:style>
  <w:style w:type="paragraph" w:styleId="BodyTextIndent2">
    <w:name w:val="Body Text Indent 2"/>
    <w:basedOn w:val="Normal"/>
    <w:link w:val="BodyTextIndent2Char"/>
    <w:rsid w:val="00313DF7"/>
    <w:pPr>
      <w:spacing w:after="120" w:line="480" w:lineRule="auto"/>
      <w:ind w:left="283"/>
    </w:pPr>
  </w:style>
  <w:style w:type="character" w:customStyle="1" w:styleId="BodyTextIndent2Char">
    <w:name w:val="Body Text Indent 2 Char"/>
    <w:basedOn w:val="DefaultParagraphFont"/>
    <w:link w:val="BodyTextIndent2"/>
    <w:rsid w:val="00313DF7"/>
  </w:style>
  <w:style w:type="paragraph" w:styleId="BodyTextIndent3">
    <w:name w:val="Body Text Indent 3"/>
    <w:basedOn w:val="Normal"/>
    <w:link w:val="BodyTextIndent3Char"/>
    <w:rsid w:val="00313DF7"/>
    <w:pPr>
      <w:spacing w:after="120"/>
      <w:ind w:left="283"/>
    </w:pPr>
    <w:rPr>
      <w:sz w:val="16"/>
      <w:szCs w:val="16"/>
    </w:rPr>
  </w:style>
  <w:style w:type="character" w:customStyle="1" w:styleId="BodyTextIndent3Char">
    <w:name w:val="Body Text Indent 3 Char"/>
    <w:basedOn w:val="DefaultParagraphFont"/>
    <w:link w:val="BodyTextIndent3"/>
    <w:rsid w:val="00313DF7"/>
    <w:rPr>
      <w:sz w:val="16"/>
      <w:szCs w:val="16"/>
    </w:rPr>
  </w:style>
  <w:style w:type="paragraph" w:customStyle="1" w:styleId="Bullet">
    <w:name w:val="Bullet"/>
    <w:basedOn w:val="Normal"/>
    <w:rsid w:val="00313DF7"/>
    <w:pPr>
      <w:spacing w:after="240" w:line="300" w:lineRule="atLeast"/>
    </w:pPr>
    <w:rPr>
      <w:rFonts w:ascii="Times New Roman" w:hAnsi="Times New Roman"/>
    </w:rPr>
  </w:style>
  <w:style w:type="paragraph" w:customStyle="1" w:styleId="BulletSmall">
    <w:name w:val="Bullet Small"/>
    <w:basedOn w:val="Bullet"/>
    <w:rsid w:val="00313DF7"/>
    <w:rPr>
      <w:sz w:val="18"/>
    </w:rPr>
  </w:style>
  <w:style w:type="paragraph" w:customStyle="1" w:styleId="Bullet2">
    <w:name w:val="Bullet2"/>
    <w:basedOn w:val="Normal"/>
    <w:rsid w:val="00313DF7"/>
    <w:pPr>
      <w:spacing w:before="240" w:after="120" w:line="300" w:lineRule="atLeast"/>
    </w:pPr>
    <w:rPr>
      <w:rFonts w:ascii="Times New Roman" w:hAnsi="Times New Roman"/>
    </w:rPr>
  </w:style>
  <w:style w:type="paragraph" w:customStyle="1" w:styleId="Bullet3">
    <w:name w:val="Bullet3"/>
    <w:basedOn w:val="Normal"/>
    <w:rsid w:val="00313DF7"/>
    <w:pPr>
      <w:numPr>
        <w:numId w:val="4"/>
      </w:numPr>
      <w:spacing w:after="240" w:line="300" w:lineRule="atLeast"/>
    </w:pPr>
    <w:rPr>
      <w:rFonts w:ascii="Times New Roman" w:hAnsi="Times New Roman"/>
    </w:rPr>
  </w:style>
  <w:style w:type="paragraph" w:customStyle="1" w:styleId="Comments">
    <w:name w:val="Comments"/>
    <w:basedOn w:val="Normal"/>
    <w:rsid w:val="00313DF7"/>
    <w:pPr>
      <w:spacing w:after="120" w:line="300" w:lineRule="atLeast"/>
      <w:ind w:left="284"/>
    </w:pPr>
    <w:rPr>
      <w:rFonts w:ascii="Times New Roman" w:hAnsi="Times New Roman"/>
      <w:i/>
    </w:rPr>
  </w:style>
  <w:style w:type="paragraph" w:customStyle="1" w:styleId="Confidential">
    <w:name w:val="Confidential"/>
    <w:basedOn w:val="Normal"/>
    <w:rsid w:val="00313DF7"/>
    <w:pPr>
      <w:spacing w:line="170" w:lineRule="atLeast"/>
    </w:pPr>
    <w:rPr>
      <w:b/>
      <w:bCs/>
      <w:noProof/>
      <w:sz w:val="15"/>
    </w:rPr>
  </w:style>
  <w:style w:type="paragraph" w:styleId="Date">
    <w:name w:val="Date"/>
    <w:basedOn w:val="Normal"/>
    <w:next w:val="Normal"/>
    <w:link w:val="DateChar"/>
    <w:rsid w:val="00313DF7"/>
  </w:style>
  <w:style w:type="character" w:customStyle="1" w:styleId="DateChar">
    <w:name w:val="Date Char"/>
    <w:basedOn w:val="DefaultParagraphFont"/>
    <w:link w:val="Date"/>
    <w:rsid w:val="00313DF7"/>
  </w:style>
  <w:style w:type="character" w:customStyle="1" w:styleId="Def">
    <w:name w:val="Def"/>
    <w:rsid w:val="00313DF7"/>
    <w:rPr>
      <w:b/>
      <w:color w:val="000000"/>
      <w:sz w:val="22"/>
    </w:rPr>
  </w:style>
  <w:style w:type="paragraph" w:styleId="E-mailSignature">
    <w:name w:val="E-mail Signature"/>
    <w:basedOn w:val="Normal"/>
    <w:link w:val="E-mailSignatureChar"/>
    <w:rsid w:val="00313DF7"/>
  </w:style>
  <w:style w:type="character" w:customStyle="1" w:styleId="E-mailSignatureChar">
    <w:name w:val="E-mail Signature Char"/>
    <w:basedOn w:val="DefaultParagraphFont"/>
    <w:link w:val="E-mailSignature"/>
    <w:rsid w:val="00313DF7"/>
  </w:style>
  <w:style w:type="paragraph" w:styleId="EnvelopeAddress">
    <w:name w:val="envelope address"/>
    <w:basedOn w:val="Normal"/>
    <w:rsid w:val="00313DF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313DF7"/>
    <w:rPr>
      <w:rFonts w:asciiTheme="majorHAnsi" w:eastAsiaTheme="majorEastAsia" w:hAnsiTheme="majorHAnsi" w:cstheme="majorBidi"/>
    </w:rPr>
  </w:style>
  <w:style w:type="character" w:styleId="FollowedHyperlink">
    <w:name w:val="FollowedHyperlink"/>
    <w:basedOn w:val="DefaultParagraphFont"/>
    <w:rsid w:val="00313DF7"/>
    <w:rPr>
      <w:color w:val="800080" w:themeColor="followedHyperlink"/>
      <w:u w:val="single"/>
    </w:rPr>
  </w:style>
  <w:style w:type="paragraph" w:styleId="Footer">
    <w:name w:val="footer"/>
    <w:basedOn w:val="Normal"/>
    <w:link w:val="FooterChar"/>
    <w:uiPriority w:val="99"/>
    <w:rsid w:val="00313DF7"/>
    <w:pPr>
      <w:tabs>
        <w:tab w:val="center" w:pos="4513"/>
        <w:tab w:val="right" w:pos="9026"/>
      </w:tabs>
    </w:pPr>
  </w:style>
  <w:style w:type="character" w:customStyle="1" w:styleId="FooterChar">
    <w:name w:val="Footer Char"/>
    <w:basedOn w:val="DefaultParagraphFont"/>
    <w:link w:val="Footer"/>
    <w:uiPriority w:val="99"/>
    <w:rsid w:val="00313DF7"/>
  </w:style>
  <w:style w:type="paragraph" w:customStyle="1" w:styleId="FooterNumber">
    <w:name w:val="FooterNumber"/>
    <w:basedOn w:val="Normal"/>
    <w:rsid w:val="00313DF7"/>
    <w:pPr>
      <w:jc w:val="center"/>
    </w:pPr>
  </w:style>
  <w:style w:type="paragraph" w:customStyle="1" w:styleId="FooterText">
    <w:name w:val="FooterText"/>
    <w:basedOn w:val="Normal"/>
    <w:rsid w:val="00313DF7"/>
    <w:pPr>
      <w:spacing w:line="150" w:lineRule="atLeast"/>
    </w:pPr>
    <w:rPr>
      <w:noProof/>
      <w:sz w:val="13"/>
    </w:rPr>
  </w:style>
  <w:style w:type="character" w:styleId="FootnoteReference">
    <w:name w:val="footnote reference"/>
    <w:rsid w:val="00313DF7"/>
    <w:rPr>
      <w:vertAlign w:val="superscript"/>
    </w:rPr>
  </w:style>
  <w:style w:type="paragraph" w:styleId="FootnoteText">
    <w:name w:val="footnote text"/>
    <w:basedOn w:val="Normal"/>
    <w:link w:val="FootnoteTextChar"/>
    <w:rsid w:val="00313DF7"/>
  </w:style>
  <w:style w:type="character" w:customStyle="1" w:styleId="FootnoteTextChar">
    <w:name w:val="Footnote Text Char"/>
    <w:basedOn w:val="DefaultParagraphFont"/>
    <w:link w:val="FootnoteText"/>
    <w:rsid w:val="00313DF7"/>
  </w:style>
  <w:style w:type="paragraph" w:styleId="Header">
    <w:name w:val="header"/>
    <w:basedOn w:val="Normal"/>
    <w:link w:val="HeaderChar"/>
    <w:uiPriority w:val="99"/>
    <w:rsid w:val="00313DF7"/>
    <w:pPr>
      <w:tabs>
        <w:tab w:val="center" w:pos="4513"/>
        <w:tab w:val="right" w:pos="9026"/>
      </w:tabs>
    </w:pPr>
  </w:style>
  <w:style w:type="character" w:customStyle="1" w:styleId="HeaderChar">
    <w:name w:val="Header Char"/>
    <w:basedOn w:val="DefaultParagraphFont"/>
    <w:link w:val="Header"/>
    <w:uiPriority w:val="99"/>
    <w:rsid w:val="00313DF7"/>
  </w:style>
  <w:style w:type="paragraph" w:customStyle="1" w:styleId="Headingreg">
    <w:name w:val="Heading reg"/>
    <w:basedOn w:val="Heading1"/>
    <w:next w:val="Normal"/>
    <w:rsid w:val="00313DF7"/>
    <w:pPr>
      <w:numPr>
        <w:numId w:val="0"/>
      </w:numPr>
      <w:spacing w:before="320" w:line="300" w:lineRule="atLeast"/>
    </w:pPr>
    <w:rPr>
      <w:rFonts w:ascii="Times New Roman" w:hAnsi="Times New Roman"/>
      <w:kern w:val="28"/>
    </w:rPr>
  </w:style>
  <w:style w:type="paragraph" w:customStyle="1" w:styleId="HeadingTitle">
    <w:name w:val="HeadingTitle"/>
    <w:basedOn w:val="Normal"/>
    <w:rsid w:val="00313DF7"/>
    <w:pPr>
      <w:spacing w:before="240" w:after="240" w:line="300" w:lineRule="atLeast"/>
    </w:pPr>
    <w:rPr>
      <w:rFonts w:ascii="Times New Roman" w:hAnsi="Times New Roman"/>
      <w:b/>
      <w:sz w:val="24"/>
    </w:rPr>
  </w:style>
  <w:style w:type="character" w:styleId="HTMLAcronym">
    <w:name w:val="HTML Acronym"/>
    <w:basedOn w:val="DefaultParagraphFont"/>
    <w:rsid w:val="00313DF7"/>
  </w:style>
  <w:style w:type="paragraph" w:styleId="HTMLAddress">
    <w:name w:val="HTML Address"/>
    <w:basedOn w:val="Normal"/>
    <w:link w:val="HTMLAddressChar"/>
    <w:rsid w:val="00313DF7"/>
    <w:rPr>
      <w:i/>
      <w:iCs/>
    </w:rPr>
  </w:style>
  <w:style w:type="character" w:customStyle="1" w:styleId="HTMLAddressChar">
    <w:name w:val="HTML Address Char"/>
    <w:basedOn w:val="DefaultParagraphFont"/>
    <w:link w:val="HTMLAddress"/>
    <w:rsid w:val="00313DF7"/>
    <w:rPr>
      <w:i/>
      <w:iCs/>
    </w:rPr>
  </w:style>
  <w:style w:type="character" w:styleId="HTMLCite">
    <w:name w:val="HTML Cite"/>
    <w:rsid w:val="00313DF7"/>
    <w:rPr>
      <w:i/>
      <w:iCs/>
    </w:rPr>
  </w:style>
  <w:style w:type="character" w:styleId="HTMLCode">
    <w:name w:val="HTML Code"/>
    <w:rsid w:val="00313DF7"/>
    <w:rPr>
      <w:rFonts w:ascii="Consolas" w:hAnsi="Consolas" w:cs="Consolas"/>
      <w:sz w:val="20"/>
      <w:szCs w:val="20"/>
    </w:rPr>
  </w:style>
  <w:style w:type="character" w:styleId="HTMLDefinition">
    <w:name w:val="HTML Definition"/>
    <w:rsid w:val="00313DF7"/>
    <w:rPr>
      <w:i/>
      <w:iCs/>
    </w:rPr>
  </w:style>
  <w:style w:type="character" w:styleId="HTMLKeyboard">
    <w:name w:val="HTML Keyboard"/>
    <w:rsid w:val="00313DF7"/>
    <w:rPr>
      <w:rFonts w:ascii="Consolas" w:hAnsi="Consolas" w:cs="Consolas"/>
      <w:sz w:val="20"/>
      <w:szCs w:val="20"/>
    </w:rPr>
  </w:style>
  <w:style w:type="paragraph" w:styleId="HTMLPreformatted">
    <w:name w:val="HTML Preformatted"/>
    <w:basedOn w:val="Normal"/>
    <w:link w:val="HTMLPreformattedChar"/>
    <w:rsid w:val="00313DF7"/>
    <w:rPr>
      <w:rFonts w:ascii="Consolas" w:hAnsi="Consolas" w:cs="Consolas"/>
    </w:rPr>
  </w:style>
  <w:style w:type="character" w:customStyle="1" w:styleId="HTMLPreformattedChar">
    <w:name w:val="HTML Preformatted Char"/>
    <w:basedOn w:val="DefaultParagraphFont"/>
    <w:link w:val="HTMLPreformatted"/>
    <w:rsid w:val="00313DF7"/>
    <w:rPr>
      <w:rFonts w:ascii="Consolas" w:hAnsi="Consolas" w:cs="Consolas"/>
    </w:rPr>
  </w:style>
  <w:style w:type="character" w:styleId="HTMLSample">
    <w:name w:val="HTML Sample"/>
    <w:rsid w:val="00313DF7"/>
    <w:rPr>
      <w:rFonts w:ascii="Consolas" w:hAnsi="Consolas" w:cs="Consolas"/>
      <w:sz w:val="24"/>
      <w:szCs w:val="24"/>
    </w:rPr>
  </w:style>
  <w:style w:type="character" w:styleId="HTMLTypewriter">
    <w:name w:val="HTML Typewriter"/>
    <w:rsid w:val="00313DF7"/>
    <w:rPr>
      <w:rFonts w:ascii="Consolas" w:hAnsi="Consolas" w:cs="Consolas"/>
      <w:sz w:val="20"/>
      <w:szCs w:val="20"/>
    </w:rPr>
  </w:style>
  <w:style w:type="character" w:styleId="HTMLVariable">
    <w:name w:val="HTML Variable"/>
    <w:rsid w:val="00313DF7"/>
    <w:rPr>
      <w:i/>
      <w:iCs/>
    </w:rPr>
  </w:style>
  <w:style w:type="character" w:styleId="Hyperlink">
    <w:name w:val="Hyperlink"/>
    <w:basedOn w:val="DefaultParagraphFont"/>
    <w:uiPriority w:val="99"/>
    <w:unhideWhenUsed/>
    <w:rsid w:val="00313DF7"/>
    <w:rPr>
      <w:color w:val="0000FF" w:themeColor="hyperlink"/>
      <w:u w:val="single"/>
    </w:rPr>
  </w:style>
  <w:style w:type="paragraph" w:styleId="Index1">
    <w:name w:val="index 1"/>
    <w:basedOn w:val="Normal"/>
    <w:next w:val="Normal"/>
    <w:autoRedefine/>
    <w:rsid w:val="00313DF7"/>
    <w:pPr>
      <w:ind w:left="200" w:hanging="200"/>
    </w:pPr>
  </w:style>
  <w:style w:type="character" w:styleId="LineNumber">
    <w:name w:val="line number"/>
    <w:basedOn w:val="DefaultParagraphFont"/>
    <w:rsid w:val="00313DF7"/>
  </w:style>
  <w:style w:type="paragraph" w:styleId="List">
    <w:name w:val="List"/>
    <w:basedOn w:val="Normal"/>
    <w:rsid w:val="00313DF7"/>
    <w:pPr>
      <w:ind w:left="283" w:hanging="283"/>
      <w:contextualSpacing/>
    </w:pPr>
  </w:style>
  <w:style w:type="paragraph" w:styleId="List2">
    <w:name w:val="List 2"/>
    <w:basedOn w:val="Normal"/>
    <w:rsid w:val="00313DF7"/>
    <w:pPr>
      <w:ind w:left="566" w:hanging="283"/>
      <w:contextualSpacing/>
    </w:pPr>
  </w:style>
  <w:style w:type="paragraph" w:styleId="List3">
    <w:name w:val="List 3"/>
    <w:basedOn w:val="Normal"/>
    <w:rsid w:val="00313DF7"/>
    <w:pPr>
      <w:ind w:left="849" w:hanging="283"/>
      <w:contextualSpacing/>
    </w:pPr>
  </w:style>
  <w:style w:type="paragraph" w:styleId="List4">
    <w:name w:val="List 4"/>
    <w:basedOn w:val="Normal"/>
    <w:rsid w:val="00313DF7"/>
    <w:pPr>
      <w:ind w:left="1132" w:hanging="283"/>
      <w:contextualSpacing/>
    </w:pPr>
  </w:style>
  <w:style w:type="paragraph" w:styleId="List5">
    <w:name w:val="List 5"/>
    <w:basedOn w:val="Normal"/>
    <w:rsid w:val="00313DF7"/>
    <w:pPr>
      <w:ind w:left="1415" w:hanging="283"/>
      <w:contextualSpacing/>
    </w:pPr>
  </w:style>
  <w:style w:type="paragraph" w:styleId="ListBullet">
    <w:name w:val="List Bullet"/>
    <w:basedOn w:val="Normal"/>
    <w:rsid w:val="00313DF7"/>
    <w:pPr>
      <w:tabs>
        <w:tab w:val="num" w:pos="680"/>
      </w:tabs>
      <w:ind w:left="680" w:hanging="680"/>
      <w:contextualSpacing/>
    </w:pPr>
  </w:style>
  <w:style w:type="paragraph" w:styleId="ListBullet2">
    <w:name w:val="List Bullet 2"/>
    <w:basedOn w:val="Normal"/>
    <w:rsid w:val="00313DF7"/>
    <w:pPr>
      <w:ind w:left="680" w:hanging="680"/>
      <w:contextualSpacing/>
    </w:pPr>
  </w:style>
  <w:style w:type="paragraph" w:styleId="ListBullet3">
    <w:name w:val="List Bullet 3"/>
    <w:basedOn w:val="Normal"/>
    <w:rsid w:val="00313DF7"/>
    <w:pPr>
      <w:tabs>
        <w:tab w:val="num" w:pos="680"/>
      </w:tabs>
      <w:ind w:left="680" w:hanging="680"/>
      <w:contextualSpacing/>
    </w:pPr>
  </w:style>
  <w:style w:type="paragraph" w:styleId="ListBullet4">
    <w:name w:val="List Bullet 4"/>
    <w:basedOn w:val="Normal"/>
    <w:rsid w:val="00313DF7"/>
    <w:pPr>
      <w:ind w:left="720" w:hanging="360"/>
      <w:contextualSpacing/>
    </w:pPr>
  </w:style>
  <w:style w:type="paragraph" w:styleId="ListBullet5">
    <w:name w:val="List Bullet 5"/>
    <w:basedOn w:val="Normal"/>
    <w:rsid w:val="00313DF7"/>
    <w:pPr>
      <w:tabs>
        <w:tab w:val="num" w:pos="8064"/>
      </w:tabs>
      <w:ind w:left="8064" w:hanging="357"/>
      <w:contextualSpacing/>
    </w:pPr>
  </w:style>
  <w:style w:type="paragraph" w:styleId="ListNumber">
    <w:name w:val="List Number"/>
    <w:basedOn w:val="Normal"/>
    <w:rsid w:val="00313DF7"/>
    <w:pPr>
      <w:ind w:left="360" w:hanging="360"/>
      <w:contextualSpacing/>
    </w:pPr>
  </w:style>
  <w:style w:type="paragraph" w:styleId="ListNumber2">
    <w:name w:val="List Number 2"/>
    <w:basedOn w:val="Normal"/>
    <w:rsid w:val="00313DF7"/>
    <w:pPr>
      <w:tabs>
        <w:tab w:val="num" w:pos="680"/>
      </w:tabs>
      <w:ind w:left="680" w:hanging="680"/>
      <w:contextualSpacing/>
    </w:pPr>
  </w:style>
  <w:style w:type="paragraph" w:styleId="ListNumber3">
    <w:name w:val="List Number 3"/>
    <w:basedOn w:val="Normal"/>
    <w:rsid w:val="00313DF7"/>
    <w:pPr>
      <w:contextualSpacing/>
    </w:pPr>
  </w:style>
  <w:style w:type="paragraph" w:styleId="ListNumber4">
    <w:name w:val="List Number 4"/>
    <w:basedOn w:val="Normal"/>
    <w:rsid w:val="00313DF7"/>
    <w:pPr>
      <w:ind w:left="680" w:hanging="680"/>
      <w:contextualSpacing/>
    </w:pPr>
  </w:style>
  <w:style w:type="paragraph" w:styleId="ListNumber5">
    <w:name w:val="List Number 5"/>
    <w:basedOn w:val="Normal"/>
    <w:rsid w:val="00313DF7"/>
    <w:pPr>
      <w:ind w:left="720" w:hanging="360"/>
      <w:contextualSpacing/>
    </w:pPr>
  </w:style>
  <w:style w:type="paragraph" w:styleId="MessageHeader">
    <w:name w:val="Message Header"/>
    <w:basedOn w:val="Normal"/>
    <w:link w:val="MessageHeaderChar"/>
    <w:rsid w:val="00313D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313DF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313DF7"/>
    <w:pPr>
      <w:pageBreakBefore/>
      <w:spacing w:line="300" w:lineRule="atLeast"/>
    </w:pPr>
    <w:rPr>
      <w:rFonts w:ascii="Times New Roman" w:hAnsi="Times New Roman"/>
    </w:rPr>
  </w:style>
  <w:style w:type="paragraph" w:styleId="NormalWeb">
    <w:name w:val="Normal (Web)"/>
    <w:basedOn w:val="Normal"/>
    <w:rsid w:val="00313DF7"/>
    <w:rPr>
      <w:rFonts w:ascii="Times New Roman" w:hAnsi="Times New Roman"/>
      <w:sz w:val="24"/>
      <w:szCs w:val="24"/>
    </w:rPr>
  </w:style>
  <w:style w:type="paragraph" w:styleId="NormalIndent">
    <w:name w:val="Normal Indent"/>
    <w:basedOn w:val="Normal"/>
    <w:rsid w:val="00313DF7"/>
    <w:pPr>
      <w:ind w:left="720"/>
    </w:pPr>
  </w:style>
  <w:style w:type="paragraph" w:customStyle="1" w:styleId="NormalCell">
    <w:name w:val="NormalCell"/>
    <w:basedOn w:val="Normal"/>
    <w:rsid w:val="00313DF7"/>
    <w:pPr>
      <w:spacing w:before="120" w:after="120" w:line="300" w:lineRule="atLeast"/>
    </w:pPr>
    <w:rPr>
      <w:rFonts w:ascii="Times New Roman" w:hAnsi="Times New Roman"/>
    </w:rPr>
  </w:style>
  <w:style w:type="paragraph" w:customStyle="1" w:styleId="NormalSmall">
    <w:name w:val="NormalSmall"/>
    <w:basedOn w:val="NormalCell"/>
    <w:rsid w:val="00313DF7"/>
    <w:rPr>
      <w:sz w:val="18"/>
    </w:rPr>
  </w:style>
  <w:style w:type="paragraph" w:customStyle="1" w:styleId="NormalSpaced">
    <w:name w:val="NormalSpaced"/>
    <w:basedOn w:val="Normal"/>
    <w:next w:val="Normal"/>
    <w:rsid w:val="00313DF7"/>
    <w:pPr>
      <w:spacing w:after="240" w:line="300" w:lineRule="atLeast"/>
    </w:pPr>
    <w:rPr>
      <w:rFonts w:ascii="Times New Roman" w:hAnsi="Times New Roman"/>
    </w:rPr>
  </w:style>
  <w:style w:type="paragraph" w:styleId="NoteHeading">
    <w:name w:val="Note Heading"/>
    <w:basedOn w:val="Normal"/>
    <w:next w:val="Normal"/>
    <w:link w:val="NoteHeadingChar"/>
    <w:rsid w:val="00313DF7"/>
  </w:style>
  <w:style w:type="character" w:customStyle="1" w:styleId="NoteHeadingChar">
    <w:name w:val="Note Heading Char"/>
    <w:basedOn w:val="DefaultParagraphFont"/>
    <w:link w:val="NoteHeading"/>
    <w:rsid w:val="00313DF7"/>
  </w:style>
  <w:style w:type="paragraph" w:customStyle="1" w:styleId="NumberList3">
    <w:name w:val="NumberList 3"/>
    <w:basedOn w:val="Normal"/>
    <w:rsid w:val="00313DF7"/>
  </w:style>
  <w:style w:type="paragraph" w:customStyle="1" w:styleId="NumberList4">
    <w:name w:val="NumberList 4"/>
    <w:basedOn w:val="Normal"/>
    <w:rsid w:val="00313DF7"/>
  </w:style>
  <w:style w:type="paragraph" w:customStyle="1" w:styleId="NumberList5">
    <w:name w:val="NumberList 5"/>
    <w:basedOn w:val="Normal"/>
    <w:rsid w:val="00313DF7"/>
  </w:style>
  <w:style w:type="character" w:styleId="PageNumber">
    <w:name w:val="page number"/>
    <w:basedOn w:val="DefaultParagraphFont"/>
    <w:rsid w:val="00313DF7"/>
    <w:rPr>
      <w:rFonts w:ascii="Trebuchet MS" w:hAnsi="Trebuchet MS"/>
      <w:sz w:val="20"/>
    </w:rPr>
  </w:style>
  <w:style w:type="paragraph" w:styleId="PlainText">
    <w:name w:val="Plain Text"/>
    <w:basedOn w:val="Normal"/>
    <w:link w:val="PlainTextChar"/>
    <w:rsid w:val="00313DF7"/>
    <w:rPr>
      <w:rFonts w:ascii="Consolas" w:hAnsi="Consolas" w:cs="Consolas"/>
      <w:sz w:val="21"/>
      <w:szCs w:val="21"/>
    </w:rPr>
  </w:style>
  <w:style w:type="character" w:customStyle="1" w:styleId="PlainTextChar">
    <w:name w:val="Plain Text Char"/>
    <w:basedOn w:val="DefaultParagraphFont"/>
    <w:link w:val="PlainText"/>
    <w:rsid w:val="00313DF7"/>
    <w:rPr>
      <w:rFonts w:ascii="Consolas" w:hAnsi="Consolas" w:cs="Consolas"/>
      <w:sz w:val="21"/>
      <w:szCs w:val="21"/>
    </w:rPr>
  </w:style>
  <w:style w:type="paragraph" w:styleId="Salutation">
    <w:name w:val="Salutation"/>
    <w:basedOn w:val="Normal"/>
    <w:next w:val="Normal"/>
    <w:link w:val="SalutationChar"/>
    <w:rsid w:val="00313DF7"/>
  </w:style>
  <w:style w:type="character" w:customStyle="1" w:styleId="SalutationChar">
    <w:name w:val="Salutation Char"/>
    <w:basedOn w:val="DefaultParagraphFont"/>
    <w:link w:val="Salutation"/>
    <w:rsid w:val="00313DF7"/>
  </w:style>
  <w:style w:type="paragraph" w:styleId="Signature">
    <w:name w:val="Signature"/>
    <w:basedOn w:val="Normal"/>
    <w:link w:val="SignatureChar"/>
    <w:rsid w:val="00313DF7"/>
    <w:pPr>
      <w:ind w:left="4252"/>
    </w:pPr>
  </w:style>
  <w:style w:type="character" w:customStyle="1" w:styleId="SignatureChar">
    <w:name w:val="Signature Char"/>
    <w:basedOn w:val="DefaultParagraphFont"/>
    <w:link w:val="Signature"/>
    <w:rsid w:val="00313DF7"/>
  </w:style>
  <w:style w:type="character" w:customStyle="1" w:styleId="smallcaps">
    <w:name w:val="smallcaps"/>
    <w:rsid w:val="00313DF7"/>
    <w:rPr>
      <w:b/>
      <w:smallCaps/>
    </w:rPr>
  </w:style>
  <w:style w:type="character" w:styleId="Strong">
    <w:name w:val="Strong"/>
    <w:qFormat/>
    <w:rsid w:val="00313DF7"/>
    <w:rPr>
      <w:b/>
      <w:bCs/>
    </w:rPr>
  </w:style>
  <w:style w:type="paragraph" w:customStyle="1" w:styleId="StyleAgreemnt">
    <w:name w:val="StyleAgreemnt"/>
    <w:rsid w:val="00313DF7"/>
    <w:pPr>
      <w:widowControl w:val="0"/>
    </w:pPr>
    <w:rPr>
      <w:rFonts w:ascii="Arial" w:hAnsi="Arial"/>
      <w:lang w:eastAsia="en-US"/>
    </w:rPr>
  </w:style>
  <w:style w:type="paragraph" w:customStyle="1" w:styleId="TagTitle">
    <w:name w:val="Tag Title"/>
    <w:basedOn w:val="Normal"/>
    <w:rsid w:val="00313DF7"/>
    <w:pPr>
      <w:spacing w:line="150" w:lineRule="atLeast"/>
    </w:pPr>
    <w:rPr>
      <w:noProof/>
      <w:sz w:val="13"/>
    </w:rPr>
  </w:style>
  <w:style w:type="paragraph" w:customStyle="1" w:styleId="Testimonium">
    <w:name w:val="Testimonium"/>
    <w:basedOn w:val="Normal"/>
    <w:rsid w:val="00313DF7"/>
    <w:pPr>
      <w:spacing w:before="360" w:after="360" w:line="300" w:lineRule="atLeast"/>
    </w:pPr>
    <w:rPr>
      <w:rFonts w:ascii="Times New Roman" w:hAnsi="Times New Roman"/>
    </w:rPr>
  </w:style>
  <w:style w:type="paragraph" w:customStyle="1" w:styleId="XExecution">
    <w:name w:val="X Execution"/>
    <w:basedOn w:val="Normal"/>
    <w:rsid w:val="00313DF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313DF7"/>
    <w:pPr>
      <w:numPr>
        <w:ilvl w:val="1"/>
      </w:numPr>
      <w:spacing w:before="0"/>
    </w:pPr>
    <w:rPr>
      <w:rFonts w:cs="Arial"/>
    </w:rPr>
  </w:style>
  <w:style w:type="paragraph" w:customStyle="1" w:styleId="SchedNumbering3">
    <w:name w:val="* Sched Numbering 3"/>
    <w:basedOn w:val="SchedNumbering2"/>
    <w:qFormat/>
    <w:rsid w:val="00313DF7"/>
    <w:pPr>
      <w:numPr>
        <w:ilvl w:val="2"/>
      </w:numPr>
    </w:pPr>
    <w:rPr>
      <w:rFonts w:cstheme="minorBidi"/>
    </w:rPr>
  </w:style>
  <w:style w:type="paragraph" w:customStyle="1" w:styleId="SchedNumbering4">
    <w:name w:val="* Sched Numbering 4"/>
    <w:basedOn w:val="SchedNumbering3"/>
    <w:qFormat/>
    <w:rsid w:val="00313DF7"/>
    <w:pPr>
      <w:numPr>
        <w:ilvl w:val="3"/>
      </w:numPr>
    </w:pPr>
    <w:rPr>
      <w:rFonts w:cs="Arial"/>
    </w:rPr>
  </w:style>
  <w:style w:type="paragraph" w:customStyle="1" w:styleId="SchedNumbering5">
    <w:name w:val="* Sched Numbering 5"/>
    <w:basedOn w:val="SchedNumbering4"/>
    <w:qFormat/>
    <w:rsid w:val="00313DF7"/>
    <w:pPr>
      <w:numPr>
        <w:ilvl w:val="4"/>
      </w:numPr>
    </w:pPr>
  </w:style>
  <w:style w:type="paragraph" w:customStyle="1" w:styleId="1BracketedNumber">
    <w:name w:val="*(1) Bracketed Number"/>
    <w:basedOn w:val="Normal"/>
    <w:rsid w:val="00313DF7"/>
    <w:pPr>
      <w:numPr>
        <w:numId w:val="17"/>
      </w:numPr>
      <w:overflowPunct w:val="0"/>
      <w:autoSpaceDE w:val="0"/>
      <w:autoSpaceDN w:val="0"/>
      <w:adjustRightInd w:val="0"/>
      <w:spacing w:before="140" w:after="140" w:line="290" w:lineRule="auto"/>
      <w:jc w:val="both"/>
      <w:textAlignment w:val="baseline"/>
    </w:pPr>
    <w:rPr>
      <w:rFonts w:eastAsiaTheme="minorEastAsia" w:cs="Arial"/>
      <w:kern w:val="20"/>
      <w:szCs w:val="22"/>
      <w:lang w:eastAsia="en-US"/>
    </w:rPr>
  </w:style>
  <w:style w:type="paragraph" w:customStyle="1" w:styleId="ABracketedLetter">
    <w:name w:val="*(A) Bracketed Letter"/>
    <w:basedOn w:val="1BracketedNumber"/>
    <w:rsid w:val="00313DF7"/>
    <w:pPr>
      <w:numPr>
        <w:numId w:val="18"/>
      </w:numPr>
    </w:pPr>
  </w:style>
  <w:style w:type="paragraph" w:customStyle="1" w:styleId="LetterNumbering0">
    <w:name w:val="* Letter Numbering"/>
    <w:basedOn w:val="Normal"/>
    <w:qFormat/>
    <w:rsid w:val="00313DF7"/>
    <w:pPr>
      <w:numPr>
        <w:numId w:val="14"/>
      </w:numPr>
      <w:spacing w:before="140" w:after="140" w:line="290" w:lineRule="auto"/>
      <w:jc w:val="both"/>
    </w:pPr>
    <w:rPr>
      <w:lang w:eastAsia="en-US"/>
    </w:rPr>
  </w:style>
  <w:style w:type="table" w:customStyle="1" w:styleId="TableGrid1">
    <w:name w:val="Table Grid1"/>
    <w:basedOn w:val="TableNormal"/>
    <w:next w:val="TableGrid"/>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313DF7"/>
    <w:pPr>
      <w:spacing w:after="240"/>
      <w:ind w:left="680"/>
    </w:pPr>
    <w:rPr>
      <w:szCs w:val="24"/>
      <w:lang w:eastAsia="en-US"/>
    </w:rPr>
  </w:style>
  <w:style w:type="paragraph" w:customStyle="1" w:styleId="Bullet5">
    <w:name w:val="Bullet5"/>
    <w:basedOn w:val="Normal"/>
    <w:rsid w:val="00313DF7"/>
    <w:pPr>
      <w:numPr>
        <w:numId w:val="10"/>
      </w:numPr>
      <w:spacing w:after="240"/>
      <w:jc w:val="both"/>
    </w:pPr>
    <w:rPr>
      <w:lang w:eastAsia="en-US"/>
    </w:rPr>
  </w:style>
  <w:style w:type="paragraph" w:customStyle="1" w:styleId="Page">
    <w:name w:val="Page"/>
    <w:basedOn w:val="Normal"/>
    <w:rsid w:val="00313DF7"/>
    <w:pPr>
      <w:framePr w:wrap="around" w:vAnchor="text" w:hAnchor="margin" w:xAlign="center" w:y="1"/>
      <w:spacing w:after="240"/>
      <w:jc w:val="center"/>
    </w:pPr>
    <w:rPr>
      <w:szCs w:val="24"/>
      <w:lang w:eastAsia="en-US"/>
    </w:rPr>
  </w:style>
  <w:style w:type="table" w:customStyle="1" w:styleId="TableGrid2">
    <w:name w:val="Table Grid2"/>
    <w:basedOn w:val="TableNormal"/>
    <w:next w:val="TableGrid"/>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13D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313DF7"/>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313DF7"/>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313DF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13DF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13DF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13DF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13DF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13DF7"/>
    <w:pPr>
      <w:spacing w:after="100" w:line="276" w:lineRule="auto"/>
      <w:ind w:left="1760"/>
    </w:pPr>
    <w:rPr>
      <w:rFonts w:asciiTheme="minorHAnsi" w:eastAsiaTheme="minorEastAsia" w:hAnsiTheme="minorHAnsi" w:cstheme="minorBidi"/>
      <w:sz w:val="22"/>
      <w:szCs w:val="22"/>
    </w:rPr>
  </w:style>
  <w:style w:type="paragraph" w:customStyle="1" w:styleId="CommercialPartTitle">
    <w:name w:val="*Commercial Part Title"/>
    <w:basedOn w:val="PartTitle"/>
    <w:next w:val="PartSubtitle"/>
    <w:qFormat/>
    <w:rsid w:val="00313DF7"/>
    <w:pPr>
      <w:numPr>
        <w:ilvl w:val="2"/>
        <w:numId w:val="20"/>
      </w:numPr>
    </w:pPr>
  </w:style>
  <w:style w:type="paragraph" w:customStyle="1" w:styleId="Title0">
    <w:name w:val="*   Title"/>
    <w:basedOn w:val="Normal"/>
    <w:next w:val="Normal"/>
    <w:link w:val="TitleChar0"/>
    <w:qFormat/>
    <w:rsid w:val="00313DF7"/>
    <w:pPr>
      <w:overflowPunct w:val="0"/>
      <w:autoSpaceDE w:val="0"/>
      <w:autoSpaceDN w:val="0"/>
      <w:adjustRightInd w:val="0"/>
      <w:spacing w:after="140" w:line="290" w:lineRule="auto"/>
      <w:jc w:val="center"/>
      <w:textAlignment w:val="baseline"/>
    </w:pPr>
    <w:rPr>
      <w:rFonts w:eastAsiaTheme="minorEastAsia" w:cs="Arial"/>
      <w:b/>
      <w:kern w:val="20"/>
      <w:sz w:val="22"/>
      <w:szCs w:val="22"/>
      <w:lang w:eastAsia="en-US"/>
    </w:rPr>
  </w:style>
  <w:style w:type="character" w:customStyle="1" w:styleId="TitleChar0">
    <w:name w:val="*   Title Char"/>
    <w:basedOn w:val="DefaultParagraphFont"/>
    <w:link w:val="Title0"/>
    <w:rsid w:val="00313DF7"/>
    <w:rPr>
      <w:rFonts w:eastAsiaTheme="minorEastAsia" w:cs="Arial"/>
      <w:b/>
      <w:kern w:val="20"/>
      <w:sz w:val="22"/>
      <w:szCs w:val="22"/>
      <w:lang w:eastAsia="en-US"/>
    </w:rPr>
  </w:style>
  <w:style w:type="paragraph" w:customStyle="1" w:styleId="Subtitle0">
    <w:name w:val="*  Subtitle"/>
    <w:basedOn w:val="Title0"/>
    <w:qFormat/>
    <w:rsid w:val="00313DF7"/>
    <w:pPr>
      <w:jc w:val="both"/>
    </w:pPr>
  </w:style>
  <w:style w:type="paragraph" w:customStyle="1" w:styleId="LetterSubtitle">
    <w:name w:val="* Letter Subtitle"/>
    <w:basedOn w:val="Normal"/>
    <w:qFormat/>
    <w:rsid w:val="00313DF7"/>
    <w:pPr>
      <w:jc w:val="both"/>
    </w:pPr>
    <w:rPr>
      <w:b/>
    </w:rPr>
  </w:style>
  <w:style w:type="paragraph" w:customStyle="1" w:styleId="ScheduleSubtitle">
    <w:name w:val="* Schedule Subtitle"/>
    <w:basedOn w:val="ScheduleTitle"/>
    <w:qFormat/>
    <w:rsid w:val="00313DF7"/>
    <w:pPr>
      <w:numPr>
        <w:ilvl w:val="1"/>
        <w:numId w:val="20"/>
      </w:numPr>
    </w:pPr>
    <w:rPr>
      <w:sz w:val="20"/>
    </w:rPr>
  </w:style>
  <w:style w:type="paragraph" w:customStyle="1" w:styleId="BulletedList">
    <w:name w:val="*Bulleted List"/>
    <w:qFormat/>
    <w:rsid w:val="00313DF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313DF7"/>
    <w:rPr>
      <w:rFonts w:cs="Arial"/>
      <w:b/>
      <w:kern w:val="20"/>
      <w:sz w:val="22"/>
      <w:szCs w:val="22"/>
      <w:lang w:eastAsia="en-US"/>
    </w:rPr>
  </w:style>
  <w:style w:type="paragraph" w:customStyle="1" w:styleId="LetterBody">
    <w:name w:val="* Letter Body"/>
    <w:basedOn w:val="Body1"/>
    <w:qFormat/>
    <w:rsid w:val="00313DF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szCs w:val="24"/>
    </w:rPr>
  </w:style>
  <w:style w:type="paragraph" w:customStyle="1" w:styleId="AttendMemoBody">
    <w:name w:val="*Attend/Memo Body"/>
    <w:basedOn w:val="Normal"/>
    <w:qFormat/>
    <w:rsid w:val="00313DF7"/>
    <w:pPr>
      <w:spacing w:after="140" w:line="290" w:lineRule="auto"/>
      <w:jc w:val="both"/>
    </w:pPr>
  </w:style>
  <w:style w:type="paragraph" w:customStyle="1" w:styleId="AttendMemoNumbering">
    <w:name w:val="*Attend/Memo Numbering"/>
    <w:basedOn w:val="Normal"/>
    <w:qFormat/>
    <w:rsid w:val="00313DF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313DF7"/>
    <w:pPr>
      <w:numPr>
        <w:numId w:val="24"/>
      </w:numPr>
      <w:spacing w:after="120" w:line="360" w:lineRule="auto"/>
      <w:jc w:val="both"/>
    </w:pPr>
  </w:style>
  <w:style w:type="paragraph" w:customStyle="1" w:styleId="Schedsub-NUMBERING">
    <w:name w:val="*Sched sub-NUMBERING"/>
    <w:basedOn w:val="SchedNumbering1"/>
    <w:qFormat/>
    <w:rsid w:val="00313DF7"/>
    <w:pPr>
      <w:numPr>
        <w:numId w:val="0"/>
      </w:numPr>
    </w:pPr>
    <w:rPr>
      <w:rFonts w:eastAsia="Times New Roman" w:cs="Times New Roman"/>
      <w:sz w:val="40"/>
      <w:u w:color="000000"/>
    </w:rPr>
  </w:style>
  <w:style w:type="paragraph" w:customStyle="1" w:styleId="SUB-NUMBERINGforSched">
    <w:name w:val="* SUB-NUMBERING for Sched"/>
    <w:basedOn w:val="Normal"/>
    <w:qFormat/>
    <w:rsid w:val="00313DF7"/>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E79ADD9</Template>
  <TotalTime>0</TotalTime>
  <Pages>2</Pages>
  <Words>623</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Wilsons Solicitors LLP</cp:lastModifiedBy>
  <cp:revision>3</cp:revision>
  <cp:lastPrinted>2018-08-03T13:56:00Z</cp:lastPrinted>
  <dcterms:created xsi:type="dcterms:W3CDTF">2017-08-04T15:31:00Z</dcterms:created>
  <dcterms:modified xsi:type="dcterms:W3CDTF">2018-08-03T15:26:00Z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PERSONAL.SWHITMORE\10414731.1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