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7B" w:rsidRPr="00E45E8A" w:rsidRDefault="00E45E8A" w:rsidP="00E45E8A">
      <w:pPr>
        <w:pStyle w:val="Title0"/>
      </w:pPr>
      <w:r w:rsidRPr="00E45E8A">
        <w:t>THE 9</w:t>
      </w:r>
      <w:r w:rsidR="0000141A">
        <w:t>9</w:t>
      </w:r>
      <w:r w:rsidR="00E57E24">
        <w:t>7th</w:t>
      </w:r>
      <w:bookmarkStart w:id="0" w:name="_GoBack"/>
      <w:bookmarkEnd w:id="0"/>
      <w:r w:rsidR="00DB45CE">
        <w:t xml:space="preserve"> </w:t>
      </w:r>
      <w:r w:rsidRPr="00E45E8A">
        <w:t xml:space="preserve"> </w:t>
      </w:r>
      <w:r>
        <w:t>M</w:t>
      </w:r>
      <w:r w:rsidRPr="00E45E8A">
        <w:t>EETING OF</w:t>
      </w:r>
      <w:r>
        <w:t xml:space="preserve"> </w:t>
      </w:r>
      <w:r w:rsidRPr="00E45E8A">
        <w:t>THE BROAD CHALKE PARISH COUNCIL</w:t>
      </w:r>
    </w:p>
    <w:p w:rsidR="007B307B" w:rsidRPr="00E45E8A" w:rsidRDefault="00E45E8A" w:rsidP="00E45E8A">
      <w:pPr>
        <w:pStyle w:val="Title0"/>
      </w:pPr>
      <w:r w:rsidRPr="00E45E8A">
        <w:t xml:space="preserve">WILL BE HELD AT </w:t>
      </w:r>
      <w:r w:rsidR="00B57C9E">
        <w:t>THE VILLAGE HALL</w:t>
      </w:r>
      <w:r w:rsidRPr="00C94C15">
        <w:rPr>
          <w:color w:val="FF0000"/>
        </w:rPr>
        <w:t xml:space="preserve"> </w:t>
      </w:r>
      <w:r w:rsidRPr="00E45E8A">
        <w:t>ON</w:t>
      </w:r>
    </w:p>
    <w:p w:rsidR="007B307B" w:rsidRPr="00E45E8A" w:rsidRDefault="00455EC2" w:rsidP="009E23CA">
      <w:pPr>
        <w:pStyle w:val="Title0"/>
      </w:pPr>
      <w:r>
        <w:t xml:space="preserve">WEDNESDAY </w:t>
      </w:r>
      <w:r w:rsidR="00223BCE">
        <w:t>1</w:t>
      </w:r>
      <w:r w:rsidR="00E57E24">
        <w:t>0th</w:t>
      </w:r>
      <w:r w:rsidR="00223BCE">
        <w:t xml:space="preserve"> </w:t>
      </w:r>
      <w:r w:rsidR="00E57E24">
        <w:t>JANUARY</w:t>
      </w:r>
      <w:r w:rsidR="00223BCE">
        <w:t xml:space="preserve"> </w:t>
      </w:r>
      <w:r w:rsidR="00E45E8A" w:rsidRPr="00E45E8A">
        <w:t>201</w:t>
      </w:r>
      <w:r w:rsidR="00E57E24">
        <w:t>8</w:t>
      </w:r>
      <w:r w:rsidR="00E45E8A" w:rsidRPr="00E45E8A">
        <w:t xml:space="preserve"> AT 7:30 P.M.</w:t>
      </w:r>
    </w:p>
    <w:p w:rsidR="007B307B" w:rsidRDefault="007B307B" w:rsidP="007B307B"/>
    <w:p w:rsidR="007B307B" w:rsidRDefault="007B307B" w:rsidP="007B307B"/>
    <w:p w:rsidR="007B307B" w:rsidRPr="00E45E8A" w:rsidRDefault="007B307B" w:rsidP="00E45E8A">
      <w:pPr>
        <w:pStyle w:val="Title0"/>
      </w:pPr>
      <w:r w:rsidRPr="00E45E8A">
        <w:t>A G E N D A</w:t>
      </w:r>
    </w:p>
    <w:p w:rsidR="007B307B" w:rsidRDefault="007B307B" w:rsidP="007B307B"/>
    <w:p w:rsidR="00E45E8A" w:rsidRDefault="00E45E8A" w:rsidP="007B307B"/>
    <w:p w:rsidR="00E45E8A" w:rsidRDefault="00E45E8A" w:rsidP="007B307B"/>
    <w:p w:rsidR="007B307B" w:rsidRDefault="007B307B" w:rsidP="00E45E8A">
      <w:pPr>
        <w:pStyle w:val="LetterNumbering0"/>
      </w:pPr>
      <w:r>
        <w:t>Apologies</w:t>
      </w:r>
    </w:p>
    <w:p w:rsidR="007B307B" w:rsidRDefault="007B307B" w:rsidP="00E45E8A">
      <w:pPr>
        <w:pStyle w:val="LetterNumbering0"/>
      </w:pPr>
      <w:r>
        <w:t xml:space="preserve">Minutes of </w:t>
      </w:r>
      <w:r w:rsidR="00E45E8A">
        <w:t>p</w:t>
      </w:r>
      <w:r>
        <w:t xml:space="preserve">revious </w:t>
      </w:r>
      <w:r w:rsidR="00E45E8A">
        <w:t>m</w:t>
      </w:r>
      <w:r>
        <w:t>eeting</w:t>
      </w:r>
    </w:p>
    <w:p w:rsidR="007B307B" w:rsidRDefault="007B307B" w:rsidP="00E45E8A">
      <w:pPr>
        <w:pStyle w:val="LetterNumbering0"/>
      </w:pPr>
      <w:r>
        <w:t xml:space="preserve">Matters </w:t>
      </w:r>
      <w:r w:rsidR="00E45E8A">
        <w:t>a</w:t>
      </w:r>
      <w:r>
        <w:t>rising</w:t>
      </w:r>
    </w:p>
    <w:p w:rsidR="00E57E24" w:rsidRDefault="00E57E24" w:rsidP="00AC5F1B">
      <w:pPr>
        <w:pStyle w:val="LetterNumbering0"/>
      </w:pPr>
      <w:r>
        <w:t>Neighbourhood Plan</w:t>
      </w:r>
    </w:p>
    <w:p w:rsidR="00E57E24" w:rsidRDefault="00973AFE" w:rsidP="00E57E24">
      <w:pPr>
        <w:pStyle w:val="LetterNumbering0"/>
      </w:pPr>
      <w:r>
        <w:t>Footpaths</w:t>
      </w:r>
    </w:p>
    <w:p w:rsidR="00223BCE" w:rsidRDefault="00223BCE" w:rsidP="00AC5F1B">
      <w:pPr>
        <w:pStyle w:val="LetterNumbering0"/>
      </w:pPr>
      <w:r>
        <w:t>1000</w:t>
      </w:r>
      <w:r w:rsidRPr="00223BCE">
        <w:rPr>
          <w:vertAlign w:val="superscript"/>
        </w:rPr>
        <w:t>TH</w:t>
      </w:r>
      <w:r>
        <w:t xml:space="preserve"> meeting celebrations</w:t>
      </w:r>
    </w:p>
    <w:p w:rsidR="007B307B" w:rsidRDefault="007B307B" w:rsidP="00E45E8A">
      <w:pPr>
        <w:pStyle w:val="LetterNumbering0"/>
      </w:pPr>
      <w:r>
        <w:t>Planning</w:t>
      </w:r>
      <w:r w:rsidR="00E45E8A">
        <w:t xml:space="preserve"> Consents/Applications/Refusals</w:t>
      </w:r>
    </w:p>
    <w:p w:rsidR="00F748C4" w:rsidRDefault="00F748C4" w:rsidP="00E45E8A">
      <w:pPr>
        <w:pStyle w:val="LetterNumbering0"/>
      </w:pPr>
      <w:r>
        <w:t>Date of next meeting</w:t>
      </w:r>
    </w:p>
    <w:p w:rsidR="004B4746" w:rsidRDefault="004B4746" w:rsidP="00E45E8A">
      <w:pPr>
        <w:pStyle w:val="LetterNumbering0"/>
      </w:pPr>
      <w:r>
        <w:t>Any other business</w:t>
      </w:r>
    </w:p>
    <w:p w:rsidR="005106D3" w:rsidRDefault="005106D3" w:rsidP="0092155E">
      <w:pPr>
        <w:pStyle w:val="LetterNumbering0"/>
        <w:numPr>
          <w:ilvl w:val="0"/>
          <w:numId w:val="0"/>
        </w:numPr>
      </w:pPr>
    </w:p>
    <w:p w:rsidR="007B307B" w:rsidRDefault="007B307B" w:rsidP="007B307B"/>
    <w:p w:rsidR="007B307B" w:rsidRDefault="007B307B" w:rsidP="007B307B"/>
    <w:p w:rsidR="007B307B" w:rsidRDefault="007B307B" w:rsidP="007B307B">
      <w:r>
        <w:t>.........................</w:t>
      </w:r>
    </w:p>
    <w:p w:rsidR="00E45E8A" w:rsidRDefault="007B307B" w:rsidP="007B307B">
      <w:r>
        <w:t>Clerk to the Council</w:t>
      </w:r>
      <w:r w:rsidR="00E45E8A" w:rsidRPr="00E45E8A">
        <w:t xml:space="preserve"> </w:t>
      </w:r>
    </w:p>
    <w:p w:rsidR="00E45E8A" w:rsidRDefault="00E45E8A" w:rsidP="007B307B"/>
    <w:p w:rsidR="00E45E8A" w:rsidRDefault="00E45E8A" w:rsidP="007B307B"/>
    <w:p w:rsidR="007B307B" w:rsidRDefault="00E45E8A" w:rsidP="007B307B">
      <w:r>
        <w:t xml:space="preserve">Dated:  </w:t>
      </w:r>
      <w:r w:rsidR="00E57E24">
        <w:t>8</w:t>
      </w:r>
      <w:r w:rsidR="00E57E24" w:rsidRPr="00E57E24">
        <w:rPr>
          <w:vertAlign w:val="superscript"/>
        </w:rPr>
        <w:t>th</w:t>
      </w:r>
      <w:r w:rsidR="00E57E24">
        <w:t xml:space="preserve"> January 2018</w:t>
      </w:r>
    </w:p>
    <w:sectPr w:rsidR="007B3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8A" w:rsidRDefault="00E45E8A" w:rsidP="00E45E8A">
      <w:r>
        <w:separator/>
      </w:r>
    </w:p>
  </w:endnote>
  <w:endnote w:type="continuationSeparator" w:id="0">
    <w:p w:rsidR="00E45E8A" w:rsidRDefault="00E45E8A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Pr="00E45E8A" w:rsidRDefault="00E45E8A" w:rsidP="00E45E8A">
    <w:pPr>
      <w:pStyle w:val="Footer"/>
      <w:jc w:val="right"/>
    </w:pPr>
    <w:r>
      <w:rPr>
        <w:sz w:val="16"/>
      </w:rPr>
      <w:fldChar w:fldCharType="begin"/>
    </w:r>
    <w:r>
      <w:rPr>
        <w:sz w:val="16"/>
      </w:rPr>
      <w:instrText xml:space="preserve"> DOCPROPERTY "iManFooter"  \* MERGEFORMAT </w:instrText>
    </w:r>
    <w:r>
      <w:rPr>
        <w:sz w:val="16"/>
      </w:rPr>
      <w:fldChar w:fldCharType="separate"/>
    </w:r>
    <w:r w:rsidR="00E57E24">
      <w:rPr>
        <w:sz w:val="16"/>
      </w:rPr>
      <w:t>PERSONAL.SWHITMORE\10838021.1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8A" w:rsidRDefault="00E45E8A" w:rsidP="00E45E8A">
      <w:r>
        <w:separator/>
      </w:r>
    </w:p>
  </w:footnote>
  <w:footnote w:type="continuationSeparator" w:id="0">
    <w:p w:rsidR="00E45E8A" w:rsidRDefault="00E45E8A" w:rsidP="00E4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E8A" w:rsidRDefault="00E45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3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4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8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1"/>
  </w:num>
  <w:num w:numId="5">
    <w:abstractNumId w:val="10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17"/>
  </w:num>
  <w:num w:numId="15">
    <w:abstractNumId w:val="18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18"/>
  </w:num>
  <w:num w:numId="25">
    <w:abstractNumId w:val="12"/>
  </w:num>
  <w:num w:numId="26">
    <w:abstractNumId w:val="6"/>
  </w:num>
  <w:num w:numId="27">
    <w:abstractNumId w:val="8"/>
  </w:num>
  <w:num w:numId="28">
    <w:abstractNumId w:val="17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23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3"/>
  </w:num>
  <w:num w:numId="42">
    <w:abstractNumId w:val="7"/>
  </w:num>
  <w:num w:numId="43">
    <w:abstractNumId w:val="22"/>
  </w:num>
  <w:num w:numId="44">
    <w:abstractNumId w:val="4"/>
  </w:num>
  <w:num w:numId="45">
    <w:abstractNumId w:val="11"/>
  </w:num>
  <w:num w:numId="46">
    <w:abstractNumId w:val="1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wpJustificatio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44"/>
    <w:rsid w:val="0000141A"/>
    <w:rsid w:val="001F386F"/>
    <w:rsid w:val="00223BCE"/>
    <w:rsid w:val="0029539F"/>
    <w:rsid w:val="003E35E5"/>
    <w:rsid w:val="00410431"/>
    <w:rsid w:val="00455EC2"/>
    <w:rsid w:val="00466AE2"/>
    <w:rsid w:val="004B4746"/>
    <w:rsid w:val="005106D3"/>
    <w:rsid w:val="00535213"/>
    <w:rsid w:val="00536A83"/>
    <w:rsid w:val="006938D0"/>
    <w:rsid w:val="006A5EE1"/>
    <w:rsid w:val="007B307B"/>
    <w:rsid w:val="00890D3B"/>
    <w:rsid w:val="0091240B"/>
    <w:rsid w:val="0092155E"/>
    <w:rsid w:val="00922E5C"/>
    <w:rsid w:val="00973AFE"/>
    <w:rsid w:val="009D4F8B"/>
    <w:rsid w:val="009E08B9"/>
    <w:rsid w:val="009E23CA"/>
    <w:rsid w:val="009E2CDA"/>
    <w:rsid w:val="00AC4D4E"/>
    <w:rsid w:val="00AC5F1B"/>
    <w:rsid w:val="00AF1844"/>
    <w:rsid w:val="00B07666"/>
    <w:rsid w:val="00B57C9E"/>
    <w:rsid w:val="00BC5868"/>
    <w:rsid w:val="00C63CF0"/>
    <w:rsid w:val="00C80D4A"/>
    <w:rsid w:val="00C94C15"/>
    <w:rsid w:val="00D26020"/>
    <w:rsid w:val="00DB45CE"/>
    <w:rsid w:val="00DE2674"/>
    <w:rsid w:val="00E45E8A"/>
    <w:rsid w:val="00E57E24"/>
    <w:rsid w:val="00E83873"/>
    <w:rsid w:val="00F748C4"/>
    <w:rsid w:val="00FA3295"/>
    <w:rsid w:val="00FA3C6D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365F2C51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Stephen Whitmore</cp:lastModifiedBy>
  <cp:revision>2</cp:revision>
  <cp:lastPrinted>2017-04-12T13:06:00Z</cp:lastPrinted>
  <dcterms:created xsi:type="dcterms:W3CDTF">2018-01-08T17:18:00Z</dcterms:created>
  <dcterms:modified xsi:type="dcterms:W3CDTF">2018-01-08T17:18:00Z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PERSONAL.SWHITMORE\10838021.1</vt:lpwstr>
  </property>
</Properties>
</file>