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bookmarkStart w:id="0" w:name="_GoBack"/>
      <w:bookmarkEnd w:id="0"/>
      <w:r w:rsidRPr="00E45E8A">
        <w:t>THE 9</w:t>
      </w:r>
      <w:r w:rsidR="0000141A">
        <w:t>9</w:t>
      </w:r>
      <w:r w:rsidR="000E7078">
        <w:t>8th</w:t>
      </w:r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223BCE">
        <w:t>1</w:t>
      </w:r>
      <w:r w:rsidR="000E7078">
        <w:t>4</w:t>
      </w:r>
      <w:r w:rsidR="00E57E24">
        <w:t>th</w:t>
      </w:r>
      <w:r w:rsidR="00223BCE">
        <w:t xml:space="preserve"> </w:t>
      </w:r>
      <w:r w:rsidR="000E7078">
        <w:t>FEBRUARY</w:t>
      </w:r>
      <w:r w:rsidR="00223BCE">
        <w:t xml:space="preserve"> </w:t>
      </w:r>
      <w:r w:rsidR="00E45E8A" w:rsidRPr="00E45E8A">
        <w:t>201</w:t>
      </w:r>
      <w:r w:rsidR="00E57E24">
        <w:t>8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E57E24" w:rsidRDefault="00973AFE" w:rsidP="00E57E24">
      <w:pPr>
        <w:pStyle w:val="LetterNumbering0"/>
      </w:pPr>
      <w:r>
        <w:t>Footpaths</w:t>
      </w:r>
    </w:p>
    <w:p w:rsidR="00223BCE" w:rsidRDefault="00223BCE" w:rsidP="00AC5F1B">
      <w:pPr>
        <w:pStyle w:val="LetterNumbering0"/>
      </w:pPr>
      <w:r>
        <w:t>1000</w:t>
      </w:r>
      <w:r w:rsidRPr="00223BCE">
        <w:rPr>
          <w:vertAlign w:val="superscript"/>
        </w:rPr>
        <w:t>TH</w:t>
      </w:r>
      <w:r>
        <w:t xml:space="preserve"> meeting celebrations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E57E24">
        <w:t>8</w:t>
      </w:r>
      <w:r w:rsidR="00E57E24" w:rsidRPr="00E57E24">
        <w:rPr>
          <w:vertAlign w:val="superscript"/>
        </w:rPr>
        <w:t>th</w:t>
      </w:r>
      <w:r w:rsidR="000E7078">
        <w:t xml:space="preserve"> February</w:t>
      </w:r>
      <w:r w:rsidR="00E57E24">
        <w:t xml:space="preserve"> 2018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642847">
      <w:rPr>
        <w:sz w:val="16"/>
      </w:rPr>
      <w:t>PERSONAL.SWHITMORE\10926447.2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0E7078"/>
    <w:rsid w:val="001D714C"/>
    <w:rsid w:val="001F386F"/>
    <w:rsid w:val="00223BCE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42847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6E42ECCC</Template>
  <TotalTime>0</TotalTime>
  <Pages>1</Pages>
  <Words>67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2018-02-14T11:26:00Z</dcterms:created>
  <dcterms:modified xsi:type="dcterms:W3CDTF">2018-02-14T11:26:00Z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PERSONAL.SWHITMORE\10926447.2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