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B" w:rsidRPr="00E45E8A" w:rsidRDefault="00E45E8A" w:rsidP="00E45E8A">
      <w:pPr>
        <w:pStyle w:val="Title0"/>
      </w:pPr>
      <w:r w:rsidRPr="00E45E8A">
        <w:t xml:space="preserve">THE </w:t>
      </w:r>
      <w:r w:rsidR="00D1147B">
        <w:t>10</w:t>
      </w:r>
      <w:r w:rsidR="00860AB3">
        <w:t>1</w:t>
      </w:r>
      <w:r w:rsidR="00AD643D">
        <w:t>1</w:t>
      </w:r>
      <w:r w:rsidR="00BC2EF7">
        <w:t>th</w:t>
      </w:r>
      <w:r w:rsidR="00DB3318">
        <w:t xml:space="preserve"> </w:t>
      </w:r>
      <w:r>
        <w:t>M</w:t>
      </w:r>
      <w:r w:rsidRPr="00E45E8A">
        <w:t>EETING OF</w:t>
      </w:r>
      <w:r>
        <w:t xml:space="preserve"> </w:t>
      </w:r>
      <w:r w:rsidRPr="00E45E8A">
        <w:t>THE BROAD CHALKE PARISH COUNCIL</w:t>
      </w:r>
    </w:p>
    <w:p w:rsidR="007B307B" w:rsidRPr="00E45E8A" w:rsidRDefault="00E45E8A" w:rsidP="00E45E8A">
      <w:pPr>
        <w:pStyle w:val="Title0"/>
      </w:pPr>
      <w:r w:rsidRPr="00E45E8A">
        <w:t xml:space="preserve">WILL BE HELD AT </w:t>
      </w:r>
      <w:r w:rsidR="007C4AFD">
        <w:t>THE VILLAGE HALL</w:t>
      </w:r>
      <w:r w:rsidR="00B60E82">
        <w:t xml:space="preserve"> </w:t>
      </w:r>
      <w:r w:rsidRPr="00E45E8A">
        <w:t>ON</w:t>
      </w:r>
    </w:p>
    <w:p w:rsidR="007B307B" w:rsidRPr="00E45E8A" w:rsidRDefault="00455EC2" w:rsidP="009E23CA">
      <w:pPr>
        <w:pStyle w:val="Title0"/>
      </w:pPr>
      <w:r>
        <w:t xml:space="preserve">WEDNESDAY </w:t>
      </w:r>
      <w:r w:rsidR="00AD643D">
        <w:t>10</w:t>
      </w:r>
      <w:r w:rsidR="00AD643D" w:rsidRPr="00AD643D">
        <w:rPr>
          <w:vertAlign w:val="superscript"/>
        </w:rPr>
        <w:t>th</w:t>
      </w:r>
      <w:r w:rsidR="00AD643D">
        <w:t xml:space="preserve"> April</w:t>
      </w:r>
      <w:r w:rsidR="00860AB3">
        <w:t xml:space="preserve"> </w:t>
      </w:r>
      <w:r w:rsidR="00706583">
        <w:t>201</w:t>
      </w:r>
      <w:r w:rsidR="00E6681D">
        <w:t>9</w:t>
      </w:r>
      <w:r w:rsidR="00706583">
        <w:t xml:space="preserve"> </w:t>
      </w:r>
      <w:r w:rsidR="00B60E82">
        <w:t xml:space="preserve">AT 7:30 P.M </w:t>
      </w:r>
    </w:p>
    <w:p w:rsidR="007B307B" w:rsidRDefault="007B307B" w:rsidP="007B307B"/>
    <w:p w:rsidR="007B307B" w:rsidRDefault="007B307B" w:rsidP="007B307B"/>
    <w:p w:rsidR="007B307B" w:rsidRPr="00E45E8A" w:rsidRDefault="007B307B" w:rsidP="00E45E8A">
      <w:pPr>
        <w:pStyle w:val="Title0"/>
      </w:pPr>
      <w:r w:rsidRPr="00E45E8A">
        <w:t>A G E N D A</w:t>
      </w:r>
    </w:p>
    <w:p w:rsidR="007B307B" w:rsidRDefault="007B307B" w:rsidP="007B307B"/>
    <w:p w:rsidR="00E45E8A" w:rsidRDefault="00E45E8A" w:rsidP="007B307B"/>
    <w:p w:rsidR="00E45E8A" w:rsidRDefault="00E45E8A" w:rsidP="007B307B"/>
    <w:p w:rsidR="007B307B" w:rsidRDefault="007B307B" w:rsidP="00E45E8A">
      <w:pPr>
        <w:pStyle w:val="LetterNumbering0"/>
      </w:pPr>
      <w:r>
        <w:t>Apologies</w:t>
      </w:r>
    </w:p>
    <w:p w:rsidR="007B307B" w:rsidRDefault="007B307B" w:rsidP="00E45E8A">
      <w:pPr>
        <w:pStyle w:val="LetterNumbering0"/>
      </w:pPr>
      <w:r>
        <w:t xml:space="preserve">Minutes of </w:t>
      </w:r>
      <w:r w:rsidR="00E45E8A">
        <w:t>p</w:t>
      </w:r>
      <w:r>
        <w:t xml:space="preserve">revious </w:t>
      </w:r>
      <w:r w:rsidR="00E45E8A">
        <w:t>m</w:t>
      </w:r>
      <w:r>
        <w:t>eeting</w:t>
      </w:r>
    </w:p>
    <w:p w:rsidR="007B307B" w:rsidRDefault="007B307B" w:rsidP="00E45E8A">
      <w:pPr>
        <w:pStyle w:val="LetterNumbering0"/>
      </w:pPr>
      <w:r>
        <w:t xml:space="preserve">Matters </w:t>
      </w:r>
      <w:r w:rsidR="00E45E8A">
        <w:t>a</w:t>
      </w:r>
      <w:r>
        <w:t>rising</w:t>
      </w:r>
    </w:p>
    <w:p w:rsidR="007B307B" w:rsidRDefault="007B307B" w:rsidP="00E45E8A">
      <w:pPr>
        <w:pStyle w:val="LetterNumbering0"/>
      </w:pPr>
      <w:r>
        <w:t>Planning</w:t>
      </w:r>
      <w:r w:rsidR="00E45E8A">
        <w:t xml:space="preserve"> Consents/Applications/Refusals</w:t>
      </w:r>
    </w:p>
    <w:p w:rsidR="00A31772" w:rsidRDefault="00A31772" w:rsidP="00E45E8A">
      <w:pPr>
        <w:pStyle w:val="LetterNumbering0"/>
      </w:pPr>
      <w:r>
        <w:t>Section 106 Funding projects</w:t>
      </w:r>
    </w:p>
    <w:p w:rsidR="007B2D81" w:rsidRDefault="00AD643D" w:rsidP="00E45E8A">
      <w:pPr>
        <w:pStyle w:val="LetterNumbering0"/>
      </w:pPr>
      <w:r>
        <w:t>CVSC Oil tank</w:t>
      </w:r>
    </w:p>
    <w:p w:rsidR="00860AB3" w:rsidRDefault="00860AB3" w:rsidP="00E45E8A">
      <w:pPr>
        <w:pStyle w:val="LetterNumbering0"/>
      </w:pPr>
      <w:r>
        <w:t>Defibrillator</w:t>
      </w:r>
      <w:r w:rsidR="00A31772">
        <w:t xml:space="preserve"> update</w:t>
      </w:r>
      <w:bookmarkStart w:id="0" w:name="_GoBack"/>
      <w:bookmarkEnd w:id="0"/>
    </w:p>
    <w:p w:rsidR="00AD643D" w:rsidRDefault="00AD643D" w:rsidP="00E45E8A">
      <w:pPr>
        <w:pStyle w:val="LetterNumbering0"/>
      </w:pPr>
      <w:r>
        <w:t>Clerkship handover arrangements</w:t>
      </w:r>
    </w:p>
    <w:p w:rsidR="00F748C4" w:rsidRDefault="00F748C4" w:rsidP="00E45E8A">
      <w:pPr>
        <w:pStyle w:val="LetterNumbering0"/>
      </w:pPr>
      <w:r>
        <w:t>Date of next meeting</w:t>
      </w:r>
    </w:p>
    <w:p w:rsidR="004B4746" w:rsidRDefault="004B4746" w:rsidP="00E45E8A">
      <w:pPr>
        <w:pStyle w:val="LetterNumbering0"/>
      </w:pPr>
      <w:r>
        <w:t>Any other business</w:t>
      </w:r>
    </w:p>
    <w:p w:rsidR="005106D3" w:rsidRDefault="005106D3" w:rsidP="0092155E">
      <w:pPr>
        <w:pStyle w:val="LetterNumbering0"/>
        <w:numPr>
          <w:ilvl w:val="0"/>
          <w:numId w:val="0"/>
        </w:numPr>
      </w:pPr>
    </w:p>
    <w:p w:rsidR="007B307B" w:rsidRDefault="007B307B" w:rsidP="007B307B"/>
    <w:p w:rsidR="007B307B" w:rsidRDefault="007B307B" w:rsidP="007B307B"/>
    <w:p w:rsidR="007B307B" w:rsidRDefault="007B307B" w:rsidP="007B307B">
      <w:r>
        <w:t>.........................</w:t>
      </w:r>
    </w:p>
    <w:p w:rsidR="00E45E8A" w:rsidRDefault="007B307B" w:rsidP="007B307B">
      <w:r>
        <w:t>Clerk to the Council</w:t>
      </w:r>
      <w:r w:rsidR="00E45E8A" w:rsidRPr="00E45E8A">
        <w:t xml:space="preserve"> </w:t>
      </w:r>
    </w:p>
    <w:p w:rsidR="00E45E8A" w:rsidRDefault="00E45E8A" w:rsidP="007B307B"/>
    <w:p w:rsidR="00E45E8A" w:rsidRDefault="00E45E8A" w:rsidP="007B307B"/>
    <w:p w:rsidR="007B307B" w:rsidRDefault="00E45E8A" w:rsidP="007B307B">
      <w:r>
        <w:t xml:space="preserve">Dated:  </w:t>
      </w:r>
      <w:r w:rsidR="00AD643D">
        <w:t>5</w:t>
      </w:r>
      <w:r w:rsidR="00AD643D" w:rsidRPr="00AD643D">
        <w:rPr>
          <w:vertAlign w:val="superscript"/>
        </w:rPr>
        <w:t>th</w:t>
      </w:r>
      <w:r w:rsidR="00AD643D">
        <w:t xml:space="preserve"> April </w:t>
      </w:r>
      <w:r w:rsidR="00BC2EF7">
        <w:t xml:space="preserve"> 201</w:t>
      </w:r>
      <w:r w:rsidR="00E6681D">
        <w:t>9</w:t>
      </w:r>
    </w:p>
    <w:sectPr w:rsidR="007B30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8A" w:rsidRDefault="00E45E8A" w:rsidP="00E45E8A">
      <w:r>
        <w:separator/>
      </w:r>
    </w:p>
  </w:endnote>
  <w:endnote w:type="continuationSeparator" w:id="0">
    <w:p w:rsidR="00E45E8A" w:rsidRDefault="00E45E8A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Pr="00E45E8A" w:rsidRDefault="00E45E8A" w:rsidP="00E45E8A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"iManFooter"  \* MERGEFORMAT </w:instrText>
    </w:r>
    <w:r>
      <w:rPr>
        <w:sz w:val="16"/>
      </w:rPr>
      <w:fldChar w:fldCharType="separate"/>
    </w:r>
    <w:r w:rsidR="00AD643D">
      <w:rPr>
        <w:sz w:val="16"/>
      </w:rPr>
      <w:t>PERSONAL.SWHITMORE\11927233.1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8A" w:rsidRDefault="00E45E8A" w:rsidP="00E45E8A">
      <w:r>
        <w:separator/>
      </w:r>
    </w:p>
  </w:footnote>
  <w:footnote w:type="continuationSeparator" w:id="0">
    <w:p w:rsidR="00E45E8A" w:rsidRDefault="00E45E8A" w:rsidP="00E4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1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3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2"/>
  </w:num>
  <w:num w:numId="44">
    <w:abstractNumId w:val="4"/>
  </w:num>
  <w:num w:numId="45">
    <w:abstractNumId w:val="11"/>
  </w:num>
  <w:num w:numId="46">
    <w:abstractNumId w:val="1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44"/>
    <w:rsid w:val="0000141A"/>
    <w:rsid w:val="00020A69"/>
    <w:rsid w:val="00062CBC"/>
    <w:rsid w:val="000E7078"/>
    <w:rsid w:val="001425B6"/>
    <w:rsid w:val="001D714C"/>
    <w:rsid w:val="001F386F"/>
    <w:rsid w:val="00223BCE"/>
    <w:rsid w:val="0029539F"/>
    <w:rsid w:val="002F0535"/>
    <w:rsid w:val="0032541A"/>
    <w:rsid w:val="003E35E5"/>
    <w:rsid w:val="00410431"/>
    <w:rsid w:val="00455EC2"/>
    <w:rsid w:val="00466AE2"/>
    <w:rsid w:val="004A6C4B"/>
    <w:rsid w:val="004B2C4F"/>
    <w:rsid w:val="004B4746"/>
    <w:rsid w:val="004E2F97"/>
    <w:rsid w:val="004E66BD"/>
    <w:rsid w:val="00505E4D"/>
    <w:rsid w:val="005106D3"/>
    <w:rsid w:val="00535213"/>
    <w:rsid w:val="00536A83"/>
    <w:rsid w:val="005C050E"/>
    <w:rsid w:val="00642847"/>
    <w:rsid w:val="006713D9"/>
    <w:rsid w:val="00693680"/>
    <w:rsid w:val="006938D0"/>
    <w:rsid w:val="006A5EE1"/>
    <w:rsid w:val="006B667E"/>
    <w:rsid w:val="00706583"/>
    <w:rsid w:val="007B2D81"/>
    <w:rsid w:val="007B307B"/>
    <w:rsid w:val="007C4AFD"/>
    <w:rsid w:val="007C506E"/>
    <w:rsid w:val="00860AB3"/>
    <w:rsid w:val="00890D3B"/>
    <w:rsid w:val="0091240B"/>
    <w:rsid w:val="0092155E"/>
    <w:rsid w:val="00922E5C"/>
    <w:rsid w:val="00962E18"/>
    <w:rsid w:val="0096394A"/>
    <w:rsid w:val="00973AFE"/>
    <w:rsid w:val="009A7EEB"/>
    <w:rsid w:val="009D4F8B"/>
    <w:rsid w:val="009E08B9"/>
    <w:rsid w:val="009E23CA"/>
    <w:rsid w:val="009E2CDA"/>
    <w:rsid w:val="00A31772"/>
    <w:rsid w:val="00A87072"/>
    <w:rsid w:val="00AC4D4E"/>
    <w:rsid w:val="00AC5F1B"/>
    <w:rsid w:val="00AD643D"/>
    <w:rsid w:val="00AF1844"/>
    <w:rsid w:val="00B07666"/>
    <w:rsid w:val="00B57C9E"/>
    <w:rsid w:val="00B60E82"/>
    <w:rsid w:val="00BC2EF7"/>
    <w:rsid w:val="00BC5868"/>
    <w:rsid w:val="00C63CF0"/>
    <w:rsid w:val="00C80D4A"/>
    <w:rsid w:val="00C94C15"/>
    <w:rsid w:val="00D1147B"/>
    <w:rsid w:val="00D26020"/>
    <w:rsid w:val="00DB3318"/>
    <w:rsid w:val="00DB45CE"/>
    <w:rsid w:val="00DB5167"/>
    <w:rsid w:val="00DE2674"/>
    <w:rsid w:val="00E45E8A"/>
    <w:rsid w:val="00E57E24"/>
    <w:rsid w:val="00E6681D"/>
    <w:rsid w:val="00E83873"/>
    <w:rsid w:val="00F748C4"/>
    <w:rsid w:val="00FA2E3B"/>
    <w:rsid w:val="00FA3295"/>
    <w:rsid w:val="00FA3C6D"/>
    <w:rsid w:val="00FE3F7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D2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8708AA6B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Wilsons Solicitors LLP</cp:lastModifiedBy>
  <cp:revision>2</cp:revision>
  <cp:lastPrinted>2018-11-13T17:02:00Z</cp:lastPrinted>
  <dcterms:created xsi:type="dcterms:W3CDTF">2019-04-04T13:26:00Z</dcterms:created>
  <dcterms:modified xsi:type="dcterms:W3CDTF">2019-04-04T13:26:00Z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PERSONAL.SWHITMORE\11927233.1</vt:lpwstr>
  </property>
</Properties>
</file>