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15" w:rsidRDefault="00413715" w:rsidP="00413715">
      <w:pPr>
        <w:pStyle w:val="Title0"/>
      </w:pPr>
      <w:r>
        <w:t>BROAD CHALKE PARISH COUNCIL</w:t>
      </w:r>
    </w:p>
    <w:p w:rsidR="00413715" w:rsidRDefault="00413715" w:rsidP="004137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8D214D3" wp14:editId="6E75AC4E">
                <wp:simplePos x="0" y="0"/>
                <wp:positionH relativeFrom="page">
                  <wp:posOffset>1120140</wp:posOffset>
                </wp:positionH>
                <wp:positionV relativeFrom="paragraph">
                  <wp:posOffset>42545</wp:posOffset>
                </wp:positionV>
                <wp:extent cx="5326380" cy="45085"/>
                <wp:effectExtent l="0" t="0" r="762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638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8.2pt;margin-top:3.35pt;width:419.4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13715" w:rsidRDefault="00413715" w:rsidP="00413715"/>
    <w:p w:rsidR="00413715" w:rsidRPr="00413715" w:rsidRDefault="00413715" w:rsidP="00413715">
      <w:pPr>
        <w:pStyle w:val="Body1"/>
        <w:jc w:val="center"/>
      </w:pPr>
      <w:r w:rsidRPr="00413715">
        <w:t>Minutes of the 97</w:t>
      </w:r>
      <w:r w:rsidR="00097481">
        <w:t>6</w:t>
      </w:r>
      <w:r w:rsidRPr="00413715">
        <w:rPr>
          <w:vertAlign w:val="superscript"/>
        </w:rPr>
        <w:t>th</w:t>
      </w:r>
      <w:r w:rsidRPr="00413715">
        <w:t xml:space="preserve"> Meeting of the</w:t>
      </w:r>
    </w:p>
    <w:p w:rsidR="00413715" w:rsidRPr="00413715" w:rsidRDefault="00413715" w:rsidP="00413715">
      <w:pPr>
        <w:pStyle w:val="Body1"/>
        <w:jc w:val="center"/>
      </w:pPr>
      <w:r w:rsidRPr="00413715">
        <w:t>Broad Chalke Parish Council</w:t>
      </w:r>
    </w:p>
    <w:p w:rsidR="00413715" w:rsidRPr="00413715" w:rsidRDefault="00413715" w:rsidP="00413715">
      <w:pPr>
        <w:pStyle w:val="Body1"/>
        <w:jc w:val="center"/>
      </w:pPr>
      <w:r w:rsidRPr="00413715">
        <w:t>held at the Village Hall on</w:t>
      </w:r>
    </w:p>
    <w:p w:rsidR="00413715" w:rsidRDefault="00413715" w:rsidP="00413715">
      <w:pPr>
        <w:pStyle w:val="Body1"/>
        <w:jc w:val="center"/>
      </w:pPr>
      <w:r w:rsidRPr="00413715">
        <w:t xml:space="preserve">Wednesday </w:t>
      </w:r>
      <w:r w:rsidR="00097481">
        <w:t>13</w:t>
      </w:r>
      <w:r w:rsidRPr="00413715">
        <w:rPr>
          <w:vertAlign w:val="superscript"/>
        </w:rPr>
        <w:t>th</w:t>
      </w:r>
      <w:r w:rsidRPr="00413715">
        <w:t xml:space="preserve"> </w:t>
      </w:r>
      <w:r w:rsidR="00097481">
        <w:t>April</w:t>
      </w:r>
      <w:r w:rsidRPr="00413715">
        <w:t xml:space="preserve"> 2016 at 7:30</w:t>
      </w:r>
      <w:r>
        <w:t xml:space="preserve"> </w:t>
      </w:r>
      <w:r w:rsidRPr="00413715">
        <w:t>p</w:t>
      </w:r>
      <w:r>
        <w:t>.</w:t>
      </w:r>
      <w:r w:rsidRPr="00413715">
        <w:t>m</w:t>
      </w:r>
      <w:r>
        <w:t>.</w:t>
      </w:r>
    </w:p>
    <w:p w:rsidR="00413715" w:rsidRDefault="00413715" w:rsidP="004137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0FCE50A7" wp14:editId="78F8D3E2">
                <wp:simplePos x="0" y="0"/>
                <wp:positionH relativeFrom="page">
                  <wp:posOffset>1120140</wp:posOffset>
                </wp:positionH>
                <wp:positionV relativeFrom="paragraph">
                  <wp:posOffset>50800</wp:posOffset>
                </wp:positionV>
                <wp:extent cx="5326380" cy="45085"/>
                <wp:effectExtent l="0" t="0" r="762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638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8.2pt;margin-top:4pt;width:419.4pt;height: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13715" w:rsidRPr="00413715" w:rsidRDefault="00413715" w:rsidP="00413715"/>
    <w:p w:rsidR="00413715" w:rsidRPr="00413715" w:rsidRDefault="00413715" w:rsidP="00413715">
      <w:pPr>
        <w:pStyle w:val="Subtitle0"/>
        <w:rPr>
          <w:u w:val="single"/>
        </w:rPr>
      </w:pPr>
      <w:r w:rsidRPr="00413715">
        <w:rPr>
          <w:u w:val="single"/>
        </w:rPr>
        <w:t>ATTENDANCE</w:t>
      </w:r>
    </w:p>
    <w:p w:rsidR="00413715" w:rsidRDefault="00413715" w:rsidP="00413715">
      <w:pPr>
        <w:pStyle w:val="Body1"/>
      </w:pPr>
      <w:r>
        <w:t>The following Councillors were present:</w:t>
      </w:r>
    </w:p>
    <w:p w:rsidR="00097481" w:rsidRPr="00413715" w:rsidRDefault="00097481" w:rsidP="00097481">
      <w:pPr>
        <w:jc w:val="both"/>
      </w:pPr>
      <w:r w:rsidRPr="00413715">
        <w:t>Mr T Hitchings (Chairman)</w:t>
      </w:r>
    </w:p>
    <w:p w:rsidR="006F08E2" w:rsidRDefault="006F08E2" w:rsidP="006F08E2">
      <w:pPr>
        <w:jc w:val="both"/>
      </w:pPr>
      <w:r>
        <w:t xml:space="preserve">Mr R Hitchings </w:t>
      </w:r>
    </w:p>
    <w:p w:rsidR="006F08E2" w:rsidRPr="00413715" w:rsidRDefault="006F08E2" w:rsidP="006F08E2">
      <w:pPr>
        <w:jc w:val="both"/>
      </w:pPr>
      <w:r w:rsidRPr="00413715">
        <w:t>Mr D Gilbert</w:t>
      </w:r>
    </w:p>
    <w:p w:rsidR="006F08E2" w:rsidRPr="00413715" w:rsidRDefault="006F08E2" w:rsidP="006F08E2">
      <w:pPr>
        <w:jc w:val="both"/>
      </w:pPr>
      <w:r w:rsidRPr="00413715">
        <w:t>Mr M Pickford</w:t>
      </w:r>
    </w:p>
    <w:p w:rsidR="006F08E2" w:rsidRPr="00413715" w:rsidRDefault="006F08E2" w:rsidP="006F08E2">
      <w:pPr>
        <w:jc w:val="both"/>
      </w:pPr>
      <w:r w:rsidRPr="00413715">
        <w:t xml:space="preserve">Mr E Fry </w:t>
      </w:r>
    </w:p>
    <w:p w:rsidR="006F08E2" w:rsidRDefault="006F08E2" w:rsidP="006F08E2">
      <w:pPr>
        <w:jc w:val="both"/>
      </w:pPr>
      <w:r w:rsidRPr="00413715">
        <w:t>Mr J Dutson</w:t>
      </w:r>
    </w:p>
    <w:p w:rsidR="00413715" w:rsidRPr="00413715" w:rsidRDefault="00413715" w:rsidP="00413715">
      <w:pPr>
        <w:jc w:val="both"/>
      </w:pPr>
    </w:p>
    <w:p w:rsidR="00413715" w:rsidRDefault="00413715" w:rsidP="00FC7999">
      <w:pPr>
        <w:pStyle w:val="Body1"/>
      </w:pPr>
      <w:r w:rsidRPr="00413715">
        <w:t>A</w:t>
      </w:r>
      <w:r w:rsidR="00FC7999">
        <w:t>pologies had been received from</w:t>
      </w:r>
      <w:r w:rsidR="00B30A94">
        <w:t xml:space="preserve"> </w:t>
      </w:r>
      <w:bookmarkStart w:id="0" w:name="_GoBack"/>
      <w:bookmarkEnd w:id="0"/>
      <w:r>
        <w:t>Mrs A Hall</w:t>
      </w:r>
    </w:p>
    <w:p w:rsidR="00413715" w:rsidRPr="00C314D3" w:rsidRDefault="00C314D3" w:rsidP="00C314D3">
      <w:pPr>
        <w:pStyle w:val="Body1"/>
      </w:pPr>
      <w:r w:rsidRPr="00C314D3">
        <w:t>The Clerk, Mr S Whitmore,</w:t>
      </w:r>
      <w:r w:rsidR="00097481">
        <w:t xml:space="preserve"> and</w:t>
      </w:r>
      <w:r w:rsidRPr="00C314D3">
        <w:t xml:space="preserve"> the Deputy Clerk, Mr M Holland, were in attendance.</w:t>
      </w:r>
      <w:r w:rsidR="00413715" w:rsidRPr="00C314D3">
        <w:t xml:space="preserve"> </w:t>
      </w:r>
    </w:p>
    <w:p w:rsidR="00413715" w:rsidRDefault="00413715" w:rsidP="00413715">
      <w:pPr>
        <w:pStyle w:val="Level10"/>
      </w:pPr>
      <w:r>
        <w:t>Minutes of the previous meeting</w:t>
      </w:r>
    </w:p>
    <w:p w:rsidR="00413715" w:rsidRDefault="00BE3718" w:rsidP="00413715">
      <w:pPr>
        <w:pStyle w:val="Body2"/>
      </w:pPr>
      <w:r>
        <w:t>The Clerk agreed to amend the previous minutes to make reference to a petition to give Parish Councils the right to appeal planning decisions</w:t>
      </w:r>
      <w:r w:rsidR="00413715">
        <w:t>.</w:t>
      </w:r>
    </w:p>
    <w:p w:rsidR="00413715" w:rsidRDefault="00413715" w:rsidP="00413715">
      <w:pPr>
        <w:pStyle w:val="Level10"/>
      </w:pPr>
      <w:r>
        <w:t>Matters arising</w:t>
      </w:r>
    </w:p>
    <w:p w:rsidR="007F6292" w:rsidRDefault="00946C7F" w:rsidP="007F6292">
      <w:pPr>
        <w:pStyle w:val="Level2"/>
      </w:pPr>
      <w:r>
        <w:t>The Clerk reported that he had contacted S</w:t>
      </w:r>
      <w:r w:rsidR="007F6292" w:rsidRPr="00054900">
        <w:t xml:space="preserve">hane </w:t>
      </w:r>
      <w:proofErr w:type="spellStart"/>
      <w:r w:rsidR="007F6292">
        <w:t>Verrion</w:t>
      </w:r>
      <w:proofErr w:type="spellEnd"/>
      <w:r w:rsidR="007F6292">
        <w:t xml:space="preserve"> regarding the </w:t>
      </w:r>
      <w:r w:rsidR="007F6292" w:rsidRPr="00054900">
        <w:t xml:space="preserve">area of ground near the building plot on </w:t>
      </w:r>
      <w:r w:rsidR="007F6292">
        <w:t xml:space="preserve">The </w:t>
      </w:r>
      <w:r w:rsidR="007F6292" w:rsidRPr="00054900">
        <w:t xml:space="preserve">Causeway and understood that Mr </w:t>
      </w:r>
      <w:proofErr w:type="spellStart"/>
      <w:r w:rsidR="007F6292">
        <w:t>Verrion</w:t>
      </w:r>
      <w:proofErr w:type="spellEnd"/>
      <w:r w:rsidR="007F6292" w:rsidRPr="00054900">
        <w:t xml:space="preserve"> had made contact with the landowner</w:t>
      </w:r>
      <w:r w:rsidR="007F6292">
        <w:t>.</w:t>
      </w:r>
    </w:p>
    <w:p w:rsidR="007F6292" w:rsidRDefault="007F6292" w:rsidP="007F6292">
      <w:pPr>
        <w:pStyle w:val="Level2"/>
      </w:pPr>
      <w:r>
        <w:t xml:space="preserve">The repairs at </w:t>
      </w:r>
      <w:r w:rsidRPr="00054900">
        <w:t xml:space="preserve">Longbridge were outstanding </w:t>
      </w:r>
      <w:r>
        <w:t xml:space="preserve">and the Clerk was asked to </w:t>
      </w:r>
      <w:r w:rsidRPr="00054900">
        <w:t xml:space="preserve">contact Wiltshire </w:t>
      </w:r>
      <w:r>
        <w:t>Council in this regard.</w:t>
      </w:r>
    </w:p>
    <w:p w:rsidR="00413715" w:rsidRDefault="007F6292" w:rsidP="007F6292">
      <w:pPr>
        <w:pStyle w:val="Level2"/>
      </w:pPr>
      <w:r>
        <w:t xml:space="preserve">Bundy's Yard – The Deputy Clerk reported that </w:t>
      </w:r>
      <w:r w:rsidRPr="00054900">
        <w:t>he had written to Wiltshire Council at length concerning pro</w:t>
      </w:r>
      <w:r>
        <w:t>blems with drainage on the site, which had f</w:t>
      </w:r>
      <w:r w:rsidRPr="00054900">
        <w:t xml:space="preserve">looded 15 times over the winter period, to </w:t>
      </w:r>
      <w:r>
        <w:t xml:space="preserve">a </w:t>
      </w:r>
      <w:r w:rsidRPr="00054900">
        <w:t xml:space="preserve">depth </w:t>
      </w:r>
      <w:r>
        <w:t>of 2ft</w:t>
      </w:r>
      <w:r w:rsidRPr="00054900">
        <w:t xml:space="preserve"> in places.  After discussion it was considered this was not a </w:t>
      </w:r>
      <w:r>
        <w:t>matter for the Parish C</w:t>
      </w:r>
      <w:r w:rsidRPr="00054900">
        <w:t>ouncil</w:t>
      </w:r>
      <w:r>
        <w:t>.</w:t>
      </w:r>
    </w:p>
    <w:p w:rsidR="00413715" w:rsidRDefault="00413715" w:rsidP="00413715">
      <w:pPr>
        <w:pStyle w:val="Level10"/>
      </w:pPr>
      <w:r>
        <w:t>Neighbourhood Plan update</w:t>
      </w:r>
    </w:p>
    <w:p w:rsidR="00466AFA" w:rsidRPr="00054900" w:rsidRDefault="00466AFA" w:rsidP="00466AFA">
      <w:pPr>
        <w:pStyle w:val="Body2"/>
      </w:pPr>
      <w:r>
        <w:t>Mr Truluck attended the meeting and re</w:t>
      </w:r>
      <w:r w:rsidRPr="00054900">
        <w:t>ported that progress had been relatively slow but matter</w:t>
      </w:r>
      <w:r>
        <w:t>s were still progressing.  The V</w:t>
      </w:r>
      <w:r w:rsidRPr="00054900">
        <w:t xml:space="preserve">illage </w:t>
      </w:r>
      <w:r>
        <w:t>Design S</w:t>
      </w:r>
      <w:r w:rsidRPr="00054900">
        <w:t xml:space="preserve">tatement has been sent to </w:t>
      </w:r>
      <w:r>
        <w:t>Wiltshire C</w:t>
      </w:r>
      <w:r w:rsidRPr="00054900">
        <w:t>ouncil</w:t>
      </w:r>
      <w:r w:rsidR="00FC7999">
        <w:t>, the Statement</w:t>
      </w:r>
      <w:r w:rsidRPr="00054900">
        <w:t xml:space="preserve"> having been expanded to cover the whole </w:t>
      </w:r>
      <w:r>
        <w:t>P</w:t>
      </w:r>
      <w:r w:rsidRPr="00054900">
        <w:t xml:space="preserve">arish.  There had been positive feedback on it from </w:t>
      </w:r>
      <w:r>
        <w:t>Wiltshire</w:t>
      </w:r>
      <w:r w:rsidRPr="00054900">
        <w:t xml:space="preserve"> Council</w:t>
      </w:r>
      <w:r>
        <w:t>.</w:t>
      </w:r>
    </w:p>
    <w:p w:rsidR="00466AFA" w:rsidRDefault="00466AFA" w:rsidP="00466AFA">
      <w:pPr>
        <w:pStyle w:val="Body2"/>
      </w:pPr>
      <w:r>
        <w:t>The draft</w:t>
      </w:r>
      <w:r w:rsidR="00FC7999">
        <w:t xml:space="preserve"> Neighbourhood </w:t>
      </w:r>
      <w:r>
        <w:t xml:space="preserve"> P</w:t>
      </w:r>
      <w:r w:rsidRPr="00054900">
        <w:t xml:space="preserve">lan </w:t>
      </w:r>
      <w:r>
        <w:t>had gone to Wiltshire Council in later January but no feedback had y</w:t>
      </w:r>
      <w:r w:rsidRPr="00054900">
        <w:t xml:space="preserve">et been received </w:t>
      </w:r>
      <w:r>
        <w:t xml:space="preserve">and </w:t>
      </w:r>
      <w:r w:rsidRPr="00054900">
        <w:t xml:space="preserve">no funding </w:t>
      </w:r>
      <w:r w:rsidR="00FC7999">
        <w:t xml:space="preserve">for the work to date </w:t>
      </w:r>
      <w:r>
        <w:t xml:space="preserve">had </w:t>
      </w:r>
      <w:r w:rsidRPr="00054900">
        <w:t>been received</w:t>
      </w:r>
      <w:r>
        <w:t>.  Mr Truluck was going to discuss this matter with Councillor</w:t>
      </w:r>
      <w:r w:rsidRPr="00054900">
        <w:t xml:space="preserve"> Green shortly</w:t>
      </w:r>
      <w:r>
        <w:t>.</w:t>
      </w:r>
    </w:p>
    <w:p w:rsidR="00466AFA" w:rsidRDefault="00466AFA" w:rsidP="00466AFA">
      <w:pPr>
        <w:pStyle w:val="Body2"/>
      </w:pPr>
      <w:r>
        <w:t xml:space="preserve">Mr Truluck reported </w:t>
      </w:r>
      <w:r w:rsidRPr="00054900">
        <w:t xml:space="preserve">difficulty with the </w:t>
      </w:r>
      <w:r>
        <w:t xml:space="preserve">point of contact person within Wiltshire Council </w:t>
      </w:r>
      <w:r w:rsidRPr="00054900">
        <w:t xml:space="preserve">but did not require the </w:t>
      </w:r>
      <w:r>
        <w:t>C</w:t>
      </w:r>
      <w:r w:rsidRPr="00054900">
        <w:t xml:space="preserve">hairman to write to </w:t>
      </w:r>
      <w:r>
        <w:t xml:space="preserve">Wiltshire Council </w:t>
      </w:r>
      <w:r w:rsidRPr="00054900">
        <w:t>at this stage</w:t>
      </w:r>
      <w:r>
        <w:t>.</w:t>
      </w:r>
    </w:p>
    <w:p w:rsidR="00466AFA" w:rsidRDefault="00466AFA" w:rsidP="00466AFA">
      <w:pPr>
        <w:pStyle w:val="Body2"/>
      </w:pPr>
      <w:r>
        <w:lastRenderedPageBreak/>
        <w:t xml:space="preserve">Mr Truluck reported </w:t>
      </w:r>
      <w:r w:rsidRPr="00054900">
        <w:t xml:space="preserve">that the </w:t>
      </w:r>
      <w:r>
        <w:t>C</w:t>
      </w:r>
      <w:r w:rsidRPr="00054900">
        <w:t xml:space="preserve">ommunity </w:t>
      </w:r>
      <w:r>
        <w:t>Hub c</w:t>
      </w:r>
      <w:r w:rsidRPr="00054900">
        <w:t>hairmanship had passed to Will Hillary</w:t>
      </w:r>
      <w:r>
        <w:t>.  Mr Truluck was no</w:t>
      </w:r>
      <w:r w:rsidRPr="00054900">
        <w:t xml:space="preserve">w concentrating on </w:t>
      </w:r>
      <w:r>
        <w:t xml:space="preserve">The </w:t>
      </w:r>
      <w:r w:rsidRPr="00054900">
        <w:t xml:space="preserve">Causeway path having obtained </w:t>
      </w:r>
      <w:r>
        <w:t>an acknowledgment</w:t>
      </w:r>
      <w:r w:rsidRPr="00054900">
        <w:t xml:space="preserve"> in principle from </w:t>
      </w:r>
      <w:r>
        <w:t>Wiltshire C</w:t>
      </w:r>
      <w:r w:rsidRPr="00054900">
        <w:t>ouncil that it was a matter which need</w:t>
      </w:r>
      <w:r>
        <w:t xml:space="preserve">ed </w:t>
      </w:r>
      <w:r w:rsidRPr="00054900">
        <w:t>to be dealt with.  However</w:t>
      </w:r>
      <w:r>
        <w:t>,</w:t>
      </w:r>
      <w:r w:rsidRPr="00054900">
        <w:t xml:space="preserve"> it would be an expensive project </w:t>
      </w:r>
      <w:r>
        <w:t xml:space="preserve">and </w:t>
      </w:r>
      <w:r w:rsidRPr="00054900">
        <w:t xml:space="preserve">funding would be required.  If it does go ahead the small </w:t>
      </w:r>
      <w:r>
        <w:t>"</w:t>
      </w:r>
      <w:r w:rsidRPr="00054900">
        <w:t xml:space="preserve">village green </w:t>
      </w:r>
      <w:r w:rsidR="00FC7999">
        <w:t>"</w:t>
      </w:r>
      <w:r w:rsidRPr="00054900">
        <w:t>area</w:t>
      </w:r>
      <w:r>
        <w:t xml:space="preserve"> </w:t>
      </w:r>
      <w:r w:rsidRPr="00054900">
        <w:t xml:space="preserve">opposite the </w:t>
      </w:r>
      <w:r w:rsidR="00FC7999">
        <w:t xml:space="preserve">Queen's Head </w:t>
      </w:r>
      <w:r w:rsidRPr="00054900">
        <w:t>pub</w:t>
      </w:r>
      <w:r w:rsidR="00FC7999">
        <w:t xml:space="preserve">lic house </w:t>
      </w:r>
      <w:r w:rsidRPr="00054900">
        <w:t>would be a possible addition</w:t>
      </w:r>
      <w:r>
        <w:t>.</w:t>
      </w:r>
    </w:p>
    <w:p w:rsidR="00466AFA" w:rsidRDefault="00466AFA" w:rsidP="00466AFA">
      <w:pPr>
        <w:pStyle w:val="Body2"/>
      </w:pPr>
      <w:r>
        <w:t>Mr Truluck p</w:t>
      </w:r>
      <w:r w:rsidRPr="00054900">
        <w:t>raised</w:t>
      </w:r>
      <w:r>
        <w:t xml:space="preserve"> Mr</w:t>
      </w:r>
      <w:r w:rsidRPr="00054900">
        <w:t xml:space="preserve"> </w:t>
      </w:r>
      <w:r>
        <w:t>Dan R</w:t>
      </w:r>
      <w:r w:rsidR="00FC7999">
        <w:t>ichter</w:t>
      </w:r>
      <w:r>
        <w:t xml:space="preserve"> for </w:t>
      </w:r>
      <w:r w:rsidRPr="00054900">
        <w:t xml:space="preserve">his </w:t>
      </w:r>
      <w:r w:rsidR="00FC7999">
        <w:t xml:space="preserve">excellent </w:t>
      </w:r>
      <w:r w:rsidRPr="00054900">
        <w:t>work on the questionnaire.</w:t>
      </w:r>
      <w:r>
        <w:t xml:space="preserve">  There had been </w:t>
      </w:r>
      <w:r w:rsidRPr="00054900">
        <w:t xml:space="preserve">a good response and </w:t>
      </w:r>
      <w:r>
        <w:t xml:space="preserve">it </w:t>
      </w:r>
      <w:r w:rsidRPr="00054900">
        <w:t xml:space="preserve">indicated that the </w:t>
      </w:r>
      <w:r>
        <w:t xml:space="preserve">needs were </w:t>
      </w:r>
      <w:r w:rsidRPr="00054900">
        <w:t>as follows</w:t>
      </w:r>
      <w:r>
        <w:t>:</w:t>
      </w:r>
    </w:p>
    <w:p w:rsidR="00466AFA" w:rsidRDefault="00466AFA" w:rsidP="00466AFA">
      <w:pPr>
        <w:pStyle w:val="Level2"/>
      </w:pPr>
      <w:r w:rsidRPr="00054900">
        <w:t xml:space="preserve">first time </w:t>
      </w:r>
      <w:r>
        <w:t>residents</w:t>
      </w:r>
      <w:r w:rsidRPr="00054900">
        <w:t xml:space="preserve"> wanting a house within the </w:t>
      </w:r>
      <w:r>
        <w:t>P</w:t>
      </w:r>
      <w:r w:rsidRPr="00054900">
        <w:t>arish</w:t>
      </w:r>
      <w:r>
        <w:t>;</w:t>
      </w:r>
    </w:p>
    <w:p w:rsidR="00466AFA" w:rsidRDefault="00466AFA" w:rsidP="00466AFA">
      <w:pPr>
        <w:pStyle w:val="Level2"/>
      </w:pPr>
      <w:r w:rsidRPr="00054900">
        <w:t xml:space="preserve">retired individuals and couples wanting a smaller house in the </w:t>
      </w:r>
      <w:r>
        <w:t>Parish; and</w:t>
      </w:r>
    </w:p>
    <w:p w:rsidR="00466AFA" w:rsidRPr="00054900" w:rsidRDefault="00466AFA" w:rsidP="00466AFA">
      <w:pPr>
        <w:pStyle w:val="Level2"/>
      </w:pPr>
      <w:r w:rsidRPr="00054900">
        <w:t xml:space="preserve">some </w:t>
      </w:r>
      <w:r>
        <w:t>"in-</w:t>
      </w:r>
      <w:r w:rsidRPr="00054900">
        <w:t>between</w:t>
      </w:r>
      <w:r>
        <w:t>ers" needing different property.</w:t>
      </w:r>
    </w:p>
    <w:p w:rsidR="00413715" w:rsidRDefault="00466AFA" w:rsidP="00466AFA">
      <w:pPr>
        <w:pStyle w:val="Body2"/>
      </w:pPr>
      <w:r w:rsidRPr="00054900">
        <w:t xml:space="preserve">Mr </w:t>
      </w:r>
      <w:r>
        <w:t xml:space="preserve">Truluck reported on </w:t>
      </w:r>
      <w:r w:rsidRPr="00054900">
        <w:t xml:space="preserve">possible sites to be used for further affordable housing in the </w:t>
      </w:r>
      <w:r>
        <w:t>P</w:t>
      </w:r>
      <w:r w:rsidRPr="00054900">
        <w:t>arish but th</w:t>
      </w:r>
      <w:r>
        <w:t>at this</w:t>
      </w:r>
      <w:r w:rsidRPr="00054900">
        <w:t xml:space="preserve"> was not </w:t>
      </w:r>
      <w:r>
        <w:t xml:space="preserve">yet </w:t>
      </w:r>
      <w:r w:rsidRPr="00054900">
        <w:t>information that should be available for general publication</w:t>
      </w:r>
      <w:r>
        <w:t>.</w:t>
      </w:r>
    </w:p>
    <w:p w:rsidR="00413715" w:rsidRDefault="0065218E" w:rsidP="00413715">
      <w:pPr>
        <w:pStyle w:val="Level10"/>
      </w:pPr>
      <w:r>
        <w:t>Playground</w:t>
      </w:r>
      <w:r w:rsidR="006C6F81">
        <w:t xml:space="preserve"> repairs</w:t>
      </w:r>
    </w:p>
    <w:p w:rsidR="0037784D" w:rsidRDefault="006C6F81" w:rsidP="0037784D">
      <w:pPr>
        <w:pStyle w:val="Body2"/>
      </w:pPr>
      <w:r>
        <w:t xml:space="preserve">The Clerk read out a </w:t>
      </w:r>
      <w:r w:rsidRPr="00054900">
        <w:t xml:space="preserve">letter from a local resident detailing </w:t>
      </w:r>
      <w:r w:rsidR="00FC7999">
        <w:t xml:space="preserve">matters </w:t>
      </w:r>
      <w:r>
        <w:t xml:space="preserve"> </w:t>
      </w:r>
      <w:r w:rsidRPr="00054900">
        <w:t>which needed to be remedied</w:t>
      </w:r>
      <w:r>
        <w:t>.  It was agreed that the Clerk would ask</w:t>
      </w:r>
      <w:r w:rsidRPr="00054900">
        <w:t xml:space="preserve"> Mr </w:t>
      </w:r>
      <w:r>
        <w:t xml:space="preserve">Chalk, the village </w:t>
      </w:r>
      <w:r w:rsidRPr="00054900">
        <w:t>handyman</w:t>
      </w:r>
      <w:r>
        <w:t>,</w:t>
      </w:r>
      <w:r w:rsidRPr="00054900">
        <w:t xml:space="preserve"> to deal with the matters that he </w:t>
      </w:r>
      <w:r w:rsidR="00FC7999">
        <w:t xml:space="preserve">was able to tackle </w:t>
      </w:r>
      <w:r w:rsidRPr="00054900">
        <w:t xml:space="preserve">and </w:t>
      </w:r>
      <w:r>
        <w:t xml:space="preserve">to </w:t>
      </w:r>
      <w:r w:rsidRPr="00054900">
        <w:t>report back on those which needed specialist involvement</w:t>
      </w:r>
      <w:r>
        <w:t>.</w:t>
      </w:r>
    </w:p>
    <w:p w:rsidR="00413715" w:rsidRDefault="0006616B" w:rsidP="00413715">
      <w:pPr>
        <w:pStyle w:val="Level10"/>
      </w:pPr>
      <w:r>
        <w:t>Other p</w:t>
      </w:r>
      <w:r w:rsidR="00413715">
        <w:t>lanning consents/applications/refusals</w:t>
      </w:r>
      <w:r w:rsidR="00766F7D">
        <w:t>/withdrawals</w:t>
      </w:r>
    </w:p>
    <w:p w:rsidR="00413715" w:rsidRPr="00413715" w:rsidRDefault="00413715" w:rsidP="00413715">
      <w:pPr>
        <w:pStyle w:val="Level2"/>
        <w:rPr>
          <w:b/>
        </w:rPr>
      </w:pPr>
      <w:r w:rsidRPr="00413715">
        <w:rPr>
          <w:b/>
        </w:rPr>
        <w:t>Consents</w:t>
      </w:r>
    </w:p>
    <w:p w:rsidR="004C291E" w:rsidRPr="00B13DAC" w:rsidRDefault="004C291E" w:rsidP="004C291E">
      <w:pPr>
        <w:pStyle w:val="Body2"/>
        <w:ind w:left="2876" w:hanging="2196"/>
      </w:pPr>
      <w:r>
        <w:t>S/20</w:t>
      </w:r>
      <w:r w:rsidRPr="00B13DAC">
        <w:t xml:space="preserve">16/02076/TCA  </w:t>
      </w:r>
      <w:r>
        <w:tab/>
      </w:r>
      <w:r w:rsidRPr="00B13DAC">
        <w:t xml:space="preserve">T1 &amp; T2 - Willow _ reduce </w:t>
      </w:r>
      <w:r>
        <w:t>to a height of approx 7 metres</w:t>
      </w:r>
      <w:r w:rsidR="00236485">
        <w:t xml:space="preserve"> at </w:t>
      </w:r>
      <w:r w:rsidR="00236485" w:rsidRPr="00B13DAC">
        <w:t>The Plough</w:t>
      </w:r>
      <w:r w:rsidR="00236485">
        <w:t>,</w:t>
      </w:r>
      <w:r w:rsidR="00236485" w:rsidRPr="00B13DAC">
        <w:t xml:space="preserve"> Broad Chalke</w:t>
      </w:r>
      <w:r w:rsidR="00236485">
        <w:t>,</w:t>
      </w:r>
      <w:r w:rsidR="00236485" w:rsidRPr="00B13DAC">
        <w:t xml:space="preserve"> Salisbury</w:t>
      </w:r>
      <w:r w:rsidR="00236485">
        <w:t>,</w:t>
      </w:r>
      <w:r w:rsidR="00236485" w:rsidRPr="00B13DAC">
        <w:t xml:space="preserve"> Wiltshire</w:t>
      </w:r>
      <w:r w:rsidR="00236485">
        <w:t>,</w:t>
      </w:r>
      <w:r w:rsidR="00236485" w:rsidRPr="00B13DAC">
        <w:t xml:space="preserve"> SP5 5HQ</w:t>
      </w:r>
      <w:r>
        <w:t>.</w:t>
      </w:r>
    </w:p>
    <w:p w:rsidR="004C291E" w:rsidRPr="00B13DAC" w:rsidRDefault="004C291E" w:rsidP="004C291E">
      <w:pPr>
        <w:pStyle w:val="Body2"/>
        <w:ind w:left="2876" w:hanging="2196"/>
      </w:pPr>
      <w:r>
        <w:t>S/20</w:t>
      </w:r>
      <w:r w:rsidRPr="00B13DAC">
        <w:t xml:space="preserve">15/12411/LBC  </w:t>
      </w:r>
      <w:r>
        <w:tab/>
      </w:r>
      <w:r w:rsidRPr="00B13DAC">
        <w:t>Proposed conversion of existing ground floor storage area into guest accommodation, including conversion o</w:t>
      </w:r>
      <w:r>
        <w:t>f existing openings to windows</w:t>
      </w:r>
      <w:r w:rsidR="00236485">
        <w:t xml:space="preserve"> at </w:t>
      </w:r>
      <w:r w:rsidR="00236485" w:rsidRPr="00B13DAC">
        <w:t>Manor Farm Barns</w:t>
      </w:r>
      <w:r w:rsidR="00236485">
        <w:t>,</w:t>
      </w:r>
      <w:r w:rsidR="00236485" w:rsidRPr="00B13DAC">
        <w:t xml:space="preserve"> Bury Lane</w:t>
      </w:r>
      <w:r w:rsidR="00236485">
        <w:t>,</w:t>
      </w:r>
      <w:r w:rsidR="00236485" w:rsidRPr="00B13DAC">
        <w:t xml:space="preserve"> Broad</w:t>
      </w:r>
      <w:r w:rsidR="00236485">
        <w:t xml:space="preserve"> C</w:t>
      </w:r>
      <w:r w:rsidR="00236485" w:rsidRPr="00B13DAC">
        <w:t>halke</w:t>
      </w:r>
      <w:r w:rsidR="00236485">
        <w:t>,</w:t>
      </w:r>
      <w:r w:rsidR="00236485" w:rsidRPr="00B13DAC">
        <w:t xml:space="preserve"> SP5 5DW</w:t>
      </w:r>
      <w:r>
        <w:t>.</w:t>
      </w:r>
    </w:p>
    <w:p w:rsidR="004C291E" w:rsidRPr="00B13DAC" w:rsidRDefault="004C291E" w:rsidP="004C291E">
      <w:pPr>
        <w:pStyle w:val="Body2"/>
        <w:ind w:left="2876" w:hanging="2196"/>
      </w:pPr>
      <w:r>
        <w:t>S/20</w:t>
      </w:r>
      <w:r w:rsidRPr="00B13DAC">
        <w:t xml:space="preserve">15/12405/FUL  </w:t>
      </w:r>
      <w:r>
        <w:tab/>
      </w:r>
      <w:r w:rsidRPr="00B13DAC">
        <w:t>Proposed conversion of existing ground floor storage</w:t>
      </w:r>
      <w:r>
        <w:t xml:space="preserve"> area into guest accommodation</w:t>
      </w:r>
      <w:r w:rsidR="00236485">
        <w:t xml:space="preserve"> at </w:t>
      </w:r>
      <w:r w:rsidR="00236485" w:rsidRPr="00B13DAC">
        <w:t>Manor Farm Barns</w:t>
      </w:r>
      <w:r w:rsidR="00236485">
        <w:t>,</w:t>
      </w:r>
      <w:r w:rsidR="00236485" w:rsidRPr="00B13DAC">
        <w:t xml:space="preserve"> Bury Lane</w:t>
      </w:r>
      <w:r w:rsidR="00236485">
        <w:t>,</w:t>
      </w:r>
      <w:r w:rsidR="00236485" w:rsidRPr="00B13DAC">
        <w:t xml:space="preserve"> Broad</w:t>
      </w:r>
      <w:r w:rsidR="00236485">
        <w:t xml:space="preserve"> C</w:t>
      </w:r>
      <w:r w:rsidR="00236485" w:rsidRPr="00B13DAC">
        <w:t>halke</w:t>
      </w:r>
      <w:r w:rsidR="00236485">
        <w:t>,</w:t>
      </w:r>
      <w:r w:rsidR="00236485" w:rsidRPr="00B13DAC">
        <w:t xml:space="preserve"> SP5 5DW</w:t>
      </w:r>
      <w:r>
        <w:t>.</w:t>
      </w:r>
    </w:p>
    <w:p w:rsidR="00766F7D" w:rsidRDefault="00236485" w:rsidP="004C291E">
      <w:pPr>
        <w:pStyle w:val="Body2"/>
        <w:ind w:left="2876" w:hanging="2196"/>
      </w:pPr>
      <w:r>
        <w:t>S/20</w:t>
      </w:r>
      <w:r w:rsidR="004C291E" w:rsidRPr="004C291E">
        <w:t xml:space="preserve">15/10658/FUL  </w:t>
      </w:r>
      <w:r w:rsidR="004C291E">
        <w:tab/>
      </w:r>
      <w:r w:rsidR="004C291E" w:rsidRPr="004C291E">
        <w:t>Proposed raising of roof and ceiling height on south elevation, new conserv</w:t>
      </w:r>
      <w:r w:rsidR="004C291E">
        <w:t>atory, and internal alterations</w:t>
      </w:r>
      <w:r>
        <w:t xml:space="preserve"> at </w:t>
      </w:r>
      <w:r w:rsidRPr="004C291E">
        <w:t>Knighton Mill</w:t>
      </w:r>
      <w:r>
        <w:t>,</w:t>
      </w:r>
      <w:r w:rsidRPr="004C291E">
        <w:t xml:space="preserve"> Knighton Road</w:t>
      </w:r>
      <w:r>
        <w:t>,</w:t>
      </w:r>
      <w:r w:rsidRPr="004C291E">
        <w:t xml:space="preserve"> Broad Chalke</w:t>
      </w:r>
      <w:r>
        <w:t>,</w:t>
      </w:r>
      <w:r w:rsidRPr="004C291E">
        <w:t xml:space="preserve"> SP5 5DX</w:t>
      </w:r>
      <w:r>
        <w:t>.</w:t>
      </w:r>
    </w:p>
    <w:p w:rsidR="00413715" w:rsidRPr="00413715" w:rsidRDefault="00413715" w:rsidP="00413715">
      <w:pPr>
        <w:pStyle w:val="Level2"/>
        <w:rPr>
          <w:b/>
        </w:rPr>
      </w:pPr>
      <w:r w:rsidRPr="00413715">
        <w:rPr>
          <w:b/>
        </w:rPr>
        <w:t>Applications</w:t>
      </w:r>
    </w:p>
    <w:p w:rsidR="00E03FF5" w:rsidRDefault="00E03FF5" w:rsidP="00413715">
      <w:pPr>
        <w:pStyle w:val="Body2"/>
        <w:ind w:left="2876" w:hanging="2196"/>
      </w:pPr>
      <w:r>
        <w:t>S/2016/02900/TCA</w:t>
      </w:r>
      <w:r w:rsidR="004C291E">
        <w:tab/>
        <w:t>Sycamore – Dismantle and Fell at Brook House, South Street, Broad Chalke, Salisbury, SP5 5DN.</w:t>
      </w:r>
    </w:p>
    <w:p w:rsidR="004C291E" w:rsidRDefault="004C291E" w:rsidP="00413715">
      <w:pPr>
        <w:pStyle w:val="Body2"/>
        <w:ind w:left="2876" w:hanging="2196"/>
      </w:pPr>
      <w:r>
        <w:t>S/2016/02673/TCA</w:t>
      </w:r>
      <w:r>
        <w:tab/>
        <w:t xml:space="preserve">Cherry Laurel – Fell at Northover House, South </w:t>
      </w:r>
      <w:r w:rsidR="00B6608B">
        <w:t>Street, Broad Chalke, Salisbury,</w:t>
      </w:r>
      <w:r>
        <w:t xml:space="preserve"> SP5 5DH.</w:t>
      </w:r>
    </w:p>
    <w:p w:rsidR="00413715" w:rsidRDefault="00413715" w:rsidP="00413715">
      <w:pPr>
        <w:pStyle w:val="Body2"/>
      </w:pPr>
      <w:r>
        <w:t xml:space="preserve">There were no objections to </w:t>
      </w:r>
      <w:r w:rsidR="00E03FF5">
        <w:t>either of these applications</w:t>
      </w:r>
      <w:r>
        <w:t>.</w:t>
      </w:r>
      <w:r>
        <w:tab/>
      </w:r>
    </w:p>
    <w:p w:rsidR="00413715" w:rsidRPr="00413715" w:rsidRDefault="00413715" w:rsidP="00413715">
      <w:pPr>
        <w:pStyle w:val="Level2"/>
        <w:rPr>
          <w:b/>
        </w:rPr>
      </w:pPr>
      <w:r w:rsidRPr="00413715">
        <w:rPr>
          <w:b/>
        </w:rPr>
        <w:t>Refusals</w:t>
      </w:r>
    </w:p>
    <w:p w:rsidR="00413715" w:rsidRDefault="00413715" w:rsidP="00413715">
      <w:pPr>
        <w:pStyle w:val="Body2"/>
      </w:pPr>
      <w:r>
        <w:t>There were none.</w:t>
      </w:r>
    </w:p>
    <w:p w:rsidR="00C6574E" w:rsidRPr="00413715" w:rsidRDefault="00C6574E" w:rsidP="00C6574E">
      <w:pPr>
        <w:pStyle w:val="Level2"/>
        <w:rPr>
          <w:b/>
        </w:rPr>
      </w:pPr>
      <w:r>
        <w:rPr>
          <w:b/>
        </w:rPr>
        <w:lastRenderedPageBreak/>
        <w:t>Withdrawals</w:t>
      </w:r>
    </w:p>
    <w:p w:rsidR="00C6574E" w:rsidRDefault="00C6574E" w:rsidP="00C6574E">
      <w:pPr>
        <w:pStyle w:val="Body2"/>
      </w:pPr>
      <w:r>
        <w:t>There were none.</w:t>
      </w:r>
    </w:p>
    <w:p w:rsidR="00413715" w:rsidRDefault="00413715" w:rsidP="00AA1212">
      <w:pPr>
        <w:pStyle w:val="Level10"/>
      </w:pPr>
      <w:r>
        <w:t>Any other business</w:t>
      </w:r>
    </w:p>
    <w:p w:rsidR="00AB2EAB" w:rsidRDefault="003725EC" w:rsidP="00AA1212">
      <w:pPr>
        <w:pStyle w:val="Level2"/>
      </w:pPr>
      <w:r>
        <w:t xml:space="preserve">Mr R Hitchings asked about the empty house owned by Mr Gilbert.  The </w:t>
      </w:r>
      <w:r w:rsidR="00B6608B">
        <w:t>Cl</w:t>
      </w:r>
      <w:r w:rsidR="00C6574E">
        <w:t>e</w:t>
      </w:r>
      <w:r w:rsidR="00B6608B">
        <w:t>rk</w:t>
      </w:r>
      <w:r>
        <w:t xml:space="preserve"> said that he had not had a response to his letter and will take the matter up again. </w:t>
      </w:r>
    </w:p>
    <w:p w:rsidR="003725EC" w:rsidRDefault="003725EC" w:rsidP="00AA1212">
      <w:pPr>
        <w:pStyle w:val="Level2"/>
      </w:pPr>
      <w:r>
        <w:t xml:space="preserve">There was then </w:t>
      </w:r>
      <w:r w:rsidR="00C6574E">
        <w:t xml:space="preserve">a </w:t>
      </w:r>
      <w:r>
        <w:t xml:space="preserve">general discussion about the triangle of land at </w:t>
      </w:r>
      <w:r w:rsidR="00C443D2">
        <w:t>T</w:t>
      </w:r>
      <w:r>
        <w:t xml:space="preserve">he Willows and after further discussion it was agreed that this could be raised at the </w:t>
      </w:r>
      <w:r w:rsidR="00C443D2">
        <w:t>A</w:t>
      </w:r>
      <w:r>
        <w:t xml:space="preserve">nnual </w:t>
      </w:r>
      <w:r w:rsidR="00C443D2">
        <w:t>Parish M</w:t>
      </w:r>
      <w:r>
        <w:t>eeting, which will now take place on Wednesday 8 June</w:t>
      </w:r>
      <w:r w:rsidR="00C6574E">
        <w:t xml:space="preserve"> 2016</w:t>
      </w:r>
      <w:r>
        <w:t xml:space="preserve">, not in May as originally intended.  </w:t>
      </w:r>
    </w:p>
    <w:p w:rsidR="003725EC" w:rsidRDefault="003725EC" w:rsidP="00AA1212">
      <w:pPr>
        <w:pStyle w:val="Level2"/>
      </w:pPr>
      <w:r>
        <w:t xml:space="preserve">The </w:t>
      </w:r>
      <w:r w:rsidR="00B6608B">
        <w:t>Cl</w:t>
      </w:r>
      <w:r w:rsidR="00C6574E">
        <w:t>e</w:t>
      </w:r>
      <w:r w:rsidR="00B6608B">
        <w:t>rk</w:t>
      </w:r>
      <w:r>
        <w:t xml:space="preserve"> mentioned the </w:t>
      </w:r>
      <w:r w:rsidR="00C443D2">
        <w:t>fact that the bus shelter near T</w:t>
      </w:r>
      <w:r>
        <w:t>he Willows was in a very poor condition.  It was agreed that Mr Fry would inspect it and report back.</w:t>
      </w:r>
    </w:p>
    <w:p w:rsidR="003725EC" w:rsidRDefault="003725EC" w:rsidP="00AA1212">
      <w:pPr>
        <w:pStyle w:val="Level2"/>
      </w:pPr>
      <w:r>
        <w:t>Mr Dutson referred to video cameras and towers at Gurston Manor and queried whether these were such</w:t>
      </w:r>
      <w:r w:rsidR="00C443D2">
        <w:t xml:space="preserve"> a</w:t>
      </w:r>
      <w:r>
        <w:t xml:space="preserve"> substantial nature that planning permission should be obtained for them?</w:t>
      </w:r>
    </w:p>
    <w:p w:rsidR="003725EC" w:rsidRDefault="003725EC" w:rsidP="00AA1212">
      <w:pPr>
        <w:pStyle w:val="Level2"/>
      </w:pPr>
      <w:r>
        <w:t>Street party</w:t>
      </w:r>
      <w:r w:rsidR="00C443D2">
        <w:t xml:space="preserve"> -</w:t>
      </w:r>
      <w:r>
        <w:t xml:space="preserve"> it was reported </w:t>
      </w:r>
      <w:r w:rsidR="00C443D2">
        <w:t>that it was proposed to have a t</w:t>
      </w:r>
      <w:r>
        <w:t xml:space="preserve">ea </w:t>
      </w:r>
      <w:r w:rsidR="00C443D2">
        <w:t>p</w:t>
      </w:r>
      <w:r>
        <w:t>arty on the 12 June</w:t>
      </w:r>
      <w:r w:rsidR="00C6574E">
        <w:t xml:space="preserve"> 2016</w:t>
      </w:r>
      <w:r>
        <w:t xml:space="preserve"> and plans were well under way for it. </w:t>
      </w:r>
    </w:p>
    <w:p w:rsidR="003725EC" w:rsidRDefault="003725EC" w:rsidP="00AA1212">
      <w:pPr>
        <w:pStyle w:val="Level2"/>
      </w:pPr>
      <w:r>
        <w:t xml:space="preserve">Mr Gilbert asked about the problem with the tree roots on the path to the west of the Parish </w:t>
      </w:r>
      <w:r w:rsidR="00C443D2">
        <w:t>C</w:t>
      </w:r>
      <w:r>
        <w:t xml:space="preserve">hurch.  It was agreed that </w:t>
      </w:r>
      <w:r w:rsidR="00FC7999">
        <w:t xml:space="preserve">as </w:t>
      </w:r>
      <w:r>
        <w:t>it seemed impossible to obtain any help on this from Wiltshire Council or their contractors, the Parish Council should deal with it themselves by chiselling up the roots and re-tarmacking them.  Mr R Hitchings will talk to a possible contractor for this work.</w:t>
      </w:r>
    </w:p>
    <w:p w:rsidR="003725EC" w:rsidRDefault="003725EC" w:rsidP="00AA1212">
      <w:pPr>
        <w:pStyle w:val="Level2"/>
      </w:pPr>
      <w:r>
        <w:t xml:space="preserve">The </w:t>
      </w:r>
      <w:r w:rsidR="00B6608B">
        <w:t>Cl</w:t>
      </w:r>
      <w:r w:rsidR="00FC7999">
        <w:t>e</w:t>
      </w:r>
      <w:r w:rsidR="00B6608B">
        <w:t>rk</w:t>
      </w:r>
      <w:r>
        <w:t xml:space="preserve"> reported on the 8 May </w:t>
      </w:r>
      <w:r w:rsidR="00C6574E">
        <w:t xml:space="preserve">2016 </w:t>
      </w:r>
      <w:r>
        <w:t xml:space="preserve">cycling event which will take place in the </w:t>
      </w:r>
      <w:r w:rsidR="00FC7999">
        <w:t xml:space="preserve">Chalke Valley and will run through the </w:t>
      </w:r>
      <w:r>
        <w:t xml:space="preserve">village. </w:t>
      </w:r>
    </w:p>
    <w:p w:rsidR="003725EC" w:rsidRDefault="003725EC" w:rsidP="00AA1212">
      <w:pPr>
        <w:pStyle w:val="Level2"/>
      </w:pPr>
      <w:r>
        <w:t>Defibrillator</w:t>
      </w:r>
      <w:r w:rsidR="00C443D2">
        <w:t xml:space="preserve"> -</w:t>
      </w:r>
      <w:r>
        <w:t xml:space="preserve"> it was agreed that this matter should be pursued and it was noted that there were def</w:t>
      </w:r>
      <w:r w:rsidR="00C443D2">
        <w:t>i</w:t>
      </w:r>
      <w:r>
        <w:t>b</w:t>
      </w:r>
      <w:r w:rsidR="00C443D2">
        <w:t>ril</w:t>
      </w:r>
      <w:r>
        <w:t xml:space="preserve">lators at Coombe Bissett and in the Berwick St John Village Hall which could be inspected. </w:t>
      </w:r>
    </w:p>
    <w:p w:rsidR="003725EC" w:rsidRDefault="00C443D2" w:rsidP="00AA1212">
      <w:pPr>
        <w:pStyle w:val="Level2"/>
      </w:pPr>
      <w:r>
        <w:t>Annual P</w:t>
      </w:r>
      <w:r w:rsidR="003725EC">
        <w:t xml:space="preserve">arish </w:t>
      </w:r>
      <w:r>
        <w:t>M</w:t>
      </w:r>
      <w:r w:rsidR="003725EC">
        <w:t>eeting</w:t>
      </w:r>
      <w:r>
        <w:t xml:space="preserve"> -</w:t>
      </w:r>
      <w:r w:rsidR="003725EC">
        <w:t xml:space="preserve"> it was agreed to ask</w:t>
      </w:r>
      <w:r w:rsidR="00FC7999">
        <w:t xml:space="preserve"> Will </w:t>
      </w:r>
      <w:r w:rsidR="003725EC">
        <w:t>Hillary and Nigel Tinkler to attend the meeting.</w:t>
      </w:r>
      <w:r w:rsidR="001564BC">
        <w:t xml:space="preserve"> It will be held on Wednesday 8</w:t>
      </w:r>
      <w:r w:rsidR="001564BC" w:rsidRPr="001564BC">
        <w:rPr>
          <w:vertAlign w:val="superscript"/>
        </w:rPr>
        <w:t>th</w:t>
      </w:r>
      <w:r w:rsidR="001564BC">
        <w:t xml:space="preserve"> June 2016.</w:t>
      </w:r>
    </w:p>
    <w:p w:rsidR="00AB2EAB" w:rsidRDefault="00AB2EAB" w:rsidP="00AB2EAB">
      <w:pPr>
        <w:pStyle w:val="Level10"/>
      </w:pPr>
      <w:r>
        <w:t>Cheques</w:t>
      </w:r>
    </w:p>
    <w:p w:rsidR="00AB2EAB" w:rsidRDefault="003725EC" w:rsidP="00AB2EAB">
      <w:pPr>
        <w:pStyle w:val="Level2"/>
      </w:pPr>
      <w:r>
        <w:t>Broad</w:t>
      </w:r>
      <w:r w:rsidR="00FC7999">
        <w:t xml:space="preserve"> C</w:t>
      </w:r>
      <w:r>
        <w:t>halke Village Hall - £144</w:t>
      </w:r>
      <w:r w:rsidR="00236485">
        <w:t>.</w:t>
      </w:r>
    </w:p>
    <w:p w:rsidR="003725EC" w:rsidRDefault="003725EC" w:rsidP="00AB2EAB">
      <w:pPr>
        <w:pStyle w:val="Level2"/>
      </w:pPr>
      <w:r>
        <w:t>Weebly website annual fee payable to S</w:t>
      </w:r>
      <w:r w:rsidR="00236485">
        <w:t xml:space="preserve"> </w:t>
      </w:r>
      <w:r>
        <w:t xml:space="preserve">C Whitmore, who paid by credit card </w:t>
      </w:r>
      <w:r w:rsidR="00FC7999">
        <w:t xml:space="preserve">- </w:t>
      </w:r>
      <w:r>
        <w:t>£35 (US $50.</w:t>
      </w:r>
      <w:r w:rsidR="00FC7999">
        <w:t>00</w:t>
      </w:r>
      <w:r>
        <w:t>).</w:t>
      </w:r>
    </w:p>
    <w:p w:rsidR="00AA1212" w:rsidRPr="00AA1212" w:rsidRDefault="00AA1212" w:rsidP="00AA1212"/>
    <w:p w:rsidR="00571499" w:rsidRPr="00FA2C1A" w:rsidRDefault="00413715" w:rsidP="00AA1212">
      <w:pPr>
        <w:pStyle w:val="Body1"/>
      </w:pPr>
      <w:r>
        <w:t>There being no further business the meeting ended.</w:t>
      </w:r>
    </w:p>
    <w:sectPr w:rsidR="00571499" w:rsidRPr="00FA2C1A" w:rsidSect="004A27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797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12" w:rsidRDefault="00AA1212" w:rsidP="00AA1212">
      <w:r>
        <w:separator/>
      </w:r>
    </w:p>
  </w:endnote>
  <w:endnote w:type="continuationSeparator" w:id="0">
    <w:p w:rsidR="00AA1212" w:rsidRDefault="00AA1212" w:rsidP="00AA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31" w:rsidRDefault="009044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97" w:rsidRPr="00C74AD7" w:rsidRDefault="004A2797" w:rsidP="002B5551">
    <w:pPr>
      <w:pStyle w:val="Footer"/>
      <w:jc w:val="center"/>
      <w:rPr>
        <w:sz w:val="16"/>
        <w:szCs w:val="16"/>
      </w:rPr>
    </w:pPr>
    <w:r w:rsidRPr="00C74AD7">
      <w:rPr>
        <w:rStyle w:val="PageNumber"/>
        <w:sz w:val="16"/>
        <w:szCs w:val="16"/>
      </w:rPr>
      <w:fldChar w:fldCharType="begin"/>
    </w:r>
    <w:r w:rsidRPr="00C74AD7">
      <w:rPr>
        <w:rStyle w:val="PageNumber"/>
        <w:sz w:val="16"/>
        <w:szCs w:val="16"/>
      </w:rPr>
      <w:instrText xml:space="preserve"> PAGE </w:instrText>
    </w:r>
    <w:r w:rsidRPr="00C74AD7">
      <w:rPr>
        <w:rStyle w:val="PageNumber"/>
        <w:sz w:val="16"/>
        <w:szCs w:val="16"/>
      </w:rPr>
      <w:fldChar w:fldCharType="separate"/>
    </w:r>
    <w:r w:rsidR="00B30A94">
      <w:rPr>
        <w:rStyle w:val="PageNumber"/>
        <w:noProof/>
        <w:sz w:val="16"/>
        <w:szCs w:val="16"/>
      </w:rPr>
      <w:t>3</w:t>
    </w:r>
    <w:r w:rsidRPr="00C74AD7">
      <w:rPr>
        <w:rStyle w:val="PageNumber"/>
        <w:sz w:val="16"/>
        <w:szCs w:val="16"/>
      </w:rPr>
      <w:fldChar w:fldCharType="end"/>
    </w:r>
  </w:p>
  <w:p w:rsidR="004A2797" w:rsidRPr="00C74AD7" w:rsidRDefault="004A2797" w:rsidP="00EE2A33">
    <w:pPr>
      <w:pStyle w:val="Footer"/>
      <w:jc w:val="right"/>
      <w:rPr>
        <w:sz w:val="16"/>
        <w:szCs w:val="16"/>
      </w:rPr>
    </w:pPr>
    <w:r w:rsidRPr="00C74AD7">
      <w:rPr>
        <w:sz w:val="16"/>
        <w:szCs w:val="16"/>
      </w:rPr>
      <w:fldChar w:fldCharType="begin"/>
    </w:r>
    <w:r w:rsidRPr="00C74AD7">
      <w:rPr>
        <w:sz w:val="16"/>
        <w:szCs w:val="16"/>
      </w:rPr>
      <w:instrText xml:space="preserve"> DOCPROPERTY  iManFooter  \* MERGEFORMAT </w:instrText>
    </w:r>
    <w:r w:rsidRPr="00C74AD7">
      <w:rPr>
        <w:sz w:val="16"/>
        <w:szCs w:val="16"/>
      </w:rPr>
      <w:fldChar w:fldCharType="separate"/>
    </w:r>
    <w:r w:rsidR="00B30A94" w:rsidRPr="00B30A94">
      <w:rPr>
        <w:b/>
        <w:bCs/>
        <w:sz w:val="16"/>
        <w:szCs w:val="16"/>
        <w:lang w:val="en-US"/>
      </w:rPr>
      <w:t>6707069.2</w:t>
    </w:r>
    <w:r w:rsidRPr="00C74AD7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31" w:rsidRDefault="00904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12" w:rsidRDefault="00AA1212" w:rsidP="00AA1212">
      <w:r>
        <w:separator/>
      </w:r>
    </w:p>
  </w:footnote>
  <w:footnote w:type="continuationSeparator" w:id="0">
    <w:p w:rsidR="00AA1212" w:rsidRDefault="00AA1212" w:rsidP="00AA1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31" w:rsidRDefault="009044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31" w:rsidRDefault="009044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31" w:rsidRDefault="009044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42C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586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84B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B00E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27241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5A62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>
    <w:nsid w:val="02940448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8">
    <w:nsid w:val="062C7F25"/>
    <w:multiLevelType w:val="hybridMultilevel"/>
    <w:tmpl w:val="0F164240"/>
    <w:lvl w:ilvl="0" w:tplc="DC54324C">
      <w:start w:val="1"/>
      <w:numFmt w:val="bullet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9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11">
    <w:nsid w:val="0D924B87"/>
    <w:multiLevelType w:val="multilevel"/>
    <w:tmpl w:val="54F6C54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0153300"/>
    <w:multiLevelType w:val="hybridMultilevel"/>
    <w:tmpl w:val="11845296"/>
    <w:lvl w:ilvl="0" w:tplc="65BA1DBE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14">
    <w:nsid w:val="13C77961"/>
    <w:multiLevelType w:val="multilevel"/>
    <w:tmpl w:val="0D946748"/>
    <w:lvl w:ilvl="0">
      <w:start w:val="1"/>
      <w:numFmt w:val="decimal"/>
      <w:lvlText w:val="%1"/>
      <w:lvlJc w:val="left"/>
      <w:pPr>
        <w:tabs>
          <w:tab w:val="num" w:pos="850"/>
        </w:tabs>
        <w:ind w:left="850" w:hanging="850"/>
      </w:pPr>
      <w:rPr>
        <w:rFonts w:hint="default"/>
        <w:caps w:val="0"/>
        <w:strike w:val="0"/>
        <w:dstrike w:val="0"/>
        <w:vanish w:val="0"/>
        <w:color w:val="auto"/>
        <w:u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5102"/>
        </w:tabs>
        <w:ind w:left="510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6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17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8">
    <w:nsid w:val="2BA816B7"/>
    <w:multiLevelType w:val="multilevel"/>
    <w:tmpl w:val="C3C29BD0"/>
    <w:lvl w:ilvl="0">
      <w:start w:val="1"/>
      <w:numFmt w:val="none"/>
      <w:pStyle w:val="LetterBody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2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21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22">
    <w:nsid w:val="344736D9"/>
    <w:multiLevelType w:val="multilevel"/>
    <w:tmpl w:val="470C13B6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4">
    <w:nsid w:val="36E3743B"/>
    <w:multiLevelType w:val="singleLevel"/>
    <w:tmpl w:val="FE302F92"/>
    <w:lvl w:ilvl="0">
      <w:start w:val="1"/>
      <w:numFmt w:val="decimal"/>
      <w:lvlText w:val="Schedule 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25">
    <w:nsid w:val="38B3631D"/>
    <w:multiLevelType w:val="hybridMultilevel"/>
    <w:tmpl w:val="51F20C0E"/>
    <w:lvl w:ilvl="0" w:tplc="A3DCDD22">
      <w:start w:val="1"/>
      <w:numFmt w:val="upperLetter"/>
      <w:lvlText w:val="Annex %1.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8E00F4C"/>
    <w:multiLevelType w:val="multilevel"/>
    <w:tmpl w:val="4B68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/>
        <w:smallCap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351E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2">
    <w:nsid w:val="5C282B65"/>
    <w:multiLevelType w:val="hybridMultilevel"/>
    <w:tmpl w:val="F62817FC"/>
    <w:lvl w:ilvl="0" w:tplc="3760DB7A">
      <w:start w:val="1"/>
      <w:numFmt w:val="decimal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F476AD"/>
    <w:multiLevelType w:val="multilevel"/>
    <w:tmpl w:val="4FAC01D8"/>
    <w:lvl w:ilvl="0">
      <w:start w:val="1"/>
      <w:numFmt w:val="decimal"/>
      <w:pStyle w:val="Level1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4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35">
    <w:nsid w:val="70B933A9"/>
    <w:multiLevelType w:val="multilevel"/>
    <w:tmpl w:val="F17EFAB6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ordinal"/>
      <w:lvlText w:val="%7"/>
      <w:lvlJc w:val="left"/>
      <w:pPr>
        <w:tabs>
          <w:tab w:val="num" w:pos="720"/>
        </w:tabs>
        <w:ind w:left="720" w:hanging="720"/>
      </w:pPr>
      <w:rPr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ordinal"/>
      <w:lvlText w:val="%8"/>
      <w:lvlJc w:val="left"/>
      <w:pPr>
        <w:tabs>
          <w:tab w:val="num" w:pos="720"/>
        </w:tabs>
        <w:ind w:left="720" w:hanging="720"/>
      </w:pPr>
      <w:rPr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ordinal"/>
      <w:lvlText w:val="%9"/>
      <w:lvlJc w:val="left"/>
      <w:pPr>
        <w:tabs>
          <w:tab w:val="num" w:pos="720"/>
        </w:tabs>
        <w:ind w:left="720" w:hanging="720"/>
      </w:pPr>
      <w:rPr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75BD12E5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38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36"/>
  </w:num>
  <w:num w:numId="4">
    <w:abstractNumId w:val="38"/>
  </w:num>
  <w:num w:numId="5">
    <w:abstractNumId w:val="19"/>
  </w:num>
  <w:num w:numId="6">
    <w:abstractNumId w:val="29"/>
  </w:num>
  <w:num w:numId="7">
    <w:abstractNumId w:val="26"/>
  </w:num>
  <w:num w:numId="8">
    <w:abstractNumId w:val="34"/>
  </w:num>
  <w:num w:numId="9">
    <w:abstractNumId w:val="27"/>
  </w:num>
  <w:num w:numId="10">
    <w:abstractNumId w:val="8"/>
  </w:num>
  <w:num w:numId="11">
    <w:abstractNumId w:val="21"/>
  </w:num>
  <w:num w:numId="12">
    <w:abstractNumId w:val="15"/>
  </w:num>
  <w:num w:numId="13">
    <w:abstractNumId w:val="17"/>
  </w:num>
  <w:num w:numId="14">
    <w:abstractNumId w:val="31"/>
  </w:num>
  <w:num w:numId="15">
    <w:abstractNumId w:val="33"/>
  </w:num>
  <w:num w:numId="16">
    <w:abstractNumId w:val="13"/>
  </w:num>
  <w:num w:numId="17">
    <w:abstractNumId w:val="9"/>
  </w:num>
  <w:num w:numId="18">
    <w:abstractNumId w:val="23"/>
  </w:num>
  <w:num w:numId="19">
    <w:abstractNumId w:val="16"/>
  </w:num>
  <w:num w:numId="20">
    <w:abstractNumId w:val="10"/>
  </w:num>
  <w:num w:numId="21">
    <w:abstractNumId w:val="20"/>
  </w:num>
  <w:num w:numId="22">
    <w:abstractNumId w:val="28"/>
  </w:num>
  <w:num w:numId="23">
    <w:abstractNumId w:val="35"/>
  </w:num>
  <w:num w:numId="24">
    <w:abstractNumId w:val="24"/>
  </w:num>
  <w:num w:numId="25">
    <w:abstractNumId w:val="14"/>
  </w:num>
  <w:num w:numId="26">
    <w:abstractNumId w:val="7"/>
  </w:num>
  <w:num w:numId="27">
    <w:abstractNumId w:val="37"/>
  </w:num>
  <w:num w:numId="28">
    <w:abstractNumId w:val="22"/>
  </w:num>
  <w:num w:numId="29">
    <w:abstractNumId w:val="25"/>
  </w:num>
  <w:num w:numId="30">
    <w:abstractNumId w:val="11"/>
  </w:num>
  <w:num w:numId="31">
    <w:abstractNumId w:val="32"/>
  </w:num>
  <w:num w:numId="32">
    <w:abstractNumId w:val="12"/>
  </w:num>
  <w:num w:numId="3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linkStyle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15"/>
    <w:rsid w:val="000332C9"/>
    <w:rsid w:val="00034979"/>
    <w:rsid w:val="00046D17"/>
    <w:rsid w:val="00060738"/>
    <w:rsid w:val="0006616B"/>
    <w:rsid w:val="00087FB1"/>
    <w:rsid w:val="00097481"/>
    <w:rsid w:val="000D73A7"/>
    <w:rsid w:val="000E69D8"/>
    <w:rsid w:val="000F6083"/>
    <w:rsid w:val="00104084"/>
    <w:rsid w:val="00104753"/>
    <w:rsid w:val="00112291"/>
    <w:rsid w:val="001131FD"/>
    <w:rsid w:val="00136FCF"/>
    <w:rsid w:val="00151AD0"/>
    <w:rsid w:val="001564BC"/>
    <w:rsid w:val="00162693"/>
    <w:rsid w:val="00163893"/>
    <w:rsid w:val="00186C5D"/>
    <w:rsid w:val="001878C5"/>
    <w:rsid w:val="00195294"/>
    <w:rsid w:val="001A5A6E"/>
    <w:rsid w:val="001B428A"/>
    <w:rsid w:val="001C5E8E"/>
    <w:rsid w:val="001D141A"/>
    <w:rsid w:val="001D6896"/>
    <w:rsid w:val="001F2CDB"/>
    <w:rsid w:val="00232260"/>
    <w:rsid w:val="00236485"/>
    <w:rsid w:val="00241969"/>
    <w:rsid w:val="00286A78"/>
    <w:rsid w:val="002A5C05"/>
    <w:rsid w:val="002A70DC"/>
    <w:rsid w:val="002B5A25"/>
    <w:rsid w:val="002C12DA"/>
    <w:rsid w:val="002C66C7"/>
    <w:rsid w:val="003207EF"/>
    <w:rsid w:val="00325A2F"/>
    <w:rsid w:val="00354874"/>
    <w:rsid w:val="003725EC"/>
    <w:rsid w:val="0037784D"/>
    <w:rsid w:val="003A04F5"/>
    <w:rsid w:val="003C2E4E"/>
    <w:rsid w:val="003E6AD7"/>
    <w:rsid w:val="003F21C9"/>
    <w:rsid w:val="00413715"/>
    <w:rsid w:val="00436DBB"/>
    <w:rsid w:val="0043703D"/>
    <w:rsid w:val="004404F5"/>
    <w:rsid w:val="00444D96"/>
    <w:rsid w:val="00466AFA"/>
    <w:rsid w:val="00487367"/>
    <w:rsid w:val="00495EF9"/>
    <w:rsid w:val="004A2797"/>
    <w:rsid w:val="004A3423"/>
    <w:rsid w:val="004B5165"/>
    <w:rsid w:val="004C291E"/>
    <w:rsid w:val="004C6B90"/>
    <w:rsid w:val="004E0575"/>
    <w:rsid w:val="004E7A19"/>
    <w:rsid w:val="00503682"/>
    <w:rsid w:val="00531762"/>
    <w:rsid w:val="00536A41"/>
    <w:rsid w:val="00560A29"/>
    <w:rsid w:val="00571499"/>
    <w:rsid w:val="00581043"/>
    <w:rsid w:val="005C5B52"/>
    <w:rsid w:val="005E31EA"/>
    <w:rsid w:val="0060647C"/>
    <w:rsid w:val="006100B9"/>
    <w:rsid w:val="00616AB1"/>
    <w:rsid w:val="0065218E"/>
    <w:rsid w:val="006562EA"/>
    <w:rsid w:val="00674ECA"/>
    <w:rsid w:val="00692CE1"/>
    <w:rsid w:val="00694B0E"/>
    <w:rsid w:val="006B121B"/>
    <w:rsid w:val="006C0CC3"/>
    <w:rsid w:val="006C3A8B"/>
    <w:rsid w:val="006C6F81"/>
    <w:rsid w:val="006F08E2"/>
    <w:rsid w:val="006F292C"/>
    <w:rsid w:val="0071661A"/>
    <w:rsid w:val="007224D7"/>
    <w:rsid w:val="00754F67"/>
    <w:rsid w:val="00766F7D"/>
    <w:rsid w:val="0078742E"/>
    <w:rsid w:val="00796D5F"/>
    <w:rsid w:val="007C6E5B"/>
    <w:rsid w:val="007D1939"/>
    <w:rsid w:val="007F1C72"/>
    <w:rsid w:val="007F6292"/>
    <w:rsid w:val="00807E04"/>
    <w:rsid w:val="00855B86"/>
    <w:rsid w:val="00860AE0"/>
    <w:rsid w:val="008B4B44"/>
    <w:rsid w:val="008B63A1"/>
    <w:rsid w:val="008C1CE3"/>
    <w:rsid w:val="008D4831"/>
    <w:rsid w:val="008F0482"/>
    <w:rsid w:val="00904431"/>
    <w:rsid w:val="00906366"/>
    <w:rsid w:val="00944B65"/>
    <w:rsid w:val="00946C7F"/>
    <w:rsid w:val="009507BD"/>
    <w:rsid w:val="009E7657"/>
    <w:rsid w:val="009F6753"/>
    <w:rsid w:val="009F7065"/>
    <w:rsid w:val="00A44EF9"/>
    <w:rsid w:val="00A76680"/>
    <w:rsid w:val="00A80A38"/>
    <w:rsid w:val="00AA1212"/>
    <w:rsid w:val="00AA3F37"/>
    <w:rsid w:val="00AB2EAB"/>
    <w:rsid w:val="00AC136B"/>
    <w:rsid w:val="00AC4E6A"/>
    <w:rsid w:val="00AC727A"/>
    <w:rsid w:val="00AD56AF"/>
    <w:rsid w:val="00B14F14"/>
    <w:rsid w:val="00B21CF8"/>
    <w:rsid w:val="00B30A94"/>
    <w:rsid w:val="00B6608B"/>
    <w:rsid w:val="00B80C9A"/>
    <w:rsid w:val="00B97C03"/>
    <w:rsid w:val="00BE3718"/>
    <w:rsid w:val="00BE57AF"/>
    <w:rsid w:val="00C314D3"/>
    <w:rsid w:val="00C443D2"/>
    <w:rsid w:val="00C51AC4"/>
    <w:rsid w:val="00C6163B"/>
    <w:rsid w:val="00C6574E"/>
    <w:rsid w:val="00C749B1"/>
    <w:rsid w:val="00C75F3F"/>
    <w:rsid w:val="00C92DC0"/>
    <w:rsid w:val="00CA0994"/>
    <w:rsid w:val="00CA0AC0"/>
    <w:rsid w:val="00CA47D0"/>
    <w:rsid w:val="00CA69E0"/>
    <w:rsid w:val="00CC2B19"/>
    <w:rsid w:val="00CD2B10"/>
    <w:rsid w:val="00D3609E"/>
    <w:rsid w:val="00D445AE"/>
    <w:rsid w:val="00D52698"/>
    <w:rsid w:val="00D7703E"/>
    <w:rsid w:val="00D82C63"/>
    <w:rsid w:val="00DB60C2"/>
    <w:rsid w:val="00DC12F1"/>
    <w:rsid w:val="00DD7AC0"/>
    <w:rsid w:val="00DE028C"/>
    <w:rsid w:val="00DE14B7"/>
    <w:rsid w:val="00E03FF5"/>
    <w:rsid w:val="00E05339"/>
    <w:rsid w:val="00E213F8"/>
    <w:rsid w:val="00E30831"/>
    <w:rsid w:val="00E708A5"/>
    <w:rsid w:val="00E80615"/>
    <w:rsid w:val="00EC18D7"/>
    <w:rsid w:val="00ED3C0A"/>
    <w:rsid w:val="00F00A11"/>
    <w:rsid w:val="00F025D1"/>
    <w:rsid w:val="00F07F06"/>
    <w:rsid w:val="00F52833"/>
    <w:rsid w:val="00F55005"/>
    <w:rsid w:val="00F70310"/>
    <w:rsid w:val="00F824D9"/>
    <w:rsid w:val="00F84820"/>
    <w:rsid w:val="00FA2C1A"/>
    <w:rsid w:val="00FA6AAF"/>
    <w:rsid w:val="00FB4006"/>
    <w:rsid w:val="00FC7999"/>
    <w:rsid w:val="00FD0A20"/>
    <w:rsid w:val="00FD1BF8"/>
    <w:rsid w:val="00FD4F75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99"/>
    <w:unhideWhenUsed/>
    <w:qFormat/>
    <w:rsid w:val="00B30A94"/>
  </w:style>
  <w:style w:type="paragraph" w:styleId="Heading1">
    <w:name w:val="heading 1"/>
    <w:basedOn w:val="Normal"/>
    <w:link w:val="Heading1Char"/>
    <w:uiPriority w:val="99"/>
    <w:unhideWhenUsed/>
    <w:qFormat/>
    <w:rsid w:val="00B30A94"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uiPriority w:val="99"/>
    <w:unhideWhenUsed/>
    <w:qFormat/>
    <w:rsid w:val="00B30A94"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uiPriority w:val="99"/>
    <w:unhideWhenUsed/>
    <w:qFormat/>
    <w:rsid w:val="00B30A94"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uiPriority w:val="99"/>
    <w:unhideWhenUsed/>
    <w:qFormat/>
    <w:rsid w:val="00B30A94"/>
    <w:pPr>
      <w:keepNext/>
      <w:keepLines/>
      <w:numPr>
        <w:ilvl w:val="3"/>
        <w:numId w:val="27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uiPriority w:val="99"/>
    <w:unhideWhenUsed/>
    <w:qFormat/>
    <w:rsid w:val="00B30A94"/>
    <w:pPr>
      <w:keepNext/>
      <w:keepLines/>
      <w:numPr>
        <w:ilvl w:val="4"/>
        <w:numId w:val="27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uiPriority w:val="99"/>
    <w:unhideWhenUsed/>
    <w:rsid w:val="00B30A94"/>
    <w:pPr>
      <w:keepNext/>
      <w:keepLines/>
      <w:numPr>
        <w:ilvl w:val="5"/>
        <w:numId w:val="27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uiPriority w:val="99"/>
    <w:unhideWhenUsed/>
    <w:rsid w:val="00B30A94"/>
    <w:pPr>
      <w:keepNext/>
      <w:keepLines/>
      <w:numPr>
        <w:ilvl w:val="6"/>
        <w:numId w:val="27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99"/>
    <w:unhideWhenUsed/>
    <w:rsid w:val="00B30A94"/>
    <w:pPr>
      <w:keepNext/>
      <w:keepLines/>
      <w:numPr>
        <w:ilvl w:val="7"/>
        <w:numId w:val="27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uiPriority w:val="99"/>
    <w:unhideWhenUsed/>
    <w:rsid w:val="00B30A94"/>
    <w:pPr>
      <w:keepNext/>
      <w:keepLines/>
      <w:numPr>
        <w:ilvl w:val="8"/>
        <w:numId w:val="27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  <w:rsid w:val="00B30A9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30A94"/>
  </w:style>
  <w:style w:type="character" w:customStyle="1" w:styleId="Heading1Char">
    <w:name w:val="Heading 1 Char"/>
    <w:basedOn w:val="DefaultParagraphFont"/>
    <w:link w:val="Heading1"/>
    <w:uiPriority w:val="99"/>
    <w:rsid w:val="00B30A94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B30A94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30A94"/>
    <w:rPr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B30A9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B30A94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B30A94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B30A94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B30A94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uiPriority w:val="99"/>
    <w:rsid w:val="00B30A94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rsid w:val="00B14F1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rsid w:val="00B14F14"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B14F14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rsid w:val="00B14F14"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sid w:val="00B14F14"/>
    <w:rPr>
      <w:rFonts w:eastAsiaTheme="majorEastAsia" w:cstheme="majorBidi"/>
      <w:iCs/>
      <w:caps/>
      <w:spacing w:val="15"/>
      <w:sz w:val="28"/>
    </w:rPr>
  </w:style>
  <w:style w:type="paragraph" w:customStyle="1" w:styleId="Level10">
    <w:name w:val="* Level 1"/>
    <w:basedOn w:val="Subtitle0"/>
    <w:qFormat/>
    <w:rsid w:val="00B30A94"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0"/>
    <w:qFormat/>
    <w:rsid w:val="00B30A94"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rsid w:val="00B30A94"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rsid w:val="00B30A94"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rsid w:val="00B30A94"/>
    <w:pPr>
      <w:ind w:left="0"/>
    </w:pPr>
  </w:style>
  <w:style w:type="paragraph" w:customStyle="1" w:styleId="Body3">
    <w:name w:val="* Body 3"/>
    <w:basedOn w:val="Body2"/>
    <w:qFormat/>
    <w:rsid w:val="00B30A94"/>
    <w:pPr>
      <w:ind w:left="1474"/>
    </w:pPr>
  </w:style>
  <w:style w:type="paragraph" w:customStyle="1" w:styleId="Body4">
    <w:name w:val="* Body 4"/>
    <w:basedOn w:val="Body3"/>
    <w:qFormat/>
    <w:rsid w:val="00B30A94"/>
    <w:pPr>
      <w:ind w:left="1928"/>
    </w:pPr>
  </w:style>
  <w:style w:type="paragraph" w:customStyle="1" w:styleId="Body5">
    <w:name w:val="* Body 5"/>
    <w:basedOn w:val="Body4"/>
    <w:qFormat/>
    <w:rsid w:val="00B30A94"/>
    <w:pPr>
      <w:ind w:left="2381"/>
    </w:pPr>
  </w:style>
  <w:style w:type="paragraph" w:styleId="TOC1">
    <w:name w:val="toc 1"/>
    <w:basedOn w:val="Normal"/>
    <w:next w:val="Normal"/>
    <w:autoRedefine/>
    <w:uiPriority w:val="39"/>
    <w:rsid w:val="00B30A94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rsid w:val="00B30A94"/>
    <w:pPr>
      <w:numPr>
        <w:numId w:val="33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rsid w:val="00B30A94"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rsid w:val="00B30A94"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0"/>
    <w:qFormat/>
    <w:rsid w:val="00B30A94"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rsid w:val="00B30A94"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rsid w:val="00B30A94"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rsid w:val="00B30A94"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rsid w:val="00B14F14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rsid w:val="00B30A94"/>
    <w:pPr>
      <w:numPr>
        <w:numId w:val="2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rsid w:val="00B30A94"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rsid w:val="00B30A94"/>
    <w:pPr>
      <w:numPr>
        <w:ilvl w:val="3"/>
        <w:numId w:val="33"/>
      </w:numPr>
    </w:pPr>
    <w:rPr>
      <w:sz w:val="20"/>
    </w:rPr>
  </w:style>
  <w:style w:type="paragraph" w:customStyle="1" w:styleId="SchedNumbering1">
    <w:name w:val="* Sched Numbering 1"/>
    <w:basedOn w:val="Normal"/>
    <w:qFormat/>
    <w:rsid w:val="00B30A94"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rsid w:val="00B14F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4F14"/>
  </w:style>
  <w:style w:type="paragraph" w:styleId="BalloonText">
    <w:name w:val="Balloon Text"/>
    <w:basedOn w:val="Normal"/>
    <w:link w:val="BalloonTextChar"/>
    <w:rsid w:val="00B1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F1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14F1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uiPriority w:val="19"/>
    <w:rsid w:val="00B30A94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rsid w:val="00AC727A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rsid w:val="00AC727A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rsid w:val="00AC727A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rsid w:val="00AC727A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rsid w:val="00AC727A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rsid w:val="00B14F1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14F14"/>
  </w:style>
  <w:style w:type="paragraph" w:styleId="BodyTextIndent">
    <w:name w:val="Body Text Indent"/>
    <w:basedOn w:val="Normal"/>
    <w:link w:val="BodyTextIndentChar"/>
    <w:rsid w:val="00B14F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14F14"/>
  </w:style>
  <w:style w:type="paragraph" w:styleId="BodyTextFirstIndent2">
    <w:name w:val="Body Text First Indent 2"/>
    <w:basedOn w:val="Normal"/>
    <w:link w:val="BodyTextFirstIndent2Char"/>
    <w:rsid w:val="00B14F14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14F14"/>
  </w:style>
  <w:style w:type="paragraph" w:styleId="BodyTextIndent2">
    <w:name w:val="Body Text Indent 2"/>
    <w:basedOn w:val="Normal"/>
    <w:link w:val="BodyTextIndent2Char"/>
    <w:rsid w:val="00B14F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14F14"/>
  </w:style>
  <w:style w:type="paragraph" w:styleId="BodyTextIndent3">
    <w:name w:val="Body Text Indent 3"/>
    <w:basedOn w:val="Normal"/>
    <w:link w:val="BodyTextIndent3Char"/>
    <w:rsid w:val="00B14F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14F14"/>
    <w:rPr>
      <w:sz w:val="16"/>
      <w:szCs w:val="16"/>
    </w:rPr>
  </w:style>
  <w:style w:type="paragraph" w:customStyle="1" w:styleId="Bullet">
    <w:name w:val="Bullet"/>
    <w:basedOn w:val="Normal"/>
    <w:rsid w:val="00B14F14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sid w:val="00AC727A"/>
    <w:rPr>
      <w:sz w:val="18"/>
    </w:rPr>
  </w:style>
  <w:style w:type="paragraph" w:customStyle="1" w:styleId="Bullet2">
    <w:name w:val="Bullet2"/>
    <w:basedOn w:val="Normal"/>
    <w:rsid w:val="00B14F14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rsid w:val="00AC727A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rsid w:val="00AC727A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rsid w:val="00AC727A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  <w:rsid w:val="00B14F14"/>
  </w:style>
  <w:style w:type="character" w:customStyle="1" w:styleId="DateChar">
    <w:name w:val="Date Char"/>
    <w:basedOn w:val="DefaultParagraphFont"/>
    <w:link w:val="Date"/>
    <w:rsid w:val="00B14F14"/>
  </w:style>
  <w:style w:type="character" w:customStyle="1" w:styleId="Def">
    <w:name w:val="Def"/>
    <w:rsid w:val="00AC727A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  <w:rsid w:val="00B14F14"/>
  </w:style>
  <w:style w:type="character" w:customStyle="1" w:styleId="E-mailSignatureChar">
    <w:name w:val="E-mail Signature Char"/>
    <w:basedOn w:val="DefaultParagraphFont"/>
    <w:link w:val="E-mailSignature"/>
    <w:rsid w:val="00B14F14"/>
  </w:style>
  <w:style w:type="paragraph" w:styleId="EnvelopeAddress">
    <w:name w:val="envelope address"/>
    <w:basedOn w:val="Normal"/>
    <w:rsid w:val="00B14F1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B14F14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unhideWhenUsed/>
    <w:rsid w:val="00B30A9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30A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A94"/>
  </w:style>
  <w:style w:type="paragraph" w:customStyle="1" w:styleId="FooterNumber">
    <w:name w:val="FooterNumber"/>
    <w:basedOn w:val="Normal"/>
    <w:rsid w:val="00AC727A"/>
    <w:pPr>
      <w:jc w:val="center"/>
    </w:pPr>
  </w:style>
  <w:style w:type="paragraph" w:customStyle="1" w:styleId="FooterText">
    <w:name w:val="FooterText"/>
    <w:basedOn w:val="Normal"/>
    <w:rsid w:val="00AC727A"/>
    <w:pPr>
      <w:spacing w:line="150" w:lineRule="atLeast"/>
    </w:pPr>
    <w:rPr>
      <w:noProof/>
      <w:sz w:val="13"/>
    </w:rPr>
  </w:style>
  <w:style w:type="character" w:styleId="FootnoteReference">
    <w:name w:val="footnote reference"/>
    <w:rsid w:val="00B14F14"/>
    <w:rPr>
      <w:vertAlign w:val="superscript"/>
    </w:rPr>
  </w:style>
  <w:style w:type="paragraph" w:styleId="FootnoteText">
    <w:name w:val="footnote text"/>
    <w:basedOn w:val="Normal"/>
    <w:link w:val="FootnoteTextChar"/>
    <w:rsid w:val="00B14F14"/>
  </w:style>
  <w:style w:type="character" w:customStyle="1" w:styleId="FootnoteTextChar">
    <w:name w:val="Footnote Text Char"/>
    <w:basedOn w:val="DefaultParagraphFont"/>
    <w:link w:val="FootnoteText"/>
    <w:rsid w:val="00B14F14"/>
  </w:style>
  <w:style w:type="paragraph" w:styleId="Header">
    <w:name w:val="header"/>
    <w:basedOn w:val="Normal"/>
    <w:link w:val="HeaderChar"/>
    <w:uiPriority w:val="99"/>
    <w:rsid w:val="00B14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F14"/>
  </w:style>
  <w:style w:type="paragraph" w:customStyle="1" w:styleId="Headingreg">
    <w:name w:val="Heading reg"/>
    <w:basedOn w:val="Heading1"/>
    <w:next w:val="Normal"/>
    <w:rsid w:val="00AC727A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rsid w:val="00AC727A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  <w:uiPriority w:val="99"/>
    <w:unhideWhenUsed/>
    <w:rsid w:val="00B30A94"/>
  </w:style>
  <w:style w:type="paragraph" w:styleId="HTMLAddress">
    <w:name w:val="HTML Address"/>
    <w:basedOn w:val="Normal"/>
    <w:link w:val="HTMLAddressChar"/>
    <w:uiPriority w:val="99"/>
    <w:unhideWhenUsed/>
    <w:rsid w:val="00B30A9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B30A94"/>
    <w:rPr>
      <w:i/>
      <w:iCs/>
    </w:rPr>
  </w:style>
  <w:style w:type="character" w:styleId="HTMLCite">
    <w:name w:val="HTML Cite"/>
    <w:uiPriority w:val="99"/>
    <w:unhideWhenUsed/>
    <w:rsid w:val="00B30A94"/>
    <w:rPr>
      <w:i/>
      <w:iCs/>
    </w:rPr>
  </w:style>
  <w:style w:type="character" w:styleId="HTMLCode">
    <w:name w:val="HTML Code"/>
    <w:uiPriority w:val="99"/>
    <w:unhideWhenUsed/>
    <w:rsid w:val="00B30A94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unhideWhenUsed/>
    <w:rsid w:val="00B30A94"/>
    <w:rPr>
      <w:i/>
      <w:iCs/>
    </w:rPr>
  </w:style>
  <w:style w:type="character" w:styleId="HTMLKeyboard">
    <w:name w:val="HTML Keyboard"/>
    <w:uiPriority w:val="99"/>
    <w:unhideWhenUsed/>
    <w:rsid w:val="00B30A9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0A94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0A94"/>
    <w:rPr>
      <w:rFonts w:ascii="Consolas" w:hAnsi="Consolas" w:cs="Consolas"/>
    </w:rPr>
  </w:style>
  <w:style w:type="character" w:styleId="HTMLSample">
    <w:name w:val="HTML Sample"/>
    <w:uiPriority w:val="99"/>
    <w:unhideWhenUsed/>
    <w:rsid w:val="00B30A94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unhideWhenUsed/>
    <w:rsid w:val="00B30A94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unhideWhenUsed/>
    <w:rsid w:val="00B30A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30A9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rsid w:val="00B14F14"/>
    <w:pPr>
      <w:ind w:left="200" w:hanging="200"/>
    </w:pPr>
  </w:style>
  <w:style w:type="character" w:styleId="LineNumber">
    <w:name w:val="line number"/>
    <w:basedOn w:val="DefaultParagraphFont"/>
    <w:rsid w:val="00B14F14"/>
  </w:style>
  <w:style w:type="paragraph" w:styleId="List">
    <w:name w:val="List"/>
    <w:basedOn w:val="Normal"/>
    <w:rsid w:val="00B14F14"/>
    <w:pPr>
      <w:ind w:left="283" w:hanging="283"/>
      <w:contextualSpacing/>
    </w:pPr>
  </w:style>
  <w:style w:type="paragraph" w:styleId="List2">
    <w:name w:val="List 2"/>
    <w:basedOn w:val="Normal"/>
    <w:rsid w:val="00B14F14"/>
    <w:pPr>
      <w:ind w:left="566" w:hanging="283"/>
      <w:contextualSpacing/>
    </w:pPr>
  </w:style>
  <w:style w:type="paragraph" w:styleId="List3">
    <w:name w:val="List 3"/>
    <w:basedOn w:val="Normal"/>
    <w:rsid w:val="00B14F14"/>
    <w:pPr>
      <w:ind w:left="849" w:hanging="283"/>
      <w:contextualSpacing/>
    </w:pPr>
  </w:style>
  <w:style w:type="paragraph" w:styleId="List4">
    <w:name w:val="List 4"/>
    <w:basedOn w:val="Normal"/>
    <w:rsid w:val="00B14F14"/>
    <w:pPr>
      <w:ind w:left="1132" w:hanging="283"/>
      <w:contextualSpacing/>
    </w:pPr>
  </w:style>
  <w:style w:type="paragraph" w:styleId="List5">
    <w:name w:val="List 5"/>
    <w:basedOn w:val="Normal"/>
    <w:rsid w:val="00B14F14"/>
    <w:pPr>
      <w:ind w:left="1415" w:hanging="283"/>
      <w:contextualSpacing/>
    </w:pPr>
  </w:style>
  <w:style w:type="paragraph" w:styleId="ListBullet">
    <w:name w:val="List Bullet"/>
    <w:basedOn w:val="Normal"/>
    <w:rsid w:val="00B14F14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uiPriority w:val="99"/>
    <w:unhideWhenUsed/>
    <w:rsid w:val="00B30A94"/>
    <w:pPr>
      <w:ind w:left="680" w:hanging="680"/>
      <w:contextualSpacing/>
    </w:pPr>
  </w:style>
  <w:style w:type="paragraph" w:styleId="ListBullet3">
    <w:name w:val="List Bullet 3"/>
    <w:basedOn w:val="Normal"/>
    <w:uiPriority w:val="99"/>
    <w:unhideWhenUsed/>
    <w:rsid w:val="00B30A94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uiPriority w:val="99"/>
    <w:unhideWhenUsed/>
    <w:rsid w:val="00B30A94"/>
    <w:pPr>
      <w:ind w:left="720" w:hanging="360"/>
      <w:contextualSpacing/>
    </w:pPr>
  </w:style>
  <w:style w:type="paragraph" w:styleId="ListBullet5">
    <w:name w:val="List Bullet 5"/>
    <w:basedOn w:val="Normal"/>
    <w:uiPriority w:val="99"/>
    <w:unhideWhenUsed/>
    <w:rsid w:val="00B30A94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rsid w:val="00B14F14"/>
    <w:pPr>
      <w:ind w:left="360" w:hanging="360"/>
      <w:contextualSpacing/>
    </w:pPr>
  </w:style>
  <w:style w:type="paragraph" w:styleId="ListNumber2">
    <w:name w:val="List Number 2"/>
    <w:basedOn w:val="Normal"/>
    <w:rsid w:val="00B14F14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rsid w:val="00B14F14"/>
    <w:pPr>
      <w:contextualSpacing/>
    </w:pPr>
  </w:style>
  <w:style w:type="paragraph" w:styleId="ListNumber4">
    <w:name w:val="List Number 4"/>
    <w:basedOn w:val="Normal"/>
    <w:rsid w:val="00B14F14"/>
    <w:pPr>
      <w:ind w:left="680" w:hanging="680"/>
      <w:contextualSpacing/>
    </w:pPr>
  </w:style>
  <w:style w:type="paragraph" w:styleId="ListNumber5">
    <w:name w:val="List Number 5"/>
    <w:basedOn w:val="Normal"/>
    <w:rsid w:val="00B14F14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rsid w:val="00B14F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14F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uiPriority w:val="19"/>
    <w:rsid w:val="00B30A94"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B30A9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B14F14"/>
    <w:pPr>
      <w:ind w:left="720"/>
    </w:pPr>
  </w:style>
  <w:style w:type="paragraph" w:customStyle="1" w:styleId="NormalCell">
    <w:name w:val="NormalCell"/>
    <w:basedOn w:val="Normal"/>
    <w:rsid w:val="00AC727A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sid w:val="00AC727A"/>
    <w:rPr>
      <w:sz w:val="18"/>
    </w:rPr>
  </w:style>
  <w:style w:type="paragraph" w:customStyle="1" w:styleId="NormalSpaced">
    <w:name w:val="NormalSpaced"/>
    <w:basedOn w:val="Normal"/>
    <w:next w:val="Normal"/>
    <w:rsid w:val="00B14F14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rsid w:val="00B14F14"/>
  </w:style>
  <w:style w:type="character" w:customStyle="1" w:styleId="NoteHeadingChar">
    <w:name w:val="Note Heading Char"/>
    <w:basedOn w:val="DefaultParagraphFont"/>
    <w:link w:val="NoteHeading"/>
    <w:rsid w:val="00B14F14"/>
  </w:style>
  <w:style w:type="paragraph" w:customStyle="1" w:styleId="NumberList3">
    <w:name w:val="NumberList 3"/>
    <w:basedOn w:val="Normal"/>
    <w:rsid w:val="00AC727A"/>
  </w:style>
  <w:style w:type="paragraph" w:customStyle="1" w:styleId="NumberList4">
    <w:name w:val="NumberList 4"/>
    <w:basedOn w:val="Normal"/>
    <w:rsid w:val="00AC727A"/>
  </w:style>
  <w:style w:type="paragraph" w:customStyle="1" w:styleId="NumberList5">
    <w:name w:val="NumberList 5"/>
    <w:basedOn w:val="Normal"/>
    <w:rsid w:val="00AC727A"/>
  </w:style>
  <w:style w:type="character" w:styleId="PageNumber">
    <w:name w:val="page number"/>
    <w:basedOn w:val="DefaultParagraphFont"/>
    <w:rsid w:val="00B14F14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sid w:val="00B14F1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14F14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rsid w:val="00B14F14"/>
  </w:style>
  <w:style w:type="character" w:customStyle="1" w:styleId="SalutationChar">
    <w:name w:val="Salutation Char"/>
    <w:basedOn w:val="DefaultParagraphFont"/>
    <w:link w:val="Salutation"/>
    <w:rsid w:val="00B14F14"/>
  </w:style>
  <w:style w:type="paragraph" w:styleId="Signature">
    <w:name w:val="Signature"/>
    <w:basedOn w:val="Normal"/>
    <w:link w:val="SignatureChar"/>
    <w:rsid w:val="00B14F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14F14"/>
  </w:style>
  <w:style w:type="character" w:customStyle="1" w:styleId="smallcaps">
    <w:name w:val="smallcaps"/>
    <w:uiPriority w:val="19"/>
    <w:rsid w:val="00B30A94"/>
    <w:rPr>
      <w:b/>
      <w:smallCaps/>
    </w:rPr>
  </w:style>
  <w:style w:type="character" w:styleId="Strong">
    <w:name w:val="Strong"/>
    <w:uiPriority w:val="99"/>
    <w:unhideWhenUsed/>
    <w:qFormat/>
    <w:rsid w:val="00B30A94"/>
    <w:rPr>
      <w:b/>
      <w:bCs/>
    </w:rPr>
  </w:style>
  <w:style w:type="paragraph" w:customStyle="1" w:styleId="StyleAgreemnt">
    <w:name w:val="StyleAgreemnt"/>
    <w:rsid w:val="00AC727A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rsid w:val="00AC727A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rsid w:val="00AC727A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rsid w:val="00AC727A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rsid w:val="00B30A94"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rsid w:val="00B30A94"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rsid w:val="00B30A94"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rsid w:val="00B30A94"/>
    <w:pPr>
      <w:numPr>
        <w:ilvl w:val="4"/>
      </w:numPr>
    </w:pPr>
  </w:style>
  <w:style w:type="paragraph" w:customStyle="1" w:styleId="1BracketedNumber">
    <w:name w:val="*(1) Bracketed Number"/>
    <w:basedOn w:val="Normal"/>
    <w:rsid w:val="00B30A94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rsid w:val="00B30A94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rsid w:val="00B30A94"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rsid w:val="00B3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B3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rsid w:val="00B14F14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rsid w:val="00B14F14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rsid w:val="00B14F14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rsid w:val="00B3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3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3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1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B1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B1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B1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B1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B1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B1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99"/>
    <w:unhideWhenUsed/>
    <w:rsid w:val="00B30A9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unhideWhenUsed/>
    <w:rsid w:val="00B30A9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99"/>
    <w:unhideWhenUsed/>
    <w:rsid w:val="00B30A94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unhideWhenUsed/>
    <w:rsid w:val="00B30A94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14F14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14F14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14F14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14F14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rsid w:val="00B30A94"/>
    <w:pPr>
      <w:numPr>
        <w:ilvl w:val="2"/>
        <w:numId w:val="33"/>
      </w:numPr>
    </w:pPr>
  </w:style>
  <w:style w:type="paragraph" w:customStyle="1" w:styleId="Title0">
    <w:name w:val="*   Title"/>
    <w:basedOn w:val="Normal"/>
    <w:next w:val="Normal"/>
    <w:link w:val="TitleChar0"/>
    <w:qFormat/>
    <w:rsid w:val="00B30A94"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sid w:val="00B30A94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rsid w:val="00B30A94"/>
    <w:pPr>
      <w:jc w:val="both"/>
    </w:pPr>
  </w:style>
  <w:style w:type="paragraph" w:customStyle="1" w:styleId="LetterSubtitle">
    <w:name w:val="* Letter Subtitle"/>
    <w:basedOn w:val="Normal"/>
    <w:qFormat/>
    <w:rsid w:val="00B30A94"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rsid w:val="00B30A94"/>
    <w:pPr>
      <w:numPr>
        <w:ilvl w:val="1"/>
        <w:numId w:val="33"/>
      </w:numPr>
    </w:pPr>
    <w:rPr>
      <w:sz w:val="20"/>
    </w:rPr>
  </w:style>
  <w:style w:type="paragraph" w:customStyle="1" w:styleId="BulletedList">
    <w:name w:val="*Bulleted List"/>
    <w:qFormat/>
    <w:rsid w:val="00B30A94"/>
    <w:pPr>
      <w:numPr>
        <w:numId w:val="35"/>
      </w:numPr>
      <w:spacing w:before="120" w:after="120" w:line="260" w:lineRule="exact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sid w:val="00B30A94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rsid w:val="00B30A94"/>
    <w:pPr>
      <w:numPr>
        <w:numId w:val="38"/>
      </w:numPr>
      <w:spacing w:after="200"/>
    </w:pPr>
  </w:style>
  <w:style w:type="paragraph" w:customStyle="1" w:styleId="Level1">
    <w:name w:val="Level 1"/>
    <w:basedOn w:val="Normal"/>
    <w:rsid w:val="004C291E"/>
    <w:pPr>
      <w:widowControl w:val="0"/>
      <w:numPr>
        <w:numId w:val="43"/>
      </w:numPr>
      <w:autoSpaceDE w:val="0"/>
      <w:autoSpaceDN w:val="0"/>
      <w:adjustRightInd w:val="0"/>
      <w:outlineLvl w:val="0"/>
    </w:pPr>
    <w:rPr>
      <w:rFonts w:ascii="Times New Roman" w:hAnsi="Times New Roman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99"/>
    <w:unhideWhenUsed/>
    <w:qFormat/>
    <w:rsid w:val="00B30A94"/>
  </w:style>
  <w:style w:type="paragraph" w:styleId="Heading1">
    <w:name w:val="heading 1"/>
    <w:basedOn w:val="Normal"/>
    <w:link w:val="Heading1Char"/>
    <w:uiPriority w:val="99"/>
    <w:unhideWhenUsed/>
    <w:qFormat/>
    <w:rsid w:val="00B30A94"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uiPriority w:val="99"/>
    <w:unhideWhenUsed/>
    <w:qFormat/>
    <w:rsid w:val="00B30A94"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uiPriority w:val="99"/>
    <w:unhideWhenUsed/>
    <w:qFormat/>
    <w:rsid w:val="00B30A94"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uiPriority w:val="99"/>
    <w:unhideWhenUsed/>
    <w:qFormat/>
    <w:rsid w:val="00B30A94"/>
    <w:pPr>
      <w:keepNext/>
      <w:keepLines/>
      <w:numPr>
        <w:ilvl w:val="3"/>
        <w:numId w:val="27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uiPriority w:val="99"/>
    <w:unhideWhenUsed/>
    <w:qFormat/>
    <w:rsid w:val="00B30A94"/>
    <w:pPr>
      <w:keepNext/>
      <w:keepLines/>
      <w:numPr>
        <w:ilvl w:val="4"/>
        <w:numId w:val="27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uiPriority w:val="99"/>
    <w:unhideWhenUsed/>
    <w:rsid w:val="00B30A94"/>
    <w:pPr>
      <w:keepNext/>
      <w:keepLines/>
      <w:numPr>
        <w:ilvl w:val="5"/>
        <w:numId w:val="27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uiPriority w:val="99"/>
    <w:unhideWhenUsed/>
    <w:rsid w:val="00B30A94"/>
    <w:pPr>
      <w:keepNext/>
      <w:keepLines/>
      <w:numPr>
        <w:ilvl w:val="6"/>
        <w:numId w:val="27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99"/>
    <w:unhideWhenUsed/>
    <w:rsid w:val="00B30A94"/>
    <w:pPr>
      <w:keepNext/>
      <w:keepLines/>
      <w:numPr>
        <w:ilvl w:val="7"/>
        <w:numId w:val="27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uiPriority w:val="99"/>
    <w:unhideWhenUsed/>
    <w:rsid w:val="00B30A94"/>
    <w:pPr>
      <w:keepNext/>
      <w:keepLines/>
      <w:numPr>
        <w:ilvl w:val="8"/>
        <w:numId w:val="27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  <w:rsid w:val="00B30A9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30A94"/>
  </w:style>
  <w:style w:type="character" w:customStyle="1" w:styleId="Heading1Char">
    <w:name w:val="Heading 1 Char"/>
    <w:basedOn w:val="DefaultParagraphFont"/>
    <w:link w:val="Heading1"/>
    <w:uiPriority w:val="99"/>
    <w:rsid w:val="00B30A94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B30A94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30A94"/>
    <w:rPr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B30A9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B30A94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B30A94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B30A94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B30A94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uiPriority w:val="99"/>
    <w:rsid w:val="00B30A94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rsid w:val="00B14F1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rsid w:val="00B14F14"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B14F14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rsid w:val="00B14F14"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sid w:val="00B14F14"/>
    <w:rPr>
      <w:rFonts w:eastAsiaTheme="majorEastAsia" w:cstheme="majorBidi"/>
      <w:iCs/>
      <w:caps/>
      <w:spacing w:val="15"/>
      <w:sz w:val="28"/>
    </w:rPr>
  </w:style>
  <w:style w:type="paragraph" w:customStyle="1" w:styleId="Level10">
    <w:name w:val="* Level 1"/>
    <w:basedOn w:val="Subtitle0"/>
    <w:qFormat/>
    <w:rsid w:val="00B30A94"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0"/>
    <w:qFormat/>
    <w:rsid w:val="00B30A94"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rsid w:val="00B30A94"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rsid w:val="00B30A94"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rsid w:val="00B30A94"/>
    <w:pPr>
      <w:ind w:left="0"/>
    </w:pPr>
  </w:style>
  <w:style w:type="paragraph" w:customStyle="1" w:styleId="Body3">
    <w:name w:val="* Body 3"/>
    <w:basedOn w:val="Body2"/>
    <w:qFormat/>
    <w:rsid w:val="00B30A94"/>
    <w:pPr>
      <w:ind w:left="1474"/>
    </w:pPr>
  </w:style>
  <w:style w:type="paragraph" w:customStyle="1" w:styleId="Body4">
    <w:name w:val="* Body 4"/>
    <w:basedOn w:val="Body3"/>
    <w:qFormat/>
    <w:rsid w:val="00B30A94"/>
    <w:pPr>
      <w:ind w:left="1928"/>
    </w:pPr>
  </w:style>
  <w:style w:type="paragraph" w:customStyle="1" w:styleId="Body5">
    <w:name w:val="* Body 5"/>
    <w:basedOn w:val="Body4"/>
    <w:qFormat/>
    <w:rsid w:val="00B30A94"/>
    <w:pPr>
      <w:ind w:left="2381"/>
    </w:pPr>
  </w:style>
  <w:style w:type="paragraph" w:styleId="TOC1">
    <w:name w:val="toc 1"/>
    <w:basedOn w:val="Normal"/>
    <w:next w:val="Normal"/>
    <w:autoRedefine/>
    <w:uiPriority w:val="39"/>
    <w:rsid w:val="00B30A94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rsid w:val="00B30A94"/>
    <w:pPr>
      <w:numPr>
        <w:numId w:val="33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rsid w:val="00B30A94"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rsid w:val="00B30A94"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0"/>
    <w:qFormat/>
    <w:rsid w:val="00B30A94"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rsid w:val="00B30A94"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rsid w:val="00B30A94"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rsid w:val="00B30A94"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rsid w:val="00B14F14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rsid w:val="00B30A94"/>
    <w:pPr>
      <w:numPr>
        <w:numId w:val="2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rsid w:val="00B30A94"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rsid w:val="00B30A94"/>
    <w:pPr>
      <w:numPr>
        <w:ilvl w:val="3"/>
        <w:numId w:val="33"/>
      </w:numPr>
    </w:pPr>
    <w:rPr>
      <w:sz w:val="20"/>
    </w:rPr>
  </w:style>
  <w:style w:type="paragraph" w:customStyle="1" w:styleId="SchedNumbering1">
    <w:name w:val="* Sched Numbering 1"/>
    <w:basedOn w:val="Normal"/>
    <w:qFormat/>
    <w:rsid w:val="00B30A94"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rsid w:val="00B14F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4F14"/>
  </w:style>
  <w:style w:type="paragraph" w:styleId="BalloonText">
    <w:name w:val="Balloon Text"/>
    <w:basedOn w:val="Normal"/>
    <w:link w:val="BalloonTextChar"/>
    <w:rsid w:val="00B1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F1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14F1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uiPriority w:val="19"/>
    <w:rsid w:val="00B30A94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rsid w:val="00AC727A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rsid w:val="00AC727A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rsid w:val="00AC727A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rsid w:val="00AC727A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rsid w:val="00AC727A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rsid w:val="00B14F1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14F14"/>
  </w:style>
  <w:style w:type="paragraph" w:styleId="BodyTextIndent">
    <w:name w:val="Body Text Indent"/>
    <w:basedOn w:val="Normal"/>
    <w:link w:val="BodyTextIndentChar"/>
    <w:rsid w:val="00B14F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14F14"/>
  </w:style>
  <w:style w:type="paragraph" w:styleId="BodyTextFirstIndent2">
    <w:name w:val="Body Text First Indent 2"/>
    <w:basedOn w:val="Normal"/>
    <w:link w:val="BodyTextFirstIndent2Char"/>
    <w:rsid w:val="00B14F14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14F14"/>
  </w:style>
  <w:style w:type="paragraph" w:styleId="BodyTextIndent2">
    <w:name w:val="Body Text Indent 2"/>
    <w:basedOn w:val="Normal"/>
    <w:link w:val="BodyTextIndent2Char"/>
    <w:rsid w:val="00B14F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14F14"/>
  </w:style>
  <w:style w:type="paragraph" w:styleId="BodyTextIndent3">
    <w:name w:val="Body Text Indent 3"/>
    <w:basedOn w:val="Normal"/>
    <w:link w:val="BodyTextIndent3Char"/>
    <w:rsid w:val="00B14F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14F14"/>
    <w:rPr>
      <w:sz w:val="16"/>
      <w:szCs w:val="16"/>
    </w:rPr>
  </w:style>
  <w:style w:type="paragraph" w:customStyle="1" w:styleId="Bullet">
    <w:name w:val="Bullet"/>
    <w:basedOn w:val="Normal"/>
    <w:rsid w:val="00B14F14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sid w:val="00AC727A"/>
    <w:rPr>
      <w:sz w:val="18"/>
    </w:rPr>
  </w:style>
  <w:style w:type="paragraph" w:customStyle="1" w:styleId="Bullet2">
    <w:name w:val="Bullet2"/>
    <w:basedOn w:val="Normal"/>
    <w:rsid w:val="00B14F14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rsid w:val="00AC727A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rsid w:val="00AC727A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rsid w:val="00AC727A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  <w:rsid w:val="00B14F14"/>
  </w:style>
  <w:style w:type="character" w:customStyle="1" w:styleId="DateChar">
    <w:name w:val="Date Char"/>
    <w:basedOn w:val="DefaultParagraphFont"/>
    <w:link w:val="Date"/>
    <w:rsid w:val="00B14F14"/>
  </w:style>
  <w:style w:type="character" w:customStyle="1" w:styleId="Def">
    <w:name w:val="Def"/>
    <w:rsid w:val="00AC727A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  <w:rsid w:val="00B14F14"/>
  </w:style>
  <w:style w:type="character" w:customStyle="1" w:styleId="E-mailSignatureChar">
    <w:name w:val="E-mail Signature Char"/>
    <w:basedOn w:val="DefaultParagraphFont"/>
    <w:link w:val="E-mailSignature"/>
    <w:rsid w:val="00B14F14"/>
  </w:style>
  <w:style w:type="paragraph" w:styleId="EnvelopeAddress">
    <w:name w:val="envelope address"/>
    <w:basedOn w:val="Normal"/>
    <w:rsid w:val="00B14F1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B14F14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unhideWhenUsed/>
    <w:rsid w:val="00B30A9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30A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A94"/>
  </w:style>
  <w:style w:type="paragraph" w:customStyle="1" w:styleId="FooterNumber">
    <w:name w:val="FooterNumber"/>
    <w:basedOn w:val="Normal"/>
    <w:rsid w:val="00AC727A"/>
    <w:pPr>
      <w:jc w:val="center"/>
    </w:pPr>
  </w:style>
  <w:style w:type="paragraph" w:customStyle="1" w:styleId="FooterText">
    <w:name w:val="FooterText"/>
    <w:basedOn w:val="Normal"/>
    <w:rsid w:val="00AC727A"/>
    <w:pPr>
      <w:spacing w:line="150" w:lineRule="atLeast"/>
    </w:pPr>
    <w:rPr>
      <w:noProof/>
      <w:sz w:val="13"/>
    </w:rPr>
  </w:style>
  <w:style w:type="character" w:styleId="FootnoteReference">
    <w:name w:val="footnote reference"/>
    <w:rsid w:val="00B14F14"/>
    <w:rPr>
      <w:vertAlign w:val="superscript"/>
    </w:rPr>
  </w:style>
  <w:style w:type="paragraph" w:styleId="FootnoteText">
    <w:name w:val="footnote text"/>
    <w:basedOn w:val="Normal"/>
    <w:link w:val="FootnoteTextChar"/>
    <w:rsid w:val="00B14F14"/>
  </w:style>
  <w:style w:type="character" w:customStyle="1" w:styleId="FootnoteTextChar">
    <w:name w:val="Footnote Text Char"/>
    <w:basedOn w:val="DefaultParagraphFont"/>
    <w:link w:val="FootnoteText"/>
    <w:rsid w:val="00B14F14"/>
  </w:style>
  <w:style w:type="paragraph" w:styleId="Header">
    <w:name w:val="header"/>
    <w:basedOn w:val="Normal"/>
    <w:link w:val="HeaderChar"/>
    <w:uiPriority w:val="99"/>
    <w:rsid w:val="00B14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F14"/>
  </w:style>
  <w:style w:type="paragraph" w:customStyle="1" w:styleId="Headingreg">
    <w:name w:val="Heading reg"/>
    <w:basedOn w:val="Heading1"/>
    <w:next w:val="Normal"/>
    <w:rsid w:val="00AC727A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rsid w:val="00AC727A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  <w:uiPriority w:val="99"/>
    <w:unhideWhenUsed/>
    <w:rsid w:val="00B30A94"/>
  </w:style>
  <w:style w:type="paragraph" w:styleId="HTMLAddress">
    <w:name w:val="HTML Address"/>
    <w:basedOn w:val="Normal"/>
    <w:link w:val="HTMLAddressChar"/>
    <w:uiPriority w:val="99"/>
    <w:unhideWhenUsed/>
    <w:rsid w:val="00B30A9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B30A94"/>
    <w:rPr>
      <w:i/>
      <w:iCs/>
    </w:rPr>
  </w:style>
  <w:style w:type="character" w:styleId="HTMLCite">
    <w:name w:val="HTML Cite"/>
    <w:uiPriority w:val="99"/>
    <w:unhideWhenUsed/>
    <w:rsid w:val="00B30A94"/>
    <w:rPr>
      <w:i/>
      <w:iCs/>
    </w:rPr>
  </w:style>
  <w:style w:type="character" w:styleId="HTMLCode">
    <w:name w:val="HTML Code"/>
    <w:uiPriority w:val="99"/>
    <w:unhideWhenUsed/>
    <w:rsid w:val="00B30A94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unhideWhenUsed/>
    <w:rsid w:val="00B30A94"/>
    <w:rPr>
      <w:i/>
      <w:iCs/>
    </w:rPr>
  </w:style>
  <w:style w:type="character" w:styleId="HTMLKeyboard">
    <w:name w:val="HTML Keyboard"/>
    <w:uiPriority w:val="99"/>
    <w:unhideWhenUsed/>
    <w:rsid w:val="00B30A9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0A94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0A94"/>
    <w:rPr>
      <w:rFonts w:ascii="Consolas" w:hAnsi="Consolas" w:cs="Consolas"/>
    </w:rPr>
  </w:style>
  <w:style w:type="character" w:styleId="HTMLSample">
    <w:name w:val="HTML Sample"/>
    <w:uiPriority w:val="99"/>
    <w:unhideWhenUsed/>
    <w:rsid w:val="00B30A94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unhideWhenUsed/>
    <w:rsid w:val="00B30A94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unhideWhenUsed/>
    <w:rsid w:val="00B30A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30A9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rsid w:val="00B14F14"/>
    <w:pPr>
      <w:ind w:left="200" w:hanging="200"/>
    </w:pPr>
  </w:style>
  <w:style w:type="character" w:styleId="LineNumber">
    <w:name w:val="line number"/>
    <w:basedOn w:val="DefaultParagraphFont"/>
    <w:rsid w:val="00B14F14"/>
  </w:style>
  <w:style w:type="paragraph" w:styleId="List">
    <w:name w:val="List"/>
    <w:basedOn w:val="Normal"/>
    <w:rsid w:val="00B14F14"/>
    <w:pPr>
      <w:ind w:left="283" w:hanging="283"/>
      <w:contextualSpacing/>
    </w:pPr>
  </w:style>
  <w:style w:type="paragraph" w:styleId="List2">
    <w:name w:val="List 2"/>
    <w:basedOn w:val="Normal"/>
    <w:rsid w:val="00B14F14"/>
    <w:pPr>
      <w:ind w:left="566" w:hanging="283"/>
      <w:contextualSpacing/>
    </w:pPr>
  </w:style>
  <w:style w:type="paragraph" w:styleId="List3">
    <w:name w:val="List 3"/>
    <w:basedOn w:val="Normal"/>
    <w:rsid w:val="00B14F14"/>
    <w:pPr>
      <w:ind w:left="849" w:hanging="283"/>
      <w:contextualSpacing/>
    </w:pPr>
  </w:style>
  <w:style w:type="paragraph" w:styleId="List4">
    <w:name w:val="List 4"/>
    <w:basedOn w:val="Normal"/>
    <w:rsid w:val="00B14F14"/>
    <w:pPr>
      <w:ind w:left="1132" w:hanging="283"/>
      <w:contextualSpacing/>
    </w:pPr>
  </w:style>
  <w:style w:type="paragraph" w:styleId="List5">
    <w:name w:val="List 5"/>
    <w:basedOn w:val="Normal"/>
    <w:rsid w:val="00B14F14"/>
    <w:pPr>
      <w:ind w:left="1415" w:hanging="283"/>
      <w:contextualSpacing/>
    </w:pPr>
  </w:style>
  <w:style w:type="paragraph" w:styleId="ListBullet">
    <w:name w:val="List Bullet"/>
    <w:basedOn w:val="Normal"/>
    <w:rsid w:val="00B14F14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uiPriority w:val="99"/>
    <w:unhideWhenUsed/>
    <w:rsid w:val="00B30A94"/>
    <w:pPr>
      <w:ind w:left="680" w:hanging="680"/>
      <w:contextualSpacing/>
    </w:pPr>
  </w:style>
  <w:style w:type="paragraph" w:styleId="ListBullet3">
    <w:name w:val="List Bullet 3"/>
    <w:basedOn w:val="Normal"/>
    <w:uiPriority w:val="99"/>
    <w:unhideWhenUsed/>
    <w:rsid w:val="00B30A94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uiPriority w:val="99"/>
    <w:unhideWhenUsed/>
    <w:rsid w:val="00B30A94"/>
    <w:pPr>
      <w:ind w:left="720" w:hanging="360"/>
      <w:contextualSpacing/>
    </w:pPr>
  </w:style>
  <w:style w:type="paragraph" w:styleId="ListBullet5">
    <w:name w:val="List Bullet 5"/>
    <w:basedOn w:val="Normal"/>
    <w:uiPriority w:val="99"/>
    <w:unhideWhenUsed/>
    <w:rsid w:val="00B30A94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rsid w:val="00B14F14"/>
    <w:pPr>
      <w:ind w:left="360" w:hanging="360"/>
      <w:contextualSpacing/>
    </w:pPr>
  </w:style>
  <w:style w:type="paragraph" w:styleId="ListNumber2">
    <w:name w:val="List Number 2"/>
    <w:basedOn w:val="Normal"/>
    <w:rsid w:val="00B14F14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rsid w:val="00B14F14"/>
    <w:pPr>
      <w:contextualSpacing/>
    </w:pPr>
  </w:style>
  <w:style w:type="paragraph" w:styleId="ListNumber4">
    <w:name w:val="List Number 4"/>
    <w:basedOn w:val="Normal"/>
    <w:rsid w:val="00B14F14"/>
    <w:pPr>
      <w:ind w:left="680" w:hanging="680"/>
      <w:contextualSpacing/>
    </w:pPr>
  </w:style>
  <w:style w:type="paragraph" w:styleId="ListNumber5">
    <w:name w:val="List Number 5"/>
    <w:basedOn w:val="Normal"/>
    <w:rsid w:val="00B14F14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rsid w:val="00B14F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14F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uiPriority w:val="19"/>
    <w:rsid w:val="00B30A94"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B30A9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B14F14"/>
    <w:pPr>
      <w:ind w:left="720"/>
    </w:pPr>
  </w:style>
  <w:style w:type="paragraph" w:customStyle="1" w:styleId="NormalCell">
    <w:name w:val="NormalCell"/>
    <w:basedOn w:val="Normal"/>
    <w:rsid w:val="00AC727A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sid w:val="00AC727A"/>
    <w:rPr>
      <w:sz w:val="18"/>
    </w:rPr>
  </w:style>
  <w:style w:type="paragraph" w:customStyle="1" w:styleId="NormalSpaced">
    <w:name w:val="NormalSpaced"/>
    <w:basedOn w:val="Normal"/>
    <w:next w:val="Normal"/>
    <w:rsid w:val="00B14F14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rsid w:val="00B14F14"/>
  </w:style>
  <w:style w:type="character" w:customStyle="1" w:styleId="NoteHeadingChar">
    <w:name w:val="Note Heading Char"/>
    <w:basedOn w:val="DefaultParagraphFont"/>
    <w:link w:val="NoteHeading"/>
    <w:rsid w:val="00B14F14"/>
  </w:style>
  <w:style w:type="paragraph" w:customStyle="1" w:styleId="NumberList3">
    <w:name w:val="NumberList 3"/>
    <w:basedOn w:val="Normal"/>
    <w:rsid w:val="00AC727A"/>
  </w:style>
  <w:style w:type="paragraph" w:customStyle="1" w:styleId="NumberList4">
    <w:name w:val="NumberList 4"/>
    <w:basedOn w:val="Normal"/>
    <w:rsid w:val="00AC727A"/>
  </w:style>
  <w:style w:type="paragraph" w:customStyle="1" w:styleId="NumberList5">
    <w:name w:val="NumberList 5"/>
    <w:basedOn w:val="Normal"/>
    <w:rsid w:val="00AC727A"/>
  </w:style>
  <w:style w:type="character" w:styleId="PageNumber">
    <w:name w:val="page number"/>
    <w:basedOn w:val="DefaultParagraphFont"/>
    <w:rsid w:val="00B14F14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sid w:val="00B14F1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14F14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rsid w:val="00B14F14"/>
  </w:style>
  <w:style w:type="character" w:customStyle="1" w:styleId="SalutationChar">
    <w:name w:val="Salutation Char"/>
    <w:basedOn w:val="DefaultParagraphFont"/>
    <w:link w:val="Salutation"/>
    <w:rsid w:val="00B14F14"/>
  </w:style>
  <w:style w:type="paragraph" w:styleId="Signature">
    <w:name w:val="Signature"/>
    <w:basedOn w:val="Normal"/>
    <w:link w:val="SignatureChar"/>
    <w:rsid w:val="00B14F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14F14"/>
  </w:style>
  <w:style w:type="character" w:customStyle="1" w:styleId="smallcaps">
    <w:name w:val="smallcaps"/>
    <w:uiPriority w:val="19"/>
    <w:rsid w:val="00B30A94"/>
    <w:rPr>
      <w:b/>
      <w:smallCaps/>
    </w:rPr>
  </w:style>
  <w:style w:type="character" w:styleId="Strong">
    <w:name w:val="Strong"/>
    <w:uiPriority w:val="99"/>
    <w:unhideWhenUsed/>
    <w:qFormat/>
    <w:rsid w:val="00B30A94"/>
    <w:rPr>
      <w:b/>
      <w:bCs/>
    </w:rPr>
  </w:style>
  <w:style w:type="paragraph" w:customStyle="1" w:styleId="StyleAgreemnt">
    <w:name w:val="StyleAgreemnt"/>
    <w:rsid w:val="00AC727A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rsid w:val="00AC727A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rsid w:val="00AC727A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rsid w:val="00AC727A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rsid w:val="00B30A94"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rsid w:val="00B30A94"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rsid w:val="00B30A94"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rsid w:val="00B30A94"/>
    <w:pPr>
      <w:numPr>
        <w:ilvl w:val="4"/>
      </w:numPr>
    </w:pPr>
  </w:style>
  <w:style w:type="paragraph" w:customStyle="1" w:styleId="1BracketedNumber">
    <w:name w:val="*(1) Bracketed Number"/>
    <w:basedOn w:val="Normal"/>
    <w:rsid w:val="00B30A94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rsid w:val="00B30A94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rsid w:val="00B30A94"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rsid w:val="00B3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B3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rsid w:val="00B14F14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rsid w:val="00B14F14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rsid w:val="00B14F14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rsid w:val="00B3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3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3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1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B1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B1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B1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B1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B1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B1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99"/>
    <w:unhideWhenUsed/>
    <w:rsid w:val="00B30A9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unhideWhenUsed/>
    <w:rsid w:val="00B30A9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99"/>
    <w:unhideWhenUsed/>
    <w:rsid w:val="00B30A94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unhideWhenUsed/>
    <w:rsid w:val="00B30A94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14F14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14F14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14F14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14F14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rsid w:val="00B30A94"/>
    <w:pPr>
      <w:numPr>
        <w:ilvl w:val="2"/>
        <w:numId w:val="33"/>
      </w:numPr>
    </w:pPr>
  </w:style>
  <w:style w:type="paragraph" w:customStyle="1" w:styleId="Title0">
    <w:name w:val="*   Title"/>
    <w:basedOn w:val="Normal"/>
    <w:next w:val="Normal"/>
    <w:link w:val="TitleChar0"/>
    <w:qFormat/>
    <w:rsid w:val="00B30A94"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sid w:val="00B30A94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rsid w:val="00B30A94"/>
    <w:pPr>
      <w:jc w:val="both"/>
    </w:pPr>
  </w:style>
  <w:style w:type="paragraph" w:customStyle="1" w:styleId="LetterSubtitle">
    <w:name w:val="* Letter Subtitle"/>
    <w:basedOn w:val="Normal"/>
    <w:qFormat/>
    <w:rsid w:val="00B30A94"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rsid w:val="00B30A94"/>
    <w:pPr>
      <w:numPr>
        <w:ilvl w:val="1"/>
        <w:numId w:val="33"/>
      </w:numPr>
    </w:pPr>
    <w:rPr>
      <w:sz w:val="20"/>
    </w:rPr>
  </w:style>
  <w:style w:type="paragraph" w:customStyle="1" w:styleId="BulletedList">
    <w:name w:val="*Bulleted List"/>
    <w:qFormat/>
    <w:rsid w:val="00B30A94"/>
    <w:pPr>
      <w:numPr>
        <w:numId w:val="35"/>
      </w:numPr>
      <w:spacing w:before="120" w:after="120" w:line="260" w:lineRule="exact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sid w:val="00B30A94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rsid w:val="00B30A94"/>
    <w:pPr>
      <w:numPr>
        <w:numId w:val="38"/>
      </w:numPr>
      <w:spacing w:after="200"/>
    </w:pPr>
  </w:style>
  <w:style w:type="paragraph" w:customStyle="1" w:styleId="Level1">
    <w:name w:val="Level 1"/>
    <w:basedOn w:val="Normal"/>
    <w:rsid w:val="004C291E"/>
    <w:pPr>
      <w:widowControl w:val="0"/>
      <w:numPr>
        <w:numId w:val="43"/>
      </w:numPr>
      <w:autoSpaceDE w:val="0"/>
      <w:autoSpaceDN w:val="0"/>
      <w:adjustRightInd w:val="0"/>
      <w:outlineLvl w:val="0"/>
    </w:pPr>
    <w:rPr>
      <w:rFonts w:ascii="Times New Roman" w:hAnsi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-apps32\dmtemplatesdfs\2010\workgroup%20templates\allstyl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0B1F-6C28-45A3-90F3-44123072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allstyles</Template>
  <TotalTime>0</TotalTime>
  <Pages>3</Pages>
  <Words>1074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SSmith</dc:creator>
  <cp:lastModifiedBy>Stephen Whitmore</cp:lastModifiedBy>
  <cp:revision>2</cp:revision>
  <cp:lastPrinted>2016-05-11T16:07:00Z</cp:lastPrinted>
  <dcterms:created xsi:type="dcterms:W3CDTF">2016-08-03T09:34:00Z</dcterms:created>
  <dcterms:modified xsi:type="dcterms:W3CDTF">2016-08-03T09:34:00Z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6707069.2</vt:lpwstr>
  </property>
  <property fmtid="{D5CDD505-2E9C-101B-9397-08002B2CF9AE}" pid="3" name="iManAuthorName">
    <vt:lpwstr>Stephen Whitmore</vt:lpwstr>
  </property>
  <property fmtid="{D5CDD505-2E9C-101B-9397-08002B2CF9AE}" pid="4" name="iManAuthorID">
    <vt:lpwstr>SWHITMORE</vt:lpwstr>
  </property>
  <property fmtid="{D5CDD505-2E9C-101B-9397-08002B2CF9AE}" pid="5" name="iManAuthorExtension">
    <vt:lpwstr> </vt:lpwstr>
  </property>
  <property fmtid="{D5CDD505-2E9C-101B-9397-08002B2CF9AE}" pid="6" name="iManAuthorEmail">
    <vt:lpwstr>stephen.whitmore@wilsonslaw.com</vt:lpwstr>
  </property>
  <property fmtid="{D5CDD505-2E9C-101B-9397-08002B2CF9AE}" pid="7" name="iManAuthorLocation">
    <vt:lpwstr> </vt:lpwstr>
  </property>
  <property fmtid="{D5CDD505-2E9C-101B-9397-08002B2CF9AE}" pid="8" name="iManOperatorName">
    <vt:lpwstr>Stephen Whitmore</vt:lpwstr>
  </property>
  <property fmtid="{D5CDD505-2E9C-101B-9397-08002B2CF9AE}" pid="9" name="iManOperatorID">
    <vt:lpwstr>SWHITMORE</vt:lpwstr>
  </property>
  <property fmtid="{D5CDD505-2E9C-101B-9397-08002B2CF9AE}" pid="10" name="iManClientNum">
    <vt:lpwstr>PERSONAL</vt:lpwstr>
  </property>
  <property fmtid="{D5CDD505-2E9C-101B-9397-08002B2CF9AE}" pid="11" name="iManClientName">
    <vt:lpwstr>Personal Workspace</vt:lpwstr>
  </property>
  <property fmtid="{D5CDD505-2E9C-101B-9397-08002B2CF9AE}" pid="12" name="iManMatterDesc">
    <vt:lpwstr>Stephen Whitmore</vt:lpwstr>
  </property>
  <property fmtid="{D5CDD505-2E9C-101B-9397-08002B2CF9AE}" pid="13" name="iManMatterNum">
    <vt:lpwstr>SWHITMORE</vt:lpwstr>
  </property>
  <property fmtid="{D5CDD505-2E9C-101B-9397-08002B2CF9AE}" pid="14" name="iManClientMatterNum">
    <vt:lpwstr>PERSONAL.SWHITMORE</vt:lpwstr>
  </property>
</Properties>
</file>