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2EB40C11" w:rsidR="00413715" w:rsidRPr="00413715" w:rsidRDefault="00413715" w:rsidP="00413715">
      <w:pPr>
        <w:pStyle w:val="Body1"/>
        <w:jc w:val="center"/>
      </w:pPr>
      <w:r w:rsidRPr="00413715">
        <w:t xml:space="preserve">Minutes of the </w:t>
      </w:r>
      <w:r w:rsidR="00B769BF">
        <w:t>100</w:t>
      </w:r>
      <w:r w:rsidR="00C469A9">
        <w:t>7</w:t>
      </w:r>
      <w:r w:rsidR="003478FE">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25A7B2A8" w:rsidR="00080538" w:rsidRDefault="00413715" w:rsidP="00413715">
      <w:pPr>
        <w:pStyle w:val="Body1"/>
        <w:jc w:val="center"/>
      </w:pPr>
      <w:r w:rsidRPr="00413715">
        <w:t xml:space="preserve">held at </w:t>
      </w:r>
      <w:r w:rsidR="00A526DF">
        <w:t xml:space="preserve">the </w:t>
      </w:r>
      <w:r w:rsidR="00A526DF" w:rsidRPr="00A526DF">
        <w:t>Village Hall</w:t>
      </w:r>
      <w:r w:rsidR="00A526DF">
        <w:t>, High Lane,</w:t>
      </w:r>
      <w:r w:rsidR="002E2FA1">
        <w:t xml:space="preserve"> Broad Chalke</w:t>
      </w:r>
      <w:r w:rsidR="003478FE">
        <w:t xml:space="preserve"> </w:t>
      </w:r>
      <w:r w:rsidRPr="00413715">
        <w:t>on</w:t>
      </w:r>
      <w:r w:rsidR="00080538">
        <w:t xml:space="preserve"> </w:t>
      </w:r>
    </w:p>
    <w:p w14:paraId="16FF1170" w14:textId="1CFC779C" w:rsidR="00413715" w:rsidRDefault="00F92DFF" w:rsidP="00413715">
      <w:pPr>
        <w:pStyle w:val="Body1"/>
        <w:jc w:val="center"/>
      </w:pPr>
      <w:r>
        <w:t>Wednes</w:t>
      </w:r>
      <w:r w:rsidR="00413715" w:rsidRPr="00413715">
        <w:t xml:space="preserve">day </w:t>
      </w:r>
      <w:r w:rsidR="00A526DF">
        <w:t>1</w:t>
      </w:r>
      <w:r w:rsidR="00C469A9">
        <w:t>4</w:t>
      </w:r>
      <w:r w:rsidR="003478FE" w:rsidRPr="003478FE">
        <w:rPr>
          <w:vertAlign w:val="superscript"/>
        </w:rPr>
        <w:t>th</w:t>
      </w:r>
      <w:r w:rsidR="003478FE">
        <w:t xml:space="preserve"> </w:t>
      </w:r>
      <w:r w:rsidR="00C469A9">
        <w:t>Novem</w:t>
      </w:r>
      <w:r w:rsidR="00A526DF">
        <w:t>be</w:t>
      </w:r>
      <w:r w:rsidR="002E2FA1">
        <w:t>r</w:t>
      </w:r>
      <w:r w:rsidR="00846503">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3AC21D09" w14:textId="77777777" w:rsidR="0065269E" w:rsidRDefault="0065269E" w:rsidP="00193EBD">
      <w:r w:rsidRPr="002C066F">
        <w:t>Mr R Hitchings (Vice-chairman)</w:t>
      </w:r>
    </w:p>
    <w:p w14:paraId="1C856361" w14:textId="4442538F" w:rsidR="00C469A9" w:rsidRDefault="00C469A9" w:rsidP="00193EBD">
      <w:r>
        <w:t>Mrs R Holland</w:t>
      </w:r>
    </w:p>
    <w:p w14:paraId="6579087F" w14:textId="43E0B1FE" w:rsidR="00193EBD" w:rsidRDefault="00193EBD" w:rsidP="00193EBD">
      <w:r w:rsidRPr="00BB306B">
        <w:t>Mr M Pickford</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00A85AF6" w14:textId="77777777" w:rsidR="003478FE" w:rsidRDefault="003478FE" w:rsidP="003478FE">
      <w:r w:rsidRPr="00BB306B">
        <w:t>Mr D Gilbert</w:t>
      </w:r>
    </w:p>
    <w:p w14:paraId="683605AD" w14:textId="7DF6E68C" w:rsidR="002E2FA1" w:rsidRPr="00652A84" w:rsidRDefault="002E2FA1" w:rsidP="003478FE">
      <w:r>
        <w:t>Mr T Cave-Gibbs</w:t>
      </w:r>
    </w:p>
    <w:p w14:paraId="73827D6B" w14:textId="77777777" w:rsidR="00B769BF" w:rsidRDefault="00B769BF" w:rsidP="00B769BF"/>
    <w:p w14:paraId="0D794EE9" w14:textId="4AFE74CD" w:rsidR="002E2FA1" w:rsidRDefault="00B769BF" w:rsidP="002E2FA1">
      <w:r>
        <w:t>Apologies had been received from:</w:t>
      </w:r>
      <w:r w:rsidR="002E2FA1">
        <w:t xml:space="preserve"> </w:t>
      </w:r>
      <w:r w:rsidR="00C469A9" w:rsidRPr="00BB306B">
        <w:t>Mr J Dutson</w:t>
      </w:r>
    </w:p>
    <w:p w14:paraId="55EEB5F9" w14:textId="2A30D41F" w:rsidR="003478FE" w:rsidRPr="00BB306B" w:rsidRDefault="003478FE" w:rsidP="003478FE"/>
    <w:p w14:paraId="2810FDFC" w14:textId="77777777" w:rsidR="00C469A9" w:rsidRPr="00C314D3" w:rsidRDefault="00C469A9" w:rsidP="00C469A9">
      <w:pPr>
        <w:pStyle w:val="Body1"/>
      </w:pPr>
      <w:r w:rsidRPr="00BC6D07">
        <w:t xml:space="preserve">The Clerk, Mr S Whitmore, </w:t>
      </w:r>
      <w:r>
        <w:t xml:space="preserve">and </w:t>
      </w:r>
      <w:r w:rsidRPr="00BC6D07">
        <w:t>the Deputy Clerk, Mr M Holland, were in attendance</w:t>
      </w:r>
      <w:r>
        <w:t>.</w:t>
      </w:r>
    </w:p>
    <w:p w14:paraId="15EBDF98" w14:textId="77777777" w:rsidR="00413715" w:rsidRDefault="00413715" w:rsidP="00413715">
      <w:pPr>
        <w:pStyle w:val="Level10"/>
      </w:pPr>
      <w:r>
        <w:t>Minutes of the previous meeting</w:t>
      </w:r>
    </w:p>
    <w:p w14:paraId="18F2B13F" w14:textId="0C1B267C" w:rsidR="001D0FBE" w:rsidRDefault="004903E5" w:rsidP="00413715">
      <w:pPr>
        <w:pStyle w:val="Body2"/>
      </w:pPr>
      <w:r>
        <w:t xml:space="preserve">These were approved </w:t>
      </w:r>
      <w:r w:rsidR="0065269E">
        <w:t>with amendment</w:t>
      </w:r>
      <w:r w:rsidR="00C469A9">
        <w:t>s relating to the Causeway footpath funding and other minor matters</w:t>
      </w:r>
      <w:r>
        <w:t>.</w:t>
      </w:r>
    </w:p>
    <w:p w14:paraId="75CB0988" w14:textId="77777777" w:rsidR="00413715" w:rsidRDefault="00413715" w:rsidP="00413715">
      <w:pPr>
        <w:pStyle w:val="Level10"/>
      </w:pPr>
      <w:r>
        <w:t>Matters arising</w:t>
      </w:r>
    </w:p>
    <w:p w14:paraId="70BE5D38" w14:textId="520B11BF" w:rsidR="00C469A9" w:rsidRPr="00C469A9" w:rsidRDefault="00C469A9" w:rsidP="00D34407">
      <w:pPr>
        <w:pStyle w:val="Level2"/>
        <w:rPr>
          <w:i/>
        </w:rPr>
      </w:pPr>
      <w:r w:rsidRPr="00C469A9">
        <w:rPr>
          <w:i/>
        </w:rPr>
        <w:t>Fencing to sportsground</w:t>
      </w:r>
    </w:p>
    <w:p w14:paraId="0DB4B584" w14:textId="07007477" w:rsidR="00C469A9" w:rsidRDefault="00C469A9" w:rsidP="00972B8D">
      <w:pPr>
        <w:pStyle w:val="Body2"/>
      </w:pPr>
      <w:r>
        <w:t>Mr Cave-Gibbs had obtained quotations for the work from three contractors.  It was resolved to give the work to Mr Lee Parker at a price of £770 (with no VAT being due).  It was further resolved to seek Area Board funding for the works.</w:t>
      </w:r>
    </w:p>
    <w:p w14:paraId="37809E3F" w14:textId="5C43A662" w:rsidR="00C469A9" w:rsidRPr="00C469A9" w:rsidRDefault="00C469A9" w:rsidP="00C469A9">
      <w:pPr>
        <w:pStyle w:val="Level2"/>
        <w:rPr>
          <w:i/>
          <w:iCs/>
        </w:rPr>
      </w:pPr>
      <w:r w:rsidRPr="00C469A9">
        <w:rPr>
          <w:i/>
          <w:iCs/>
        </w:rPr>
        <w:t>Oil tank at CVSC</w:t>
      </w:r>
    </w:p>
    <w:p w14:paraId="6BAFD920" w14:textId="664EE6B3" w:rsidR="008B3677" w:rsidRDefault="00C469A9" w:rsidP="00972B8D">
      <w:pPr>
        <w:pStyle w:val="Body2"/>
      </w:pPr>
      <w:r>
        <w:t>Mr Rothwell, who was in attendance, confirmed that the full price was £3,260.  CVSC had obtained contributions towards the cost from Bishopstone (£250), Bowerchalke (£600) and Ebbesbourne Wake (£</w:t>
      </w:r>
      <w:r w:rsidR="00CB1720">
        <w:t>250).  They were therefore seeking a sum of £530 from Broad Chalke to cover the cost of the tank and it was resolved unanimously to make a donation of this sum.</w:t>
      </w:r>
    </w:p>
    <w:p w14:paraId="34D3942F" w14:textId="7F4EAE8E" w:rsidR="00E96356" w:rsidRPr="00E96356" w:rsidRDefault="00E96356" w:rsidP="00E96356">
      <w:pPr>
        <w:pStyle w:val="Level2"/>
        <w:rPr>
          <w:i/>
          <w:iCs/>
        </w:rPr>
      </w:pPr>
      <w:r w:rsidRPr="00E96356">
        <w:rPr>
          <w:i/>
          <w:iCs/>
        </w:rPr>
        <w:t>Tree at the surgery</w:t>
      </w:r>
    </w:p>
    <w:p w14:paraId="33E8A6AB" w14:textId="09B5F9D5" w:rsidR="00E96356" w:rsidRDefault="00E96356" w:rsidP="00972B8D">
      <w:pPr>
        <w:pStyle w:val="Body2"/>
      </w:pPr>
      <w:r>
        <w:t>It was agreed that the Chairman would write to Jane Gulliver offering a contribution of £25 towards the cost of a tree if she or others could arrange for the work to be carried out.</w:t>
      </w:r>
    </w:p>
    <w:p w14:paraId="2E4494D6" w14:textId="718D3F48" w:rsidR="00314DDF" w:rsidRDefault="00E96356" w:rsidP="00314DDF">
      <w:pPr>
        <w:pStyle w:val="Level10"/>
      </w:pPr>
      <w:r>
        <w:lastRenderedPageBreak/>
        <w:t>Works on Causeway</w:t>
      </w:r>
    </w:p>
    <w:p w14:paraId="180E8E9E" w14:textId="0967926E" w:rsidR="00314DDF" w:rsidRDefault="00E96356" w:rsidP="00314DDF">
      <w:pPr>
        <w:pStyle w:val="Body2"/>
      </w:pPr>
      <w:r>
        <w:t>These appear to be proceeding well, although a complaint had been received from Alltype about New Town being blocked by increased traffic</w:t>
      </w:r>
      <w:r w:rsidR="00B07851">
        <w:t>.</w:t>
      </w:r>
    </w:p>
    <w:p w14:paraId="534C3097" w14:textId="2CF0E321" w:rsidR="00E41A91" w:rsidRDefault="00E41A91" w:rsidP="00E41A91">
      <w:pPr>
        <w:pStyle w:val="Level10"/>
      </w:pPr>
      <w:r>
        <w:t>Declarations of interest</w:t>
      </w:r>
    </w:p>
    <w:p w14:paraId="30462D66" w14:textId="3391772D" w:rsidR="00E41A91" w:rsidRDefault="00E96356" w:rsidP="00314DDF">
      <w:pPr>
        <w:pStyle w:val="Body2"/>
      </w:pPr>
      <w:r>
        <w:t xml:space="preserve">All outstanding </w:t>
      </w:r>
      <w:r w:rsidR="00E41A91">
        <w:t>declaration</w:t>
      </w:r>
      <w:r>
        <w:t xml:space="preserve">s </w:t>
      </w:r>
      <w:r w:rsidR="00E41A91">
        <w:t>of interest</w:t>
      </w:r>
      <w:r>
        <w:t xml:space="preserve"> were received.</w:t>
      </w:r>
    </w:p>
    <w:p w14:paraId="1FF12E47" w14:textId="30EB39FB" w:rsidR="00E41A91" w:rsidRDefault="00E41A91" w:rsidP="00E41A91">
      <w:pPr>
        <w:pStyle w:val="Level10"/>
      </w:pPr>
      <w:r>
        <w:t>Telephone Box/Defibrillator</w:t>
      </w:r>
    </w:p>
    <w:p w14:paraId="4B1C1193" w14:textId="261F6C10" w:rsidR="00E41A91" w:rsidRDefault="00E96356" w:rsidP="00314DDF">
      <w:pPr>
        <w:pStyle w:val="Body2"/>
      </w:pPr>
      <w:r>
        <w:t>The Clerk reported that he had been in communication with Community Heartbeat Trust who had sent him informati</w:t>
      </w:r>
      <w:r w:rsidR="001C02DC">
        <w:t>on about two ways of proceeding</w:t>
      </w:r>
      <w:r>
        <w:t xml:space="preserve"> with the project, either outright purchase of a defibrillator or a managed solution arrangement under which Community Heartbeat Trust remains the owner of the equipment </w:t>
      </w:r>
      <w:r w:rsidR="001C02DC">
        <w:t>but arranges insurance, takes control of policies and procedures, addresses the VAT element under HMRC rules, replaces equipment if it is out of service for any reason, arranges a contract with the local ambulance service and gives an extended warranty of 10 years on the equipment</w:t>
      </w:r>
      <w:r w:rsidR="00A85468">
        <w:t>.</w:t>
      </w:r>
      <w:r w:rsidR="001C02DC">
        <w:t xml:space="preserve">  The Clerk said, having investigated the matter, </w:t>
      </w:r>
      <w:r w:rsidR="004A5ADD">
        <w:t>he thought that the managed solution was the most appropriate for the Parish Council and it was resolved to proceed on that basis.</w:t>
      </w:r>
      <w:r w:rsidR="003258A3">
        <w:t xml:space="preserve">  As to the actual defibrillator box to be installed, he proposed that we consult Doctor Hugh Pelly who had experience of the matter, having installed a defibrillator in Ebbesbourne Wake, and it was agreed that the Clerk should contact Doctor Pelly and proceed on the basis of his recommendations.</w:t>
      </w:r>
    </w:p>
    <w:p w14:paraId="1460EC01" w14:textId="509551B8" w:rsidR="00A85468" w:rsidRDefault="00A85468" w:rsidP="00A85468">
      <w:pPr>
        <w:pStyle w:val="Level10"/>
      </w:pPr>
      <w:r>
        <w:t>Village map</w:t>
      </w:r>
    </w:p>
    <w:p w14:paraId="7B06D7E4" w14:textId="59BE19FE" w:rsidR="00A85468" w:rsidRDefault="00A85468" w:rsidP="00314DDF">
      <w:pPr>
        <w:pStyle w:val="Body2"/>
      </w:pPr>
      <w:r>
        <w:t xml:space="preserve">The Chairman </w:t>
      </w:r>
      <w:r w:rsidR="00795372">
        <w:t>reported that he had spoken to Mr Butler who had kindly agreed to supply, free of charge, two laminated versions of the map with an added layer showing all footpaths and rights of way in the Parish</w:t>
      </w:r>
      <w:r w:rsidR="006D0376">
        <w:t>.</w:t>
      </w:r>
      <w:r w:rsidR="00795372">
        <w:t xml:space="preserve">  The Parish Council recorded its thanks to Mr Butler for this kind offer.</w:t>
      </w:r>
    </w:p>
    <w:p w14:paraId="17246853" w14:textId="521899B2" w:rsidR="00EF1BB1" w:rsidRDefault="00EF1BB1" w:rsidP="00EF1BB1">
      <w:pPr>
        <w:pStyle w:val="Level10"/>
      </w:pPr>
      <w:r>
        <w:t>Footpaths</w:t>
      </w:r>
    </w:p>
    <w:p w14:paraId="6AC2E6AE" w14:textId="5065EDF5" w:rsidR="00EF1BB1" w:rsidRDefault="00EF1BB1" w:rsidP="00314DDF">
      <w:pPr>
        <w:pStyle w:val="Body2"/>
      </w:pPr>
      <w:r>
        <w:t>Concerning funding for maintenance of footpaths</w:t>
      </w:r>
      <w:r w:rsidR="004C1EBD">
        <w:t xml:space="preserve">, the Clerk reported that he had spoken to Mr Harris at Wiltshire Council who had indicated that funding was available for replacing e.g. stiles on footpaths and this approach was likely to have more success that seeking a contact for the maintenance of them.  It appeared that the arrangement with other </w:t>
      </w:r>
      <w:r w:rsidR="00E47E52">
        <w:t>c</w:t>
      </w:r>
      <w:r w:rsidR="004C1EBD">
        <w:t xml:space="preserve">ouncils may be that funding is made available on condition that the relevant </w:t>
      </w:r>
      <w:r w:rsidR="00E47E52">
        <w:t>p</w:t>
      </w:r>
      <w:r w:rsidR="004C1EBD">
        <w:t xml:space="preserve">arish </w:t>
      </w:r>
      <w:r w:rsidR="00E47E52">
        <w:t>c</w:t>
      </w:r>
      <w:r w:rsidR="004C1EBD">
        <w:t xml:space="preserve">ouncil agrees to maintain the footpaths within the </w:t>
      </w:r>
      <w:r w:rsidR="00E47E52">
        <w:t>p</w:t>
      </w:r>
      <w:r w:rsidR="004C1EBD">
        <w:t>arish.</w:t>
      </w:r>
    </w:p>
    <w:p w14:paraId="60BBFBE3" w14:textId="2139BF97" w:rsidR="004C1EBD" w:rsidRPr="00314DDF" w:rsidRDefault="004C1EBD" w:rsidP="00314DDF">
      <w:pPr>
        <w:pStyle w:val="Body2"/>
      </w:pPr>
      <w:r>
        <w:t xml:space="preserve">Mrs Holland said she would speak to </w:t>
      </w:r>
      <w:r w:rsidR="000E43E6">
        <w:t>Dave Button on the subject to establish the best way of obtaining the necessary funding and having a viable structure for maintenance of the footpaths within the Parish.</w:t>
      </w:r>
    </w:p>
    <w:p w14:paraId="605B5E45" w14:textId="11AFF5B0" w:rsidR="00154DCC" w:rsidRPr="0040333E" w:rsidRDefault="00154DCC" w:rsidP="00154DCC">
      <w:pPr>
        <w:pStyle w:val="Level10"/>
      </w:pPr>
      <w:r w:rsidRPr="0040333E">
        <w:t>Planning Consents/Applications/Refusals</w:t>
      </w:r>
    </w:p>
    <w:p w14:paraId="6E862B5D" w14:textId="5ACC2844" w:rsidR="00154DCC" w:rsidRPr="001A5D42" w:rsidRDefault="00154DCC" w:rsidP="00154DCC">
      <w:pPr>
        <w:pStyle w:val="Level2"/>
        <w:rPr>
          <w:b/>
        </w:rPr>
      </w:pPr>
      <w:r w:rsidRPr="001A5D42">
        <w:rPr>
          <w:b/>
        </w:rPr>
        <w:t>Consents</w:t>
      </w:r>
    </w:p>
    <w:p w14:paraId="7E14A5B8" w14:textId="1DE8672E" w:rsidR="004A1508" w:rsidRDefault="004A1508" w:rsidP="001F0FA3">
      <w:pPr>
        <w:pStyle w:val="Body2"/>
        <w:ind w:left="2876" w:hanging="2196"/>
      </w:pPr>
      <w:r>
        <w:t xml:space="preserve">18/09828/DDD  </w:t>
      </w:r>
      <w:r>
        <w:tab/>
        <w:t>Apple tree - fell Birch tree – fell at</w:t>
      </w:r>
      <w:r w:rsidRPr="004A1508">
        <w:t xml:space="preserve"> </w:t>
      </w:r>
      <w:r>
        <w:t>Manor Farm, Broad Chalke, Salisbury, Wiltshire, SP5 5DW.</w:t>
      </w:r>
    </w:p>
    <w:p w14:paraId="4EB14C40" w14:textId="608D7FE5" w:rsidR="004A1508" w:rsidRDefault="004A1508" w:rsidP="001F0FA3">
      <w:pPr>
        <w:pStyle w:val="Body2"/>
        <w:ind w:left="2876" w:hanging="2196"/>
      </w:pPr>
      <w:r>
        <w:t xml:space="preserve">18/09238/TCA  </w:t>
      </w:r>
      <w:r>
        <w:tab/>
      </w:r>
      <w:r>
        <w:tab/>
        <w:t>T1 - Acer tree - crown reduce by up to 3m &amp; crown thin by up to 30% at Sunnyside, High Lane, Broadchalke, Salisbury, Wiltshire, SP5 5HA.</w:t>
      </w:r>
    </w:p>
    <w:p w14:paraId="51884F65" w14:textId="77777777" w:rsidR="004A1508" w:rsidRDefault="004A1508" w:rsidP="001F0FA3">
      <w:pPr>
        <w:pStyle w:val="Body2"/>
        <w:ind w:left="2876" w:hanging="2196"/>
      </w:pPr>
      <w:r>
        <w:lastRenderedPageBreak/>
        <w:t xml:space="preserve">18/09115/TCA  </w:t>
      </w:r>
      <w:r>
        <w:tab/>
        <w:t>Oak tree - overall reduction of up to 2m at The Willows, Broad Chalke, Salisbury, Wiltshire, SP5 5HH.</w:t>
      </w:r>
    </w:p>
    <w:p w14:paraId="31469A83" w14:textId="39CF56E9" w:rsidR="004A1508" w:rsidRDefault="004A1508" w:rsidP="001F0FA3">
      <w:pPr>
        <w:pStyle w:val="Body2"/>
        <w:ind w:left="2876" w:hanging="2196"/>
      </w:pPr>
      <w:r>
        <w:t xml:space="preserve">18/08237/FUL  </w:t>
      </w:r>
      <w:r>
        <w:tab/>
        <w:t>Demolition of existing bungalow, garage and outbuildings and erection of a replacement detached house, double garage and workshop/store (Resubmission of 17/09306/FUL)</w:t>
      </w:r>
      <w:r w:rsidRPr="004A1508">
        <w:t xml:space="preserve"> </w:t>
      </w:r>
      <w:r>
        <w:t>at Bow Marsh, North Street, Broad Chalke, SP5 5EN.</w:t>
      </w:r>
    </w:p>
    <w:p w14:paraId="5215BE41" w14:textId="3DD7D0BC" w:rsidR="00154DCC" w:rsidRPr="001A5D42" w:rsidRDefault="00154DCC" w:rsidP="00154DCC">
      <w:pPr>
        <w:pStyle w:val="Level2"/>
        <w:rPr>
          <w:b/>
        </w:rPr>
      </w:pPr>
      <w:r w:rsidRPr="001A5D42">
        <w:rPr>
          <w:b/>
        </w:rPr>
        <w:t>Applications</w:t>
      </w:r>
    </w:p>
    <w:p w14:paraId="39A07A4B" w14:textId="1AD2AC27" w:rsidR="001F0FA3" w:rsidRDefault="004A1508" w:rsidP="001F0FA3">
      <w:pPr>
        <w:pStyle w:val="Body2"/>
        <w:ind w:left="2876" w:hanging="2196"/>
      </w:pPr>
      <w:r>
        <w:t xml:space="preserve">18/09828/DDD  </w:t>
      </w:r>
      <w:r>
        <w:tab/>
        <w:t>Apple tree - fell Birch tree – fell at</w:t>
      </w:r>
      <w:r w:rsidRPr="004A1508">
        <w:t xml:space="preserve"> </w:t>
      </w:r>
      <w:r>
        <w:t>Manor Farm, Broad Chalke, Salisbury, Wiltshire, SP5 5DW.</w:t>
      </w:r>
    </w:p>
    <w:p w14:paraId="1A4231C5" w14:textId="4F612E36" w:rsidR="00020115" w:rsidRPr="001A5D42" w:rsidRDefault="00020115" w:rsidP="001F0FA3">
      <w:pPr>
        <w:pStyle w:val="Body2"/>
      </w:pPr>
      <w:r w:rsidRPr="001A5D42">
        <w:t xml:space="preserve">There was no objection to </w:t>
      </w:r>
      <w:r w:rsidR="004A1508">
        <w:t>this application</w:t>
      </w:r>
      <w:r w:rsidRPr="001A5D42">
        <w:t>.</w:t>
      </w:r>
    </w:p>
    <w:p w14:paraId="4DA8213F" w14:textId="77777777" w:rsidR="0001469D" w:rsidRPr="001A5D42" w:rsidRDefault="0001469D" w:rsidP="008C4574">
      <w:pPr>
        <w:pStyle w:val="Level2"/>
        <w:rPr>
          <w:b/>
        </w:rPr>
      </w:pPr>
      <w:r w:rsidRPr="001A5D42">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3CF31623" w14:textId="77777777" w:rsidR="00385604" w:rsidRDefault="00385604" w:rsidP="00385604">
      <w:pPr>
        <w:pStyle w:val="Level10"/>
      </w:pPr>
      <w:r w:rsidRPr="00385604">
        <w:t>Land surrounding the millennium wheel</w:t>
      </w:r>
    </w:p>
    <w:p w14:paraId="4195BB5E" w14:textId="1AA130BC" w:rsidR="00385604" w:rsidRPr="00385604" w:rsidRDefault="00385604" w:rsidP="00385604">
      <w:pPr>
        <w:pStyle w:val="Body2"/>
      </w:pPr>
      <w:r>
        <w:t>The Chairman reported that Katie Jowett had sent a letter concerning the need for replacement fencing around the land surrounding the millennium wheel behind the war memorial.  It was confirmed that when this land had been given to the Parish Council by the Jowetts it had been agreed that the Parish Council would maintain the fencing.  It was resolved to ask Lee Parker to quote for the necessary works and Mr Cave-Gibbs undertook to liaise with him.</w:t>
      </w:r>
    </w:p>
    <w:p w14:paraId="526FC51D" w14:textId="63D370A8" w:rsidR="00385604" w:rsidRDefault="00385604" w:rsidP="00385604">
      <w:pPr>
        <w:pStyle w:val="Level10"/>
      </w:pPr>
      <w:r>
        <w:t>Precept</w:t>
      </w:r>
    </w:p>
    <w:p w14:paraId="0434ACF9" w14:textId="77777777" w:rsidR="00385604" w:rsidRDefault="00385604" w:rsidP="00385604">
      <w:pPr>
        <w:pStyle w:val="Body2"/>
      </w:pPr>
      <w:r>
        <w:t>The Clerk reported that the precept for 2018/2019 should be set at the next Parish Council meeting on 12</w:t>
      </w:r>
      <w:r w:rsidRPr="00B44469">
        <w:rPr>
          <w:vertAlign w:val="superscript"/>
        </w:rPr>
        <w:t>th</w:t>
      </w:r>
      <w:r>
        <w:t xml:space="preserve"> December 2018.  He would obtain financial data with estimates of likely costs in the year ahead to enable a decision to be made.</w:t>
      </w:r>
    </w:p>
    <w:p w14:paraId="5E2F6CB2" w14:textId="71D2F040" w:rsidR="00CC616C" w:rsidRDefault="000E3A42" w:rsidP="00CC616C">
      <w:pPr>
        <w:pStyle w:val="Level10"/>
      </w:pPr>
      <w:r>
        <w:t>Any other business</w:t>
      </w:r>
    </w:p>
    <w:p w14:paraId="6B0F665E" w14:textId="57727382" w:rsidR="00CC3B53" w:rsidRPr="00385604" w:rsidRDefault="005F4598" w:rsidP="00385604">
      <w:pPr>
        <w:pStyle w:val="Level2"/>
        <w:rPr>
          <w:i/>
        </w:rPr>
      </w:pPr>
      <w:r>
        <w:rPr>
          <w:i/>
        </w:rPr>
        <w:t>Greendale</w:t>
      </w:r>
    </w:p>
    <w:p w14:paraId="2C5BA585" w14:textId="444A752C" w:rsidR="0040333E" w:rsidRDefault="00907D63" w:rsidP="0040333E">
      <w:pPr>
        <w:pStyle w:val="Level2"/>
        <w:numPr>
          <w:ilvl w:val="0"/>
          <w:numId w:val="0"/>
        </w:numPr>
        <w:ind w:left="680"/>
      </w:pPr>
      <w:r w:rsidRPr="00907D63">
        <w:t>It was noted that work had bee</w:t>
      </w:r>
      <w:r w:rsidR="005F4598">
        <w:t>n done to clear the grounds of Greendale</w:t>
      </w:r>
      <w:bookmarkStart w:id="0" w:name="_GoBack"/>
      <w:bookmarkEnd w:id="0"/>
      <w:r w:rsidRPr="00907D63">
        <w:t xml:space="preserve"> on High Lane</w:t>
      </w:r>
      <w:r>
        <w:t>.</w:t>
      </w:r>
    </w:p>
    <w:p w14:paraId="42CA17F1" w14:textId="5E053E9B" w:rsidR="00907D63" w:rsidRPr="00907D63" w:rsidRDefault="00907D63" w:rsidP="00907D63">
      <w:pPr>
        <w:pStyle w:val="Level2"/>
        <w:rPr>
          <w:i/>
        </w:rPr>
      </w:pPr>
      <w:r w:rsidRPr="00907D63">
        <w:rPr>
          <w:i/>
        </w:rPr>
        <w:t>30 miles per hour repeater signs on High Lane</w:t>
      </w:r>
    </w:p>
    <w:p w14:paraId="76AD73A5" w14:textId="40BF9452" w:rsidR="00907D63" w:rsidRDefault="00907D63" w:rsidP="0040333E">
      <w:pPr>
        <w:pStyle w:val="Level2"/>
        <w:numPr>
          <w:ilvl w:val="0"/>
          <w:numId w:val="0"/>
        </w:numPr>
        <w:ind w:left="680"/>
      </w:pPr>
      <w:r>
        <w:t>It was reported that the 30 miles per hour repeater signs on High Lane were fading and were not clearly visible</w:t>
      </w:r>
      <w:r w:rsidR="005124A1">
        <w:t>.  The Clerk would investigate</w:t>
      </w:r>
      <w:r>
        <w:t xml:space="preserve"> obtaining replacements.  </w:t>
      </w:r>
    </w:p>
    <w:p w14:paraId="065F4207" w14:textId="0F74B4ED" w:rsidR="00907D63" w:rsidRPr="00907D63" w:rsidRDefault="00907D63" w:rsidP="00907D63">
      <w:pPr>
        <w:pStyle w:val="Level2"/>
        <w:rPr>
          <w:i/>
        </w:rPr>
      </w:pPr>
      <w:r w:rsidRPr="00907D63">
        <w:rPr>
          <w:i/>
        </w:rPr>
        <w:t>Mr Rothwell</w:t>
      </w:r>
    </w:p>
    <w:p w14:paraId="05FE3665" w14:textId="1310191A" w:rsidR="00385604" w:rsidRDefault="00907D63" w:rsidP="0040333E">
      <w:pPr>
        <w:pStyle w:val="Level2"/>
        <w:numPr>
          <w:ilvl w:val="0"/>
          <w:numId w:val="0"/>
        </w:numPr>
        <w:ind w:left="680"/>
      </w:pPr>
      <w:r>
        <w:t>It was agreed that Mr Rothwell should undertake parish clerk training with a view to him replacing the Clerk in 2019.</w:t>
      </w:r>
    </w:p>
    <w:p w14:paraId="641BA183" w14:textId="67C62991" w:rsidR="00907D63" w:rsidRDefault="00907D63" w:rsidP="00907D63">
      <w:pPr>
        <w:pStyle w:val="Level10"/>
      </w:pPr>
      <w:r>
        <w:t>Date of next meeting</w:t>
      </w:r>
    </w:p>
    <w:p w14:paraId="6B9FAD3F" w14:textId="5E4411FF" w:rsidR="00907D63" w:rsidRDefault="00907D63" w:rsidP="0040333E">
      <w:pPr>
        <w:pStyle w:val="Level2"/>
        <w:numPr>
          <w:ilvl w:val="0"/>
          <w:numId w:val="0"/>
        </w:numPr>
        <w:ind w:left="680"/>
      </w:pPr>
      <w:r>
        <w:t>12 December 2018.</w:t>
      </w: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1A4CAB">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F4598">
      <w:rPr>
        <w:rStyle w:val="PageNumber"/>
        <w:noProof/>
        <w:sz w:val="16"/>
        <w:szCs w:val="16"/>
      </w:rPr>
      <w:t>3</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5F4598" w:rsidRPr="005F4598">
      <w:rPr>
        <w:bCs/>
        <w:sz w:val="16"/>
        <w:szCs w:val="16"/>
      </w:rPr>
      <w:t>PERSONAL</w:t>
    </w:r>
    <w:r w:rsidR="005F4598">
      <w:rPr>
        <w:sz w:val="16"/>
        <w:szCs w:val="16"/>
      </w:rPr>
      <w:t>.SWHITMORE\11641510.2</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07177"/>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3C2D"/>
    <w:rsid w:val="00087FB1"/>
    <w:rsid w:val="00090424"/>
    <w:rsid w:val="000904D4"/>
    <w:rsid w:val="00092F5A"/>
    <w:rsid w:val="000961A3"/>
    <w:rsid w:val="0009687B"/>
    <w:rsid w:val="00097481"/>
    <w:rsid w:val="00097EFA"/>
    <w:rsid w:val="000A032D"/>
    <w:rsid w:val="000A269A"/>
    <w:rsid w:val="000B1DCF"/>
    <w:rsid w:val="000B6C9E"/>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4112"/>
    <w:rsid w:val="002D5BB4"/>
    <w:rsid w:val="002E2FA1"/>
    <w:rsid w:val="002F5B0D"/>
    <w:rsid w:val="0030136A"/>
    <w:rsid w:val="0030151B"/>
    <w:rsid w:val="00301C47"/>
    <w:rsid w:val="003023A7"/>
    <w:rsid w:val="00314DDF"/>
    <w:rsid w:val="00315F4D"/>
    <w:rsid w:val="003207EF"/>
    <w:rsid w:val="003228FB"/>
    <w:rsid w:val="003238ED"/>
    <w:rsid w:val="003258A3"/>
    <w:rsid w:val="003258F3"/>
    <w:rsid w:val="00325A2F"/>
    <w:rsid w:val="0033184D"/>
    <w:rsid w:val="00334B3F"/>
    <w:rsid w:val="00335FA1"/>
    <w:rsid w:val="0034170F"/>
    <w:rsid w:val="003478FE"/>
    <w:rsid w:val="00352DAD"/>
    <w:rsid w:val="00354874"/>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5AAA"/>
    <w:rsid w:val="00495EF9"/>
    <w:rsid w:val="004A1508"/>
    <w:rsid w:val="004A150C"/>
    <w:rsid w:val="004A2797"/>
    <w:rsid w:val="004A3423"/>
    <w:rsid w:val="004A5ADD"/>
    <w:rsid w:val="004B0B27"/>
    <w:rsid w:val="004B5165"/>
    <w:rsid w:val="004B5280"/>
    <w:rsid w:val="004C1EBD"/>
    <w:rsid w:val="004C291E"/>
    <w:rsid w:val="004C4D3C"/>
    <w:rsid w:val="004C6B90"/>
    <w:rsid w:val="004C7251"/>
    <w:rsid w:val="004D07D2"/>
    <w:rsid w:val="004D331D"/>
    <w:rsid w:val="004D4F4C"/>
    <w:rsid w:val="004D521C"/>
    <w:rsid w:val="004E0575"/>
    <w:rsid w:val="004E226E"/>
    <w:rsid w:val="004E7275"/>
    <w:rsid w:val="004E7A19"/>
    <w:rsid w:val="004F115F"/>
    <w:rsid w:val="004F144E"/>
    <w:rsid w:val="004F1511"/>
    <w:rsid w:val="004F22F6"/>
    <w:rsid w:val="00503682"/>
    <w:rsid w:val="0050391B"/>
    <w:rsid w:val="0050731D"/>
    <w:rsid w:val="005124A1"/>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B0EEE"/>
    <w:rsid w:val="005C29DB"/>
    <w:rsid w:val="005C4291"/>
    <w:rsid w:val="005C5B52"/>
    <w:rsid w:val="005D4664"/>
    <w:rsid w:val="005E04C7"/>
    <w:rsid w:val="005E133D"/>
    <w:rsid w:val="005E31EA"/>
    <w:rsid w:val="005E58C6"/>
    <w:rsid w:val="005E74E7"/>
    <w:rsid w:val="005E77F9"/>
    <w:rsid w:val="005F05E4"/>
    <w:rsid w:val="005F2912"/>
    <w:rsid w:val="005F4598"/>
    <w:rsid w:val="005F7659"/>
    <w:rsid w:val="00602E3E"/>
    <w:rsid w:val="00604A29"/>
    <w:rsid w:val="0060533A"/>
    <w:rsid w:val="0060647C"/>
    <w:rsid w:val="006100B9"/>
    <w:rsid w:val="00616AB1"/>
    <w:rsid w:val="0062302F"/>
    <w:rsid w:val="00623431"/>
    <w:rsid w:val="006270AA"/>
    <w:rsid w:val="006277E1"/>
    <w:rsid w:val="006343B9"/>
    <w:rsid w:val="00636651"/>
    <w:rsid w:val="006435B8"/>
    <w:rsid w:val="0065218E"/>
    <w:rsid w:val="0065269E"/>
    <w:rsid w:val="00652A84"/>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23DD"/>
    <w:rsid w:val="006C3A8B"/>
    <w:rsid w:val="006C596D"/>
    <w:rsid w:val="006C6F81"/>
    <w:rsid w:val="006D0376"/>
    <w:rsid w:val="006D4765"/>
    <w:rsid w:val="006F08E2"/>
    <w:rsid w:val="006F292C"/>
    <w:rsid w:val="006F2F4F"/>
    <w:rsid w:val="006F336E"/>
    <w:rsid w:val="006F4148"/>
    <w:rsid w:val="006F4B62"/>
    <w:rsid w:val="006F66A1"/>
    <w:rsid w:val="00707D26"/>
    <w:rsid w:val="00707E05"/>
    <w:rsid w:val="0071661A"/>
    <w:rsid w:val="007224D7"/>
    <w:rsid w:val="00724AF2"/>
    <w:rsid w:val="00724CF3"/>
    <w:rsid w:val="007311D3"/>
    <w:rsid w:val="00733333"/>
    <w:rsid w:val="00740354"/>
    <w:rsid w:val="00740941"/>
    <w:rsid w:val="007416F9"/>
    <w:rsid w:val="007444B3"/>
    <w:rsid w:val="0074452A"/>
    <w:rsid w:val="00745442"/>
    <w:rsid w:val="007511E4"/>
    <w:rsid w:val="00754F67"/>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51A1"/>
    <w:rsid w:val="007C6E5B"/>
    <w:rsid w:val="007D0369"/>
    <w:rsid w:val="007D1939"/>
    <w:rsid w:val="007E0668"/>
    <w:rsid w:val="007E23E9"/>
    <w:rsid w:val="007E6B7E"/>
    <w:rsid w:val="007F1C72"/>
    <w:rsid w:val="007F6292"/>
    <w:rsid w:val="007F7B14"/>
    <w:rsid w:val="00805E47"/>
    <w:rsid w:val="00807E04"/>
    <w:rsid w:val="00810721"/>
    <w:rsid w:val="0081508A"/>
    <w:rsid w:val="008152F8"/>
    <w:rsid w:val="00816784"/>
    <w:rsid w:val="00832624"/>
    <w:rsid w:val="008337F8"/>
    <w:rsid w:val="00835AFC"/>
    <w:rsid w:val="00846503"/>
    <w:rsid w:val="0084775F"/>
    <w:rsid w:val="008527F4"/>
    <w:rsid w:val="008542A7"/>
    <w:rsid w:val="00855B86"/>
    <w:rsid w:val="00856D8B"/>
    <w:rsid w:val="0085705E"/>
    <w:rsid w:val="00860AE0"/>
    <w:rsid w:val="00863756"/>
    <w:rsid w:val="00863969"/>
    <w:rsid w:val="00880A80"/>
    <w:rsid w:val="00887047"/>
    <w:rsid w:val="00894008"/>
    <w:rsid w:val="008B3677"/>
    <w:rsid w:val="008B4B44"/>
    <w:rsid w:val="008B4E2E"/>
    <w:rsid w:val="008B63A1"/>
    <w:rsid w:val="008C1CE3"/>
    <w:rsid w:val="008C4574"/>
    <w:rsid w:val="008D3EDC"/>
    <w:rsid w:val="008D4831"/>
    <w:rsid w:val="008E7DD0"/>
    <w:rsid w:val="008F0482"/>
    <w:rsid w:val="008F43F7"/>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2B8D"/>
    <w:rsid w:val="0097329D"/>
    <w:rsid w:val="00977A5E"/>
    <w:rsid w:val="00982812"/>
    <w:rsid w:val="00983E92"/>
    <w:rsid w:val="009865FE"/>
    <w:rsid w:val="00990015"/>
    <w:rsid w:val="009A2E4F"/>
    <w:rsid w:val="009B03D2"/>
    <w:rsid w:val="009B3CFC"/>
    <w:rsid w:val="009C3844"/>
    <w:rsid w:val="009D0629"/>
    <w:rsid w:val="009D0F21"/>
    <w:rsid w:val="009D478E"/>
    <w:rsid w:val="009D5CF6"/>
    <w:rsid w:val="009E7657"/>
    <w:rsid w:val="009E7666"/>
    <w:rsid w:val="009E770B"/>
    <w:rsid w:val="009F6753"/>
    <w:rsid w:val="009F7065"/>
    <w:rsid w:val="00A17567"/>
    <w:rsid w:val="00A408E2"/>
    <w:rsid w:val="00A44EF9"/>
    <w:rsid w:val="00A50005"/>
    <w:rsid w:val="00A526DF"/>
    <w:rsid w:val="00A6718F"/>
    <w:rsid w:val="00A7317A"/>
    <w:rsid w:val="00A76680"/>
    <w:rsid w:val="00A7779F"/>
    <w:rsid w:val="00A80A38"/>
    <w:rsid w:val="00A84263"/>
    <w:rsid w:val="00A85468"/>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07851"/>
    <w:rsid w:val="00B14F14"/>
    <w:rsid w:val="00B2043C"/>
    <w:rsid w:val="00B21CF8"/>
    <w:rsid w:val="00B24012"/>
    <w:rsid w:val="00B43D4D"/>
    <w:rsid w:val="00B44469"/>
    <w:rsid w:val="00B50B96"/>
    <w:rsid w:val="00B61EFE"/>
    <w:rsid w:val="00B6608B"/>
    <w:rsid w:val="00B674BD"/>
    <w:rsid w:val="00B72448"/>
    <w:rsid w:val="00B73978"/>
    <w:rsid w:val="00B75B03"/>
    <w:rsid w:val="00B769BF"/>
    <w:rsid w:val="00B80C9A"/>
    <w:rsid w:val="00B852C8"/>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D006E4"/>
    <w:rsid w:val="00D035FD"/>
    <w:rsid w:val="00D1576D"/>
    <w:rsid w:val="00D225EA"/>
    <w:rsid w:val="00D23CCB"/>
    <w:rsid w:val="00D25616"/>
    <w:rsid w:val="00D266E8"/>
    <w:rsid w:val="00D2711D"/>
    <w:rsid w:val="00D34407"/>
    <w:rsid w:val="00D3609E"/>
    <w:rsid w:val="00D40C7E"/>
    <w:rsid w:val="00D42954"/>
    <w:rsid w:val="00D43804"/>
    <w:rsid w:val="00D445AE"/>
    <w:rsid w:val="00D479BC"/>
    <w:rsid w:val="00D52698"/>
    <w:rsid w:val="00D6584B"/>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4678"/>
    <w:rsid w:val="00E213F8"/>
    <w:rsid w:val="00E24723"/>
    <w:rsid w:val="00E25716"/>
    <w:rsid w:val="00E26EAD"/>
    <w:rsid w:val="00E301AE"/>
    <w:rsid w:val="00E30831"/>
    <w:rsid w:val="00E35424"/>
    <w:rsid w:val="00E41A91"/>
    <w:rsid w:val="00E425C8"/>
    <w:rsid w:val="00E47E52"/>
    <w:rsid w:val="00E65B2D"/>
    <w:rsid w:val="00E708A5"/>
    <w:rsid w:val="00E76420"/>
    <w:rsid w:val="00E77F02"/>
    <w:rsid w:val="00E800AB"/>
    <w:rsid w:val="00E80615"/>
    <w:rsid w:val="00E815AB"/>
    <w:rsid w:val="00E90097"/>
    <w:rsid w:val="00E90918"/>
    <w:rsid w:val="00E96356"/>
    <w:rsid w:val="00EA1C8D"/>
    <w:rsid w:val="00EA430B"/>
    <w:rsid w:val="00EA6BF7"/>
    <w:rsid w:val="00EB0347"/>
    <w:rsid w:val="00EC18D7"/>
    <w:rsid w:val="00EC326C"/>
    <w:rsid w:val="00ED3C0A"/>
    <w:rsid w:val="00EE7785"/>
    <w:rsid w:val="00EF1BB1"/>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6F28"/>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98"/>
  </w:style>
  <w:style w:type="paragraph" w:styleId="Heading1">
    <w:name w:val="heading 1"/>
    <w:basedOn w:val="Normal"/>
    <w:link w:val="Heading1Char"/>
    <w:qFormat/>
    <w:rsid w:val="005F4598"/>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5F4598"/>
    <w:pPr>
      <w:numPr>
        <w:numId w:val="6"/>
      </w:numPr>
      <w:outlineLvl w:val="1"/>
    </w:pPr>
    <w:rPr>
      <w:bCs w:val="0"/>
      <w:sz w:val="20"/>
      <w:szCs w:val="26"/>
    </w:rPr>
  </w:style>
  <w:style w:type="paragraph" w:styleId="Heading3">
    <w:name w:val="heading 3"/>
    <w:basedOn w:val="Normal"/>
    <w:link w:val="Heading3Char"/>
    <w:qFormat/>
    <w:rsid w:val="005F4598"/>
    <w:pPr>
      <w:numPr>
        <w:numId w:val="7"/>
      </w:numPr>
      <w:spacing w:after="120"/>
      <w:outlineLvl w:val="2"/>
    </w:pPr>
    <w:rPr>
      <w:b/>
    </w:rPr>
  </w:style>
  <w:style w:type="paragraph" w:styleId="Heading4">
    <w:name w:val="heading 4"/>
    <w:basedOn w:val="Normal"/>
    <w:link w:val="Heading4Char"/>
    <w:qFormat/>
    <w:rsid w:val="005F4598"/>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5F4598"/>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5F4598"/>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5F4598"/>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5F4598"/>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5F4598"/>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F45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598"/>
  </w:style>
  <w:style w:type="character" w:customStyle="1" w:styleId="Heading1Char">
    <w:name w:val="Heading 1 Char"/>
    <w:basedOn w:val="DefaultParagraphFont"/>
    <w:link w:val="Heading1"/>
    <w:rsid w:val="005F4598"/>
    <w:rPr>
      <w:rFonts w:eastAsiaTheme="majorEastAsia" w:cstheme="majorBidi"/>
      <w:b/>
      <w:bCs/>
      <w:sz w:val="22"/>
      <w:szCs w:val="28"/>
    </w:rPr>
  </w:style>
  <w:style w:type="character" w:customStyle="1" w:styleId="Heading2Char">
    <w:name w:val="Heading 2 Char"/>
    <w:basedOn w:val="DefaultParagraphFont"/>
    <w:link w:val="Heading2"/>
    <w:rsid w:val="005F4598"/>
    <w:rPr>
      <w:rFonts w:eastAsiaTheme="majorEastAsia" w:cstheme="majorBidi"/>
      <w:b/>
      <w:szCs w:val="26"/>
    </w:rPr>
  </w:style>
  <w:style w:type="character" w:customStyle="1" w:styleId="Heading3Char">
    <w:name w:val="Heading 3 Char"/>
    <w:basedOn w:val="DefaultParagraphFont"/>
    <w:link w:val="Heading3"/>
    <w:rsid w:val="005F4598"/>
    <w:rPr>
      <w:b/>
    </w:rPr>
  </w:style>
  <w:style w:type="character" w:customStyle="1" w:styleId="Heading4Char">
    <w:name w:val="Heading 4 Char"/>
    <w:basedOn w:val="DefaultParagraphFont"/>
    <w:link w:val="Heading4"/>
    <w:rsid w:val="005F4598"/>
    <w:rPr>
      <w:rFonts w:eastAsiaTheme="majorEastAsia" w:cstheme="majorBidi"/>
      <w:bCs/>
      <w:iCs/>
      <w:kern w:val="20"/>
    </w:rPr>
  </w:style>
  <w:style w:type="character" w:customStyle="1" w:styleId="Heading5Char">
    <w:name w:val="Heading 5 Char"/>
    <w:basedOn w:val="DefaultParagraphFont"/>
    <w:link w:val="Heading5"/>
    <w:rsid w:val="005F4598"/>
    <w:rPr>
      <w:rFonts w:eastAsiaTheme="majorEastAsia" w:cstheme="majorBidi"/>
      <w:kern w:val="20"/>
    </w:rPr>
  </w:style>
  <w:style w:type="character" w:customStyle="1" w:styleId="Heading6Char">
    <w:name w:val="Heading 6 Char"/>
    <w:basedOn w:val="DefaultParagraphFont"/>
    <w:link w:val="Heading6"/>
    <w:rsid w:val="005F4598"/>
    <w:rPr>
      <w:rFonts w:eastAsiaTheme="majorEastAsia" w:cstheme="majorBidi"/>
      <w:iCs/>
      <w:kern w:val="20"/>
    </w:rPr>
  </w:style>
  <w:style w:type="character" w:customStyle="1" w:styleId="Heading7Char">
    <w:name w:val="Heading 7 Char"/>
    <w:basedOn w:val="DefaultParagraphFont"/>
    <w:link w:val="Heading7"/>
    <w:rsid w:val="005F4598"/>
    <w:rPr>
      <w:rFonts w:eastAsiaTheme="majorEastAsia" w:cstheme="majorBidi"/>
      <w:iCs/>
    </w:rPr>
  </w:style>
  <w:style w:type="character" w:customStyle="1" w:styleId="Heading8Char">
    <w:name w:val="Heading 8 Char"/>
    <w:basedOn w:val="DefaultParagraphFont"/>
    <w:link w:val="Heading8"/>
    <w:rsid w:val="005F4598"/>
    <w:rPr>
      <w:rFonts w:eastAsiaTheme="majorEastAsia" w:cstheme="majorBidi"/>
    </w:rPr>
  </w:style>
  <w:style w:type="character" w:customStyle="1" w:styleId="Heading9Char">
    <w:name w:val="Heading 9 Char"/>
    <w:basedOn w:val="DefaultParagraphFont"/>
    <w:link w:val="Heading9"/>
    <w:rsid w:val="005F4598"/>
    <w:rPr>
      <w:rFonts w:eastAsiaTheme="majorEastAsia" w:cstheme="majorBidi"/>
      <w:iCs/>
    </w:rPr>
  </w:style>
  <w:style w:type="paragraph" w:styleId="ListParagraph">
    <w:name w:val="List Paragraph"/>
    <w:basedOn w:val="Normal"/>
    <w:uiPriority w:val="34"/>
    <w:rsid w:val="005F4598"/>
    <w:pPr>
      <w:ind w:left="720"/>
      <w:contextualSpacing/>
    </w:pPr>
  </w:style>
  <w:style w:type="paragraph" w:styleId="Title">
    <w:name w:val="Title"/>
    <w:basedOn w:val="Normal"/>
    <w:next w:val="Subtitle"/>
    <w:link w:val="TitleChar"/>
    <w:qFormat/>
    <w:rsid w:val="005F4598"/>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5F4598"/>
    <w:rPr>
      <w:rFonts w:eastAsiaTheme="majorEastAsia" w:cstheme="majorBidi"/>
      <w:caps/>
      <w:spacing w:val="5"/>
      <w:kern w:val="28"/>
      <w:sz w:val="36"/>
      <w:szCs w:val="52"/>
    </w:rPr>
  </w:style>
  <w:style w:type="paragraph" w:styleId="Subtitle">
    <w:name w:val="Subtitle"/>
    <w:basedOn w:val="Normal"/>
    <w:next w:val="Normal"/>
    <w:link w:val="SubtitleChar"/>
    <w:qFormat/>
    <w:rsid w:val="005F4598"/>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5F4598"/>
    <w:rPr>
      <w:rFonts w:eastAsiaTheme="majorEastAsia" w:cstheme="majorBidi"/>
      <w:iCs/>
      <w:caps/>
      <w:spacing w:val="15"/>
      <w:sz w:val="28"/>
    </w:rPr>
  </w:style>
  <w:style w:type="paragraph" w:customStyle="1" w:styleId="Level10">
    <w:name w:val="* Level 1"/>
    <w:basedOn w:val="Subtitle0"/>
    <w:qFormat/>
    <w:rsid w:val="005F4598"/>
    <w:pPr>
      <w:keepNext/>
      <w:numPr>
        <w:numId w:val="15"/>
      </w:numPr>
      <w:spacing w:before="140"/>
      <w:outlineLvl w:val="0"/>
    </w:pPr>
    <w:rPr>
      <w:szCs w:val="28"/>
    </w:rPr>
  </w:style>
  <w:style w:type="paragraph" w:customStyle="1" w:styleId="1Parties">
    <w:name w:val="* (1) Parties"/>
    <w:basedOn w:val="Level10"/>
    <w:qFormat/>
    <w:rsid w:val="005F4598"/>
    <w:pPr>
      <w:keepNext w:val="0"/>
      <w:numPr>
        <w:numId w:val="11"/>
      </w:numPr>
    </w:pPr>
    <w:rPr>
      <w:b w:val="0"/>
      <w:sz w:val="20"/>
      <w:szCs w:val="22"/>
    </w:rPr>
  </w:style>
  <w:style w:type="paragraph" w:customStyle="1" w:styleId="ABackground">
    <w:name w:val="* (A) Background"/>
    <w:basedOn w:val="Normal"/>
    <w:qFormat/>
    <w:rsid w:val="005F4598"/>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5F4598"/>
    <w:pPr>
      <w:ind w:left="680"/>
    </w:pPr>
    <w:rPr>
      <w:b w:val="0"/>
      <w:sz w:val="20"/>
      <w:szCs w:val="28"/>
    </w:rPr>
  </w:style>
  <w:style w:type="paragraph" w:customStyle="1" w:styleId="Body1">
    <w:name w:val="* Body 1"/>
    <w:basedOn w:val="Body2"/>
    <w:qFormat/>
    <w:rsid w:val="005F4598"/>
    <w:pPr>
      <w:ind w:left="0"/>
    </w:pPr>
  </w:style>
  <w:style w:type="paragraph" w:customStyle="1" w:styleId="Body3">
    <w:name w:val="* Body 3"/>
    <w:basedOn w:val="Body2"/>
    <w:qFormat/>
    <w:rsid w:val="005F4598"/>
    <w:pPr>
      <w:ind w:left="1474"/>
    </w:pPr>
  </w:style>
  <w:style w:type="paragraph" w:customStyle="1" w:styleId="Body4">
    <w:name w:val="* Body 4"/>
    <w:basedOn w:val="Body3"/>
    <w:qFormat/>
    <w:rsid w:val="005F4598"/>
    <w:pPr>
      <w:ind w:left="1928"/>
    </w:pPr>
  </w:style>
  <w:style w:type="paragraph" w:customStyle="1" w:styleId="Body5">
    <w:name w:val="* Body 5"/>
    <w:basedOn w:val="Body4"/>
    <w:qFormat/>
    <w:rsid w:val="005F4598"/>
    <w:pPr>
      <w:ind w:left="2381"/>
    </w:pPr>
  </w:style>
  <w:style w:type="paragraph" w:styleId="TOC1">
    <w:name w:val="toc 1"/>
    <w:basedOn w:val="Normal"/>
    <w:next w:val="Normal"/>
    <w:autoRedefine/>
    <w:uiPriority w:val="39"/>
    <w:rsid w:val="005F4598"/>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5F4598"/>
    <w:pPr>
      <w:pageBreakBefore/>
      <w:numPr>
        <w:numId w:val="20"/>
      </w:numPr>
      <w:spacing w:before="140"/>
    </w:pPr>
    <w:rPr>
      <w:rFonts w:eastAsia="Times New Roman"/>
    </w:rPr>
  </w:style>
  <w:style w:type="paragraph" w:customStyle="1" w:styleId="CourtDocBodyText">
    <w:name w:val="* Court Doc Body Text"/>
    <w:basedOn w:val="Normal"/>
    <w:qFormat/>
    <w:rsid w:val="005F4598"/>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5F4598"/>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5F4598"/>
    <w:pPr>
      <w:keepNext w:val="0"/>
      <w:numPr>
        <w:ilvl w:val="1"/>
      </w:numPr>
      <w:spacing w:before="0"/>
      <w:outlineLvl w:val="1"/>
    </w:pPr>
    <w:rPr>
      <w:b w:val="0"/>
      <w:sz w:val="20"/>
    </w:rPr>
  </w:style>
  <w:style w:type="paragraph" w:customStyle="1" w:styleId="Level3">
    <w:name w:val="* Level 3"/>
    <w:basedOn w:val="Level2"/>
    <w:qFormat/>
    <w:rsid w:val="005F4598"/>
    <w:pPr>
      <w:numPr>
        <w:ilvl w:val="2"/>
      </w:numPr>
      <w:outlineLvl w:val="2"/>
    </w:pPr>
  </w:style>
  <w:style w:type="paragraph" w:customStyle="1" w:styleId="Level4">
    <w:name w:val="* Level 4"/>
    <w:basedOn w:val="Level3"/>
    <w:qFormat/>
    <w:rsid w:val="005F4598"/>
    <w:pPr>
      <w:numPr>
        <w:ilvl w:val="3"/>
      </w:numPr>
      <w:outlineLvl w:val="3"/>
    </w:pPr>
  </w:style>
  <w:style w:type="paragraph" w:customStyle="1" w:styleId="Level5">
    <w:name w:val="* Level 5"/>
    <w:basedOn w:val="Level4"/>
    <w:qFormat/>
    <w:rsid w:val="005F4598"/>
    <w:pPr>
      <w:numPr>
        <w:ilvl w:val="4"/>
      </w:numPr>
      <w:outlineLvl w:val="4"/>
    </w:pPr>
  </w:style>
  <w:style w:type="numbering" w:customStyle="1" w:styleId="Letternumbering">
    <w:name w:val="Letter numbering"/>
    <w:uiPriority w:val="99"/>
    <w:rsid w:val="005F4598"/>
    <w:pPr>
      <w:numPr>
        <w:numId w:val="9"/>
      </w:numPr>
    </w:pPr>
  </w:style>
  <w:style w:type="paragraph" w:customStyle="1" w:styleId="ScheduleTitle">
    <w:name w:val="* Schedule Title"/>
    <w:basedOn w:val="Title0"/>
    <w:next w:val="Normal"/>
    <w:qFormat/>
    <w:rsid w:val="005F4598"/>
    <w:pPr>
      <w:numPr>
        <w:numId w:val="22"/>
      </w:numPr>
    </w:pPr>
    <w:rPr>
      <w:szCs w:val="28"/>
    </w:rPr>
  </w:style>
  <w:style w:type="paragraph" w:customStyle="1" w:styleId="PartTitle">
    <w:name w:val="* Part Title"/>
    <w:basedOn w:val="ScheduleSubtitle"/>
    <w:next w:val="Normal"/>
    <w:qFormat/>
    <w:rsid w:val="005F4598"/>
    <w:pPr>
      <w:numPr>
        <w:ilvl w:val="0"/>
        <w:numId w:val="0"/>
      </w:numPr>
    </w:pPr>
    <w:rPr>
      <w:sz w:val="22"/>
      <w:szCs w:val="22"/>
    </w:rPr>
  </w:style>
  <w:style w:type="paragraph" w:customStyle="1" w:styleId="PartSubtitle">
    <w:name w:val="* Part Subtitle"/>
    <w:basedOn w:val="PartTitle"/>
    <w:next w:val="Normal"/>
    <w:qFormat/>
    <w:rsid w:val="005F4598"/>
    <w:pPr>
      <w:numPr>
        <w:ilvl w:val="3"/>
        <w:numId w:val="20"/>
      </w:numPr>
    </w:pPr>
    <w:rPr>
      <w:sz w:val="20"/>
    </w:rPr>
  </w:style>
  <w:style w:type="paragraph" w:customStyle="1" w:styleId="SchedNumbering1">
    <w:name w:val="* Sched Numbering 1"/>
    <w:basedOn w:val="Normal"/>
    <w:qFormat/>
    <w:rsid w:val="005F4598"/>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5F4598"/>
    <w:pPr>
      <w:spacing w:after="120"/>
    </w:pPr>
  </w:style>
  <w:style w:type="character" w:customStyle="1" w:styleId="BodyTextChar">
    <w:name w:val="Body Text Char"/>
    <w:basedOn w:val="DefaultParagraphFont"/>
    <w:link w:val="BodyText"/>
    <w:rsid w:val="005F4598"/>
  </w:style>
  <w:style w:type="paragraph" w:styleId="BalloonText">
    <w:name w:val="Balloon Text"/>
    <w:basedOn w:val="Normal"/>
    <w:link w:val="BalloonTextChar"/>
    <w:rsid w:val="005F4598"/>
    <w:rPr>
      <w:rFonts w:ascii="Tahoma" w:hAnsi="Tahoma" w:cs="Tahoma"/>
      <w:sz w:val="16"/>
      <w:szCs w:val="16"/>
    </w:rPr>
  </w:style>
  <w:style w:type="character" w:customStyle="1" w:styleId="BalloonTextChar">
    <w:name w:val="Balloon Text Char"/>
    <w:basedOn w:val="DefaultParagraphFont"/>
    <w:link w:val="BalloonText"/>
    <w:rsid w:val="005F4598"/>
    <w:rPr>
      <w:rFonts w:ascii="Tahoma" w:hAnsi="Tahoma" w:cs="Tahoma"/>
      <w:sz w:val="16"/>
      <w:szCs w:val="16"/>
    </w:rPr>
  </w:style>
  <w:style w:type="paragraph" w:styleId="BlockText">
    <w:name w:val="Block Text"/>
    <w:basedOn w:val="Normal"/>
    <w:rsid w:val="005F459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5F4598"/>
    <w:pPr>
      <w:spacing w:before="142"/>
    </w:pPr>
    <w:rPr>
      <w:color w:val="000000"/>
    </w:rPr>
  </w:style>
  <w:style w:type="paragraph" w:customStyle="1" w:styleId="Bodyclause">
    <w:name w:val="Body  clause"/>
    <w:basedOn w:val="Normal"/>
    <w:next w:val="Heading1"/>
    <w:rsid w:val="005F4598"/>
    <w:pPr>
      <w:spacing w:before="120" w:after="120" w:line="300" w:lineRule="atLeast"/>
      <w:ind w:left="720"/>
    </w:pPr>
    <w:rPr>
      <w:rFonts w:ascii="Times New Roman" w:hAnsi="Times New Roman"/>
    </w:rPr>
  </w:style>
  <w:style w:type="paragraph" w:customStyle="1" w:styleId="Bodysubclause">
    <w:name w:val="Body  sub clause"/>
    <w:basedOn w:val="Normal"/>
    <w:rsid w:val="005F4598"/>
    <w:pPr>
      <w:numPr>
        <w:numId w:val="1"/>
      </w:numPr>
      <w:spacing w:before="240" w:after="120" w:line="300" w:lineRule="atLeast"/>
    </w:pPr>
    <w:rPr>
      <w:rFonts w:ascii="Times New Roman" w:hAnsi="Times New Roman"/>
    </w:rPr>
  </w:style>
  <w:style w:type="paragraph" w:customStyle="1" w:styleId="Bodypara">
    <w:name w:val="Body para"/>
    <w:basedOn w:val="Normal"/>
    <w:rsid w:val="005F4598"/>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5F4598"/>
    <w:pPr>
      <w:spacing w:after="120" w:line="300" w:lineRule="atLeast"/>
      <w:ind w:left="2268"/>
    </w:pPr>
    <w:rPr>
      <w:rFonts w:ascii="Times New Roman" w:hAnsi="Times New Roman"/>
    </w:rPr>
  </w:style>
  <w:style w:type="paragraph" w:customStyle="1" w:styleId="BodyTextBullets">
    <w:name w:val="Body Text Bullets"/>
    <w:basedOn w:val="BodyText"/>
    <w:rsid w:val="005F4598"/>
    <w:pPr>
      <w:numPr>
        <w:ilvl w:val="8"/>
        <w:numId w:val="3"/>
      </w:numPr>
    </w:pPr>
  </w:style>
  <w:style w:type="paragraph" w:styleId="BodyTextFirstIndent">
    <w:name w:val="Body Text First Indent"/>
    <w:basedOn w:val="Normal"/>
    <w:link w:val="BodyTextFirstIndentChar"/>
    <w:rsid w:val="005F4598"/>
    <w:pPr>
      <w:ind w:firstLine="360"/>
    </w:pPr>
  </w:style>
  <w:style w:type="character" w:customStyle="1" w:styleId="BodyTextFirstIndentChar">
    <w:name w:val="Body Text First Indent Char"/>
    <w:basedOn w:val="BodyTextChar"/>
    <w:link w:val="BodyTextFirstIndent"/>
    <w:rsid w:val="005F4598"/>
  </w:style>
  <w:style w:type="paragraph" w:styleId="BodyTextIndent">
    <w:name w:val="Body Text Indent"/>
    <w:basedOn w:val="Normal"/>
    <w:link w:val="BodyTextIndentChar"/>
    <w:rsid w:val="005F4598"/>
    <w:pPr>
      <w:spacing w:after="120"/>
      <w:ind w:left="283"/>
    </w:pPr>
  </w:style>
  <w:style w:type="character" w:customStyle="1" w:styleId="BodyTextIndentChar">
    <w:name w:val="Body Text Indent Char"/>
    <w:basedOn w:val="DefaultParagraphFont"/>
    <w:link w:val="BodyTextIndent"/>
    <w:rsid w:val="005F4598"/>
  </w:style>
  <w:style w:type="paragraph" w:styleId="BodyTextFirstIndent2">
    <w:name w:val="Body Text First Indent 2"/>
    <w:basedOn w:val="Normal"/>
    <w:link w:val="BodyTextFirstIndent2Char"/>
    <w:rsid w:val="005F4598"/>
    <w:pPr>
      <w:ind w:left="360" w:firstLine="360"/>
    </w:pPr>
  </w:style>
  <w:style w:type="character" w:customStyle="1" w:styleId="BodyTextFirstIndent2Char">
    <w:name w:val="Body Text First Indent 2 Char"/>
    <w:basedOn w:val="BodyTextIndentChar"/>
    <w:link w:val="BodyTextFirstIndent2"/>
    <w:rsid w:val="005F4598"/>
  </w:style>
  <w:style w:type="paragraph" w:styleId="BodyTextIndent2">
    <w:name w:val="Body Text Indent 2"/>
    <w:basedOn w:val="Normal"/>
    <w:link w:val="BodyTextIndent2Char"/>
    <w:rsid w:val="005F4598"/>
    <w:pPr>
      <w:spacing w:after="120" w:line="480" w:lineRule="auto"/>
      <w:ind w:left="283"/>
    </w:pPr>
  </w:style>
  <w:style w:type="character" w:customStyle="1" w:styleId="BodyTextIndent2Char">
    <w:name w:val="Body Text Indent 2 Char"/>
    <w:basedOn w:val="DefaultParagraphFont"/>
    <w:link w:val="BodyTextIndent2"/>
    <w:rsid w:val="005F4598"/>
  </w:style>
  <w:style w:type="paragraph" w:styleId="BodyTextIndent3">
    <w:name w:val="Body Text Indent 3"/>
    <w:basedOn w:val="Normal"/>
    <w:link w:val="BodyTextIndent3Char"/>
    <w:rsid w:val="005F4598"/>
    <w:pPr>
      <w:spacing w:after="120"/>
      <w:ind w:left="283"/>
    </w:pPr>
    <w:rPr>
      <w:sz w:val="16"/>
      <w:szCs w:val="16"/>
    </w:rPr>
  </w:style>
  <w:style w:type="character" w:customStyle="1" w:styleId="BodyTextIndent3Char">
    <w:name w:val="Body Text Indent 3 Char"/>
    <w:basedOn w:val="DefaultParagraphFont"/>
    <w:link w:val="BodyTextIndent3"/>
    <w:rsid w:val="005F4598"/>
    <w:rPr>
      <w:sz w:val="16"/>
      <w:szCs w:val="16"/>
    </w:rPr>
  </w:style>
  <w:style w:type="paragraph" w:customStyle="1" w:styleId="Bullet">
    <w:name w:val="Bullet"/>
    <w:basedOn w:val="Normal"/>
    <w:rsid w:val="005F4598"/>
    <w:pPr>
      <w:spacing w:after="240" w:line="300" w:lineRule="atLeast"/>
    </w:pPr>
    <w:rPr>
      <w:rFonts w:ascii="Times New Roman" w:hAnsi="Times New Roman"/>
    </w:rPr>
  </w:style>
  <w:style w:type="paragraph" w:customStyle="1" w:styleId="BulletSmall">
    <w:name w:val="Bullet Small"/>
    <w:basedOn w:val="Bullet"/>
    <w:rsid w:val="005F4598"/>
    <w:rPr>
      <w:sz w:val="18"/>
    </w:rPr>
  </w:style>
  <w:style w:type="paragraph" w:customStyle="1" w:styleId="Bullet2">
    <w:name w:val="Bullet2"/>
    <w:basedOn w:val="Normal"/>
    <w:rsid w:val="005F4598"/>
    <w:pPr>
      <w:spacing w:before="240" w:after="120" w:line="300" w:lineRule="atLeast"/>
    </w:pPr>
    <w:rPr>
      <w:rFonts w:ascii="Times New Roman" w:hAnsi="Times New Roman"/>
    </w:rPr>
  </w:style>
  <w:style w:type="paragraph" w:customStyle="1" w:styleId="Bullet3">
    <w:name w:val="Bullet3"/>
    <w:basedOn w:val="Normal"/>
    <w:rsid w:val="005F4598"/>
    <w:pPr>
      <w:numPr>
        <w:numId w:val="4"/>
      </w:numPr>
      <w:spacing w:after="240" w:line="300" w:lineRule="atLeast"/>
    </w:pPr>
    <w:rPr>
      <w:rFonts w:ascii="Times New Roman" w:hAnsi="Times New Roman"/>
    </w:rPr>
  </w:style>
  <w:style w:type="paragraph" w:customStyle="1" w:styleId="Comments">
    <w:name w:val="Comments"/>
    <w:basedOn w:val="Normal"/>
    <w:rsid w:val="005F4598"/>
    <w:pPr>
      <w:spacing w:after="120" w:line="300" w:lineRule="atLeast"/>
      <w:ind w:left="284"/>
    </w:pPr>
    <w:rPr>
      <w:rFonts w:ascii="Times New Roman" w:hAnsi="Times New Roman"/>
      <w:i/>
    </w:rPr>
  </w:style>
  <w:style w:type="paragraph" w:customStyle="1" w:styleId="Confidential">
    <w:name w:val="Confidential"/>
    <w:basedOn w:val="Normal"/>
    <w:rsid w:val="005F4598"/>
    <w:pPr>
      <w:spacing w:line="170" w:lineRule="atLeast"/>
    </w:pPr>
    <w:rPr>
      <w:b/>
      <w:bCs/>
      <w:noProof/>
      <w:sz w:val="15"/>
    </w:rPr>
  </w:style>
  <w:style w:type="paragraph" w:styleId="Date">
    <w:name w:val="Date"/>
    <w:basedOn w:val="Normal"/>
    <w:next w:val="Normal"/>
    <w:link w:val="DateChar"/>
    <w:rsid w:val="005F4598"/>
  </w:style>
  <w:style w:type="character" w:customStyle="1" w:styleId="DateChar">
    <w:name w:val="Date Char"/>
    <w:basedOn w:val="DefaultParagraphFont"/>
    <w:link w:val="Date"/>
    <w:rsid w:val="005F4598"/>
  </w:style>
  <w:style w:type="character" w:customStyle="1" w:styleId="Def">
    <w:name w:val="Def"/>
    <w:rsid w:val="005F4598"/>
    <w:rPr>
      <w:b/>
      <w:color w:val="000000"/>
      <w:sz w:val="22"/>
    </w:rPr>
  </w:style>
  <w:style w:type="paragraph" w:styleId="E-mailSignature">
    <w:name w:val="E-mail Signature"/>
    <w:basedOn w:val="Normal"/>
    <w:link w:val="E-mailSignatureChar"/>
    <w:rsid w:val="005F4598"/>
  </w:style>
  <w:style w:type="character" w:customStyle="1" w:styleId="E-mailSignatureChar">
    <w:name w:val="E-mail Signature Char"/>
    <w:basedOn w:val="DefaultParagraphFont"/>
    <w:link w:val="E-mailSignature"/>
    <w:rsid w:val="005F4598"/>
  </w:style>
  <w:style w:type="paragraph" w:styleId="EnvelopeAddress">
    <w:name w:val="envelope address"/>
    <w:basedOn w:val="Normal"/>
    <w:rsid w:val="005F45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F4598"/>
    <w:rPr>
      <w:rFonts w:asciiTheme="majorHAnsi" w:eastAsiaTheme="majorEastAsia" w:hAnsiTheme="majorHAnsi" w:cstheme="majorBidi"/>
    </w:rPr>
  </w:style>
  <w:style w:type="character" w:styleId="FollowedHyperlink">
    <w:name w:val="FollowedHyperlink"/>
    <w:basedOn w:val="DefaultParagraphFont"/>
    <w:rsid w:val="005F4598"/>
    <w:rPr>
      <w:color w:val="800080" w:themeColor="followedHyperlink"/>
      <w:u w:val="single"/>
    </w:rPr>
  </w:style>
  <w:style w:type="paragraph" w:styleId="Footer">
    <w:name w:val="footer"/>
    <w:basedOn w:val="Normal"/>
    <w:link w:val="FooterChar"/>
    <w:uiPriority w:val="99"/>
    <w:rsid w:val="005F4598"/>
    <w:pPr>
      <w:tabs>
        <w:tab w:val="center" w:pos="4513"/>
        <w:tab w:val="right" w:pos="9026"/>
      </w:tabs>
    </w:pPr>
  </w:style>
  <w:style w:type="character" w:customStyle="1" w:styleId="FooterChar">
    <w:name w:val="Footer Char"/>
    <w:basedOn w:val="DefaultParagraphFont"/>
    <w:link w:val="Footer"/>
    <w:uiPriority w:val="99"/>
    <w:rsid w:val="005F4598"/>
  </w:style>
  <w:style w:type="paragraph" w:customStyle="1" w:styleId="FooterNumber">
    <w:name w:val="FooterNumber"/>
    <w:basedOn w:val="Normal"/>
    <w:rsid w:val="005F4598"/>
    <w:pPr>
      <w:jc w:val="center"/>
    </w:pPr>
  </w:style>
  <w:style w:type="paragraph" w:customStyle="1" w:styleId="FooterText">
    <w:name w:val="FooterText"/>
    <w:basedOn w:val="Normal"/>
    <w:rsid w:val="005F4598"/>
    <w:pPr>
      <w:spacing w:line="150" w:lineRule="atLeast"/>
    </w:pPr>
    <w:rPr>
      <w:noProof/>
      <w:sz w:val="13"/>
    </w:rPr>
  </w:style>
  <w:style w:type="character" w:styleId="FootnoteReference">
    <w:name w:val="footnote reference"/>
    <w:rsid w:val="005F4598"/>
    <w:rPr>
      <w:vertAlign w:val="superscript"/>
    </w:rPr>
  </w:style>
  <w:style w:type="paragraph" w:styleId="FootnoteText">
    <w:name w:val="footnote text"/>
    <w:basedOn w:val="Normal"/>
    <w:link w:val="FootnoteTextChar"/>
    <w:rsid w:val="005F4598"/>
  </w:style>
  <w:style w:type="character" w:customStyle="1" w:styleId="FootnoteTextChar">
    <w:name w:val="Footnote Text Char"/>
    <w:basedOn w:val="DefaultParagraphFont"/>
    <w:link w:val="FootnoteText"/>
    <w:rsid w:val="005F4598"/>
  </w:style>
  <w:style w:type="paragraph" w:styleId="Header">
    <w:name w:val="header"/>
    <w:basedOn w:val="Normal"/>
    <w:link w:val="HeaderChar"/>
    <w:uiPriority w:val="99"/>
    <w:rsid w:val="005F4598"/>
    <w:pPr>
      <w:tabs>
        <w:tab w:val="center" w:pos="4513"/>
        <w:tab w:val="right" w:pos="9026"/>
      </w:tabs>
    </w:pPr>
  </w:style>
  <w:style w:type="character" w:customStyle="1" w:styleId="HeaderChar">
    <w:name w:val="Header Char"/>
    <w:basedOn w:val="DefaultParagraphFont"/>
    <w:link w:val="Header"/>
    <w:uiPriority w:val="99"/>
    <w:rsid w:val="005F4598"/>
  </w:style>
  <w:style w:type="paragraph" w:customStyle="1" w:styleId="Headingreg">
    <w:name w:val="Heading reg"/>
    <w:basedOn w:val="Heading1"/>
    <w:next w:val="Normal"/>
    <w:rsid w:val="005F4598"/>
    <w:pPr>
      <w:numPr>
        <w:numId w:val="0"/>
      </w:numPr>
      <w:spacing w:before="320" w:line="300" w:lineRule="atLeast"/>
    </w:pPr>
    <w:rPr>
      <w:rFonts w:ascii="Times New Roman" w:hAnsi="Times New Roman"/>
      <w:kern w:val="28"/>
    </w:rPr>
  </w:style>
  <w:style w:type="paragraph" w:customStyle="1" w:styleId="HeadingTitle">
    <w:name w:val="HeadingTitle"/>
    <w:basedOn w:val="Normal"/>
    <w:rsid w:val="005F4598"/>
    <w:pPr>
      <w:spacing w:before="240" w:after="240" w:line="300" w:lineRule="atLeast"/>
    </w:pPr>
    <w:rPr>
      <w:rFonts w:ascii="Times New Roman" w:hAnsi="Times New Roman"/>
      <w:b/>
      <w:sz w:val="24"/>
    </w:rPr>
  </w:style>
  <w:style w:type="character" w:styleId="HTMLAcronym">
    <w:name w:val="HTML Acronym"/>
    <w:basedOn w:val="DefaultParagraphFont"/>
    <w:rsid w:val="005F4598"/>
  </w:style>
  <w:style w:type="paragraph" w:styleId="HTMLAddress">
    <w:name w:val="HTML Address"/>
    <w:basedOn w:val="Normal"/>
    <w:link w:val="HTMLAddressChar"/>
    <w:rsid w:val="005F4598"/>
    <w:rPr>
      <w:i/>
      <w:iCs/>
    </w:rPr>
  </w:style>
  <w:style w:type="character" w:customStyle="1" w:styleId="HTMLAddressChar">
    <w:name w:val="HTML Address Char"/>
    <w:basedOn w:val="DefaultParagraphFont"/>
    <w:link w:val="HTMLAddress"/>
    <w:rsid w:val="005F4598"/>
    <w:rPr>
      <w:i/>
      <w:iCs/>
    </w:rPr>
  </w:style>
  <w:style w:type="character" w:styleId="HTMLCite">
    <w:name w:val="HTML Cite"/>
    <w:rsid w:val="005F4598"/>
    <w:rPr>
      <w:i/>
      <w:iCs/>
    </w:rPr>
  </w:style>
  <w:style w:type="character" w:styleId="HTMLCode">
    <w:name w:val="HTML Code"/>
    <w:rsid w:val="005F4598"/>
    <w:rPr>
      <w:rFonts w:ascii="Consolas" w:hAnsi="Consolas" w:cs="Consolas"/>
      <w:sz w:val="20"/>
      <w:szCs w:val="20"/>
    </w:rPr>
  </w:style>
  <w:style w:type="character" w:styleId="HTMLDefinition">
    <w:name w:val="HTML Definition"/>
    <w:rsid w:val="005F4598"/>
    <w:rPr>
      <w:i/>
      <w:iCs/>
    </w:rPr>
  </w:style>
  <w:style w:type="character" w:styleId="HTMLKeyboard">
    <w:name w:val="HTML Keyboard"/>
    <w:rsid w:val="005F4598"/>
    <w:rPr>
      <w:rFonts w:ascii="Consolas" w:hAnsi="Consolas" w:cs="Consolas"/>
      <w:sz w:val="20"/>
      <w:szCs w:val="20"/>
    </w:rPr>
  </w:style>
  <w:style w:type="paragraph" w:styleId="HTMLPreformatted">
    <w:name w:val="HTML Preformatted"/>
    <w:basedOn w:val="Normal"/>
    <w:link w:val="HTMLPreformattedChar"/>
    <w:rsid w:val="005F4598"/>
    <w:rPr>
      <w:rFonts w:ascii="Consolas" w:hAnsi="Consolas" w:cs="Consolas"/>
    </w:rPr>
  </w:style>
  <w:style w:type="character" w:customStyle="1" w:styleId="HTMLPreformattedChar">
    <w:name w:val="HTML Preformatted Char"/>
    <w:basedOn w:val="DefaultParagraphFont"/>
    <w:link w:val="HTMLPreformatted"/>
    <w:rsid w:val="005F4598"/>
    <w:rPr>
      <w:rFonts w:ascii="Consolas" w:hAnsi="Consolas" w:cs="Consolas"/>
    </w:rPr>
  </w:style>
  <w:style w:type="character" w:styleId="HTMLSample">
    <w:name w:val="HTML Sample"/>
    <w:rsid w:val="005F4598"/>
    <w:rPr>
      <w:rFonts w:ascii="Consolas" w:hAnsi="Consolas" w:cs="Consolas"/>
      <w:sz w:val="24"/>
      <w:szCs w:val="24"/>
    </w:rPr>
  </w:style>
  <w:style w:type="character" w:styleId="HTMLTypewriter">
    <w:name w:val="HTML Typewriter"/>
    <w:rsid w:val="005F4598"/>
    <w:rPr>
      <w:rFonts w:ascii="Consolas" w:hAnsi="Consolas" w:cs="Consolas"/>
      <w:sz w:val="20"/>
      <w:szCs w:val="20"/>
    </w:rPr>
  </w:style>
  <w:style w:type="character" w:styleId="HTMLVariable">
    <w:name w:val="HTML Variable"/>
    <w:rsid w:val="005F4598"/>
    <w:rPr>
      <w:i/>
      <w:iCs/>
    </w:rPr>
  </w:style>
  <w:style w:type="character" w:styleId="Hyperlink">
    <w:name w:val="Hyperlink"/>
    <w:basedOn w:val="DefaultParagraphFont"/>
    <w:uiPriority w:val="99"/>
    <w:unhideWhenUsed/>
    <w:rsid w:val="005F4598"/>
    <w:rPr>
      <w:color w:val="0000FF" w:themeColor="hyperlink"/>
      <w:u w:val="single"/>
    </w:rPr>
  </w:style>
  <w:style w:type="paragraph" w:styleId="Index1">
    <w:name w:val="index 1"/>
    <w:basedOn w:val="Normal"/>
    <w:next w:val="Normal"/>
    <w:autoRedefine/>
    <w:rsid w:val="005F4598"/>
    <w:pPr>
      <w:ind w:left="200" w:hanging="200"/>
    </w:pPr>
  </w:style>
  <w:style w:type="character" w:styleId="LineNumber">
    <w:name w:val="line number"/>
    <w:basedOn w:val="DefaultParagraphFont"/>
    <w:rsid w:val="005F4598"/>
  </w:style>
  <w:style w:type="paragraph" w:styleId="List">
    <w:name w:val="List"/>
    <w:basedOn w:val="Normal"/>
    <w:rsid w:val="005F4598"/>
    <w:pPr>
      <w:ind w:left="283" w:hanging="283"/>
      <w:contextualSpacing/>
    </w:pPr>
  </w:style>
  <w:style w:type="paragraph" w:styleId="List2">
    <w:name w:val="List 2"/>
    <w:basedOn w:val="Normal"/>
    <w:rsid w:val="005F4598"/>
    <w:pPr>
      <w:ind w:left="566" w:hanging="283"/>
      <w:contextualSpacing/>
    </w:pPr>
  </w:style>
  <w:style w:type="paragraph" w:styleId="List3">
    <w:name w:val="List 3"/>
    <w:basedOn w:val="Normal"/>
    <w:rsid w:val="005F4598"/>
    <w:pPr>
      <w:ind w:left="849" w:hanging="283"/>
      <w:contextualSpacing/>
    </w:pPr>
  </w:style>
  <w:style w:type="paragraph" w:styleId="List4">
    <w:name w:val="List 4"/>
    <w:basedOn w:val="Normal"/>
    <w:rsid w:val="005F4598"/>
    <w:pPr>
      <w:ind w:left="1132" w:hanging="283"/>
      <w:contextualSpacing/>
    </w:pPr>
  </w:style>
  <w:style w:type="paragraph" w:styleId="List5">
    <w:name w:val="List 5"/>
    <w:basedOn w:val="Normal"/>
    <w:rsid w:val="005F4598"/>
    <w:pPr>
      <w:ind w:left="1415" w:hanging="283"/>
      <w:contextualSpacing/>
    </w:pPr>
  </w:style>
  <w:style w:type="paragraph" w:styleId="ListBullet">
    <w:name w:val="List Bullet"/>
    <w:basedOn w:val="Normal"/>
    <w:rsid w:val="005F4598"/>
    <w:pPr>
      <w:tabs>
        <w:tab w:val="num" w:pos="680"/>
      </w:tabs>
      <w:ind w:left="680" w:hanging="680"/>
      <w:contextualSpacing/>
    </w:pPr>
  </w:style>
  <w:style w:type="paragraph" w:styleId="ListBullet2">
    <w:name w:val="List Bullet 2"/>
    <w:basedOn w:val="Normal"/>
    <w:rsid w:val="005F4598"/>
    <w:pPr>
      <w:ind w:left="680" w:hanging="680"/>
      <w:contextualSpacing/>
    </w:pPr>
  </w:style>
  <w:style w:type="paragraph" w:styleId="ListBullet3">
    <w:name w:val="List Bullet 3"/>
    <w:basedOn w:val="Normal"/>
    <w:rsid w:val="005F4598"/>
    <w:pPr>
      <w:tabs>
        <w:tab w:val="num" w:pos="680"/>
      </w:tabs>
      <w:ind w:left="680" w:hanging="680"/>
      <w:contextualSpacing/>
    </w:pPr>
  </w:style>
  <w:style w:type="paragraph" w:styleId="ListBullet4">
    <w:name w:val="List Bullet 4"/>
    <w:basedOn w:val="Normal"/>
    <w:rsid w:val="005F4598"/>
    <w:pPr>
      <w:ind w:left="720" w:hanging="360"/>
      <w:contextualSpacing/>
    </w:pPr>
  </w:style>
  <w:style w:type="paragraph" w:styleId="ListBullet5">
    <w:name w:val="List Bullet 5"/>
    <w:basedOn w:val="Normal"/>
    <w:rsid w:val="005F4598"/>
    <w:pPr>
      <w:tabs>
        <w:tab w:val="num" w:pos="8064"/>
      </w:tabs>
      <w:ind w:left="8064" w:hanging="357"/>
      <w:contextualSpacing/>
    </w:pPr>
  </w:style>
  <w:style w:type="paragraph" w:styleId="ListNumber">
    <w:name w:val="List Number"/>
    <w:basedOn w:val="Normal"/>
    <w:rsid w:val="005F4598"/>
    <w:pPr>
      <w:ind w:left="360" w:hanging="360"/>
      <w:contextualSpacing/>
    </w:pPr>
  </w:style>
  <w:style w:type="paragraph" w:styleId="ListNumber2">
    <w:name w:val="List Number 2"/>
    <w:basedOn w:val="Normal"/>
    <w:rsid w:val="005F4598"/>
    <w:pPr>
      <w:tabs>
        <w:tab w:val="num" w:pos="680"/>
      </w:tabs>
      <w:ind w:left="680" w:hanging="680"/>
      <w:contextualSpacing/>
    </w:pPr>
  </w:style>
  <w:style w:type="paragraph" w:styleId="ListNumber3">
    <w:name w:val="List Number 3"/>
    <w:basedOn w:val="Normal"/>
    <w:rsid w:val="005F4598"/>
    <w:pPr>
      <w:contextualSpacing/>
    </w:pPr>
  </w:style>
  <w:style w:type="paragraph" w:styleId="ListNumber4">
    <w:name w:val="List Number 4"/>
    <w:basedOn w:val="Normal"/>
    <w:rsid w:val="005F4598"/>
    <w:pPr>
      <w:ind w:left="680" w:hanging="680"/>
      <w:contextualSpacing/>
    </w:pPr>
  </w:style>
  <w:style w:type="paragraph" w:styleId="ListNumber5">
    <w:name w:val="List Number 5"/>
    <w:basedOn w:val="Normal"/>
    <w:rsid w:val="005F4598"/>
    <w:pPr>
      <w:ind w:left="720" w:hanging="360"/>
      <w:contextualSpacing/>
    </w:pPr>
  </w:style>
  <w:style w:type="paragraph" w:styleId="MessageHeader">
    <w:name w:val="Message Header"/>
    <w:basedOn w:val="Normal"/>
    <w:link w:val="MessageHeaderChar"/>
    <w:rsid w:val="005F45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F4598"/>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5F4598"/>
    <w:pPr>
      <w:pageBreakBefore/>
      <w:spacing w:line="300" w:lineRule="atLeast"/>
    </w:pPr>
    <w:rPr>
      <w:rFonts w:ascii="Times New Roman" w:hAnsi="Times New Roman"/>
    </w:rPr>
  </w:style>
  <w:style w:type="paragraph" w:styleId="NormalWeb">
    <w:name w:val="Normal (Web)"/>
    <w:basedOn w:val="Normal"/>
    <w:rsid w:val="005F4598"/>
    <w:rPr>
      <w:rFonts w:ascii="Times New Roman" w:hAnsi="Times New Roman"/>
      <w:sz w:val="24"/>
      <w:szCs w:val="24"/>
    </w:rPr>
  </w:style>
  <w:style w:type="paragraph" w:styleId="NormalIndent">
    <w:name w:val="Normal Indent"/>
    <w:basedOn w:val="Normal"/>
    <w:rsid w:val="005F4598"/>
    <w:pPr>
      <w:ind w:left="720"/>
    </w:pPr>
  </w:style>
  <w:style w:type="paragraph" w:customStyle="1" w:styleId="NormalCell">
    <w:name w:val="NormalCell"/>
    <w:basedOn w:val="Normal"/>
    <w:rsid w:val="005F4598"/>
    <w:pPr>
      <w:spacing w:before="120" w:after="120" w:line="300" w:lineRule="atLeast"/>
    </w:pPr>
    <w:rPr>
      <w:rFonts w:ascii="Times New Roman" w:hAnsi="Times New Roman"/>
    </w:rPr>
  </w:style>
  <w:style w:type="paragraph" w:customStyle="1" w:styleId="NormalSmall">
    <w:name w:val="NormalSmall"/>
    <w:basedOn w:val="NormalCell"/>
    <w:rsid w:val="005F4598"/>
    <w:rPr>
      <w:sz w:val="18"/>
    </w:rPr>
  </w:style>
  <w:style w:type="paragraph" w:customStyle="1" w:styleId="NormalSpaced">
    <w:name w:val="NormalSpaced"/>
    <w:basedOn w:val="Normal"/>
    <w:next w:val="Normal"/>
    <w:rsid w:val="005F4598"/>
    <w:pPr>
      <w:spacing w:after="240" w:line="300" w:lineRule="atLeast"/>
    </w:pPr>
    <w:rPr>
      <w:rFonts w:ascii="Times New Roman" w:hAnsi="Times New Roman"/>
    </w:rPr>
  </w:style>
  <w:style w:type="paragraph" w:styleId="NoteHeading">
    <w:name w:val="Note Heading"/>
    <w:basedOn w:val="Normal"/>
    <w:next w:val="Normal"/>
    <w:link w:val="NoteHeadingChar"/>
    <w:rsid w:val="005F4598"/>
  </w:style>
  <w:style w:type="character" w:customStyle="1" w:styleId="NoteHeadingChar">
    <w:name w:val="Note Heading Char"/>
    <w:basedOn w:val="DefaultParagraphFont"/>
    <w:link w:val="NoteHeading"/>
    <w:rsid w:val="005F4598"/>
  </w:style>
  <w:style w:type="paragraph" w:customStyle="1" w:styleId="NumberList3">
    <w:name w:val="NumberList 3"/>
    <w:basedOn w:val="Normal"/>
    <w:rsid w:val="005F4598"/>
  </w:style>
  <w:style w:type="paragraph" w:customStyle="1" w:styleId="NumberList4">
    <w:name w:val="NumberList 4"/>
    <w:basedOn w:val="Normal"/>
    <w:rsid w:val="005F4598"/>
  </w:style>
  <w:style w:type="paragraph" w:customStyle="1" w:styleId="NumberList5">
    <w:name w:val="NumberList 5"/>
    <w:basedOn w:val="Normal"/>
    <w:rsid w:val="005F4598"/>
  </w:style>
  <w:style w:type="character" w:styleId="PageNumber">
    <w:name w:val="page number"/>
    <w:basedOn w:val="DefaultParagraphFont"/>
    <w:rsid w:val="005F4598"/>
    <w:rPr>
      <w:rFonts w:ascii="Trebuchet MS" w:hAnsi="Trebuchet MS"/>
      <w:sz w:val="20"/>
    </w:rPr>
  </w:style>
  <w:style w:type="paragraph" w:styleId="PlainText">
    <w:name w:val="Plain Text"/>
    <w:basedOn w:val="Normal"/>
    <w:link w:val="PlainTextChar"/>
    <w:rsid w:val="005F4598"/>
    <w:rPr>
      <w:rFonts w:ascii="Consolas" w:hAnsi="Consolas" w:cs="Consolas"/>
      <w:sz w:val="21"/>
      <w:szCs w:val="21"/>
    </w:rPr>
  </w:style>
  <w:style w:type="character" w:customStyle="1" w:styleId="PlainTextChar">
    <w:name w:val="Plain Text Char"/>
    <w:basedOn w:val="DefaultParagraphFont"/>
    <w:link w:val="PlainText"/>
    <w:rsid w:val="005F4598"/>
    <w:rPr>
      <w:rFonts w:ascii="Consolas" w:hAnsi="Consolas" w:cs="Consolas"/>
      <w:sz w:val="21"/>
      <w:szCs w:val="21"/>
    </w:rPr>
  </w:style>
  <w:style w:type="paragraph" w:styleId="Salutation">
    <w:name w:val="Salutation"/>
    <w:basedOn w:val="Normal"/>
    <w:next w:val="Normal"/>
    <w:link w:val="SalutationChar"/>
    <w:rsid w:val="005F4598"/>
  </w:style>
  <w:style w:type="character" w:customStyle="1" w:styleId="SalutationChar">
    <w:name w:val="Salutation Char"/>
    <w:basedOn w:val="DefaultParagraphFont"/>
    <w:link w:val="Salutation"/>
    <w:rsid w:val="005F4598"/>
  </w:style>
  <w:style w:type="paragraph" w:styleId="Signature">
    <w:name w:val="Signature"/>
    <w:basedOn w:val="Normal"/>
    <w:link w:val="SignatureChar"/>
    <w:rsid w:val="005F4598"/>
    <w:pPr>
      <w:ind w:left="4252"/>
    </w:pPr>
  </w:style>
  <w:style w:type="character" w:customStyle="1" w:styleId="SignatureChar">
    <w:name w:val="Signature Char"/>
    <w:basedOn w:val="DefaultParagraphFont"/>
    <w:link w:val="Signature"/>
    <w:rsid w:val="005F4598"/>
  </w:style>
  <w:style w:type="character" w:customStyle="1" w:styleId="smallcaps">
    <w:name w:val="smallcaps"/>
    <w:rsid w:val="005F4598"/>
    <w:rPr>
      <w:b/>
      <w:smallCaps/>
    </w:rPr>
  </w:style>
  <w:style w:type="character" w:styleId="Strong">
    <w:name w:val="Strong"/>
    <w:qFormat/>
    <w:rsid w:val="005F4598"/>
    <w:rPr>
      <w:b/>
      <w:bCs/>
    </w:rPr>
  </w:style>
  <w:style w:type="paragraph" w:customStyle="1" w:styleId="StyleAgreemnt">
    <w:name w:val="StyleAgreemnt"/>
    <w:rsid w:val="005F4598"/>
    <w:pPr>
      <w:widowControl w:val="0"/>
    </w:pPr>
    <w:rPr>
      <w:rFonts w:ascii="Arial" w:hAnsi="Arial"/>
      <w:lang w:eastAsia="en-US"/>
    </w:rPr>
  </w:style>
  <w:style w:type="paragraph" w:customStyle="1" w:styleId="TagTitle">
    <w:name w:val="Tag Title"/>
    <w:basedOn w:val="Normal"/>
    <w:rsid w:val="005F4598"/>
    <w:pPr>
      <w:spacing w:line="150" w:lineRule="atLeast"/>
    </w:pPr>
    <w:rPr>
      <w:noProof/>
      <w:sz w:val="13"/>
    </w:rPr>
  </w:style>
  <w:style w:type="paragraph" w:customStyle="1" w:styleId="Testimonium">
    <w:name w:val="Testimonium"/>
    <w:basedOn w:val="Normal"/>
    <w:rsid w:val="005F4598"/>
    <w:pPr>
      <w:spacing w:before="360" w:after="360" w:line="300" w:lineRule="atLeast"/>
    </w:pPr>
    <w:rPr>
      <w:rFonts w:ascii="Times New Roman" w:hAnsi="Times New Roman"/>
    </w:rPr>
  </w:style>
  <w:style w:type="paragraph" w:customStyle="1" w:styleId="XExecution">
    <w:name w:val="X Execution"/>
    <w:basedOn w:val="Normal"/>
    <w:rsid w:val="005F4598"/>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5F4598"/>
    <w:pPr>
      <w:numPr>
        <w:ilvl w:val="1"/>
      </w:numPr>
      <w:spacing w:before="0"/>
    </w:pPr>
    <w:rPr>
      <w:rFonts w:cs="Arial"/>
    </w:rPr>
  </w:style>
  <w:style w:type="paragraph" w:customStyle="1" w:styleId="SchedNumbering3">
    <w:name w:val="* Sched Numbering 3"/>
    <w:basedOn w:val="SchedNumbering2"/>
    <w:qFormat/>
    <w:rsid w:val="005F4598"/>
    <w:pPr>
      <w:numPr>
        <w:ilvl w:val="2"/>
      </w:numPr>
    </w:pPr>
    <w:rPr>
      <w:rFonts w:cstheme="minorBidi"/>
    </w:rPr>
  </w:style>
  <w:style w:type="paragraph" w:customStyle="1" w:styleId="SchedNumbering4">
    <w:name w:val="* Sched Numbering 4"/>
    <w:basedOn w:val="SchedNumbering3"/>
    <w:qFormat/>
    <w:rsid w:val="005F4598"/>
    <w:pPr>
      <w:numPr>
        <w:ilvl w:val="3"/>
      </w:numPr>
    </w:pPr>
    <w:rPr>
      <w:rFonts w:cs="Arial"/>
    </w:rPr>
  </w:style>
  <w:style w:type="paragraph" w:customStyle="1" w:styleId="SchedNumbering5">
    <w:name w:val="* Sched Numbering 5"/>
    <w:basedOn w:val="SchedNumbering4"/>
    <w:qFormat/>
    <w:rsid w:val="005F4598"/>
    <w:pPr>
      <w:numPr>
        <w:ilvl w:val="4"/>
      </w:numPr>
    </w:pPr>
  </w:style>
  <w:style w:type="paragraph" w:customStyle="1" w:styleId="1BracketedNumber">
    <w:name w:val="*(1) Bracketed Number"/>
    <w:basedOn w:val="Normal"/>
    <w:rsid w:val="005F4598"/>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5F4598"/>
    <w:pPr>
      <w:numPr>
        <w:numId w:val="18"/>
      </w:numPr>
    </w:pPr>
  </w:style>
  <w:style w:type="paragraph" w:customStyle="1" w:styleId="LetterNumbering0">
    <w:name w:val="* Letter Numbering"/>
    <w:basedOn w:val="Normal"/>
    <w:qFormat/>
    <w:rsid w:val="005F4598"/>
    <w:pPr>
      <w:numPr>
        <w:numId w:val="14"/>
      </w:numPr>
      <w:spacing w:before="140" w:after="140" w:line="290" w:lineRule="auto"/>
      <w:jc w:val="both"/>
    </w:pPr>
    <w:rPr>
      <w:lang w:eastAsia="en-US"/>
    </w:rPr>
  </w:style>
  <w:style w:type="table" w:customStyle="1" w:styleId="TableGrid1">
    <w:name w:val="Table Grid1"/>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5F4598"/>
    <w:pPr>
      <w:spacing w:after="240"/>
      <w:ind w:left="680"/>
    </w:pPr>
    <w:rPr>
      <w:szCs w:val="24"/>
      <w:lang w:eastAsia="en-US"/>
    </w:rPr>
  </w:style>
  <w:style w:type="paragraph" w:customStyle="1" w:styleId="Bullet5">
    <w:name w:val="Bullet5"/>
    <w:basedOn w:val="Normal"/>
    <w:rsid w:val="005F4598"/>
    <w:pPr>
      <w:numPr>
        <w:numId w:val="10"/>
      </w:numPr>
      <w:spacing w:after="240"/>
      <w:jc w:val="both"/>
    </w:pPr>
    <w:rPr>
      <w:lang w:eastAsia="en-US"/>
    </w:rPr>
  </w:style>
  <w:style w:type="paragraph" w:customStyle="1" w:styleId="Page">
    <w:name w:val="Page"/>
    <w:basedOn w:val="Normal"/>
    <w:rsid w:val="005F4598"/>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F4598"/>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F4598"/>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F459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F459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F459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F459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F459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F4598"/>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5F4598"/>
    <w:pPr>
      <w:numPr>
        <w:ilvl w:val="2"/>
        <w:numId w:val="20"/>
      </w:numPr>
    </w:pPr>
  </w:style>
  <w:style w:type="paragraph" w:customStyle="1" w:styleId="Title0">
    <w:name w:val="*   Title"/>
    <w:basedOn w:val="Normal"/>
    <w:next w:val="Normal"/>
    <w:link w:val="TitleChar0"/>
    <w:qFormat/>
    <w:rsid w:val="005F4598"/>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5F4598"/>
    <w:rPr>
      <w:rFonts w:eastAsiaTheme="minorEastAsia" w:cs="Arial"/>
      <w:b/>
      <w:kern w:val="20"/>
      <w:sz w:val="22"/>
      <w:szCs w:val="22"/>
      <w:lang w:eastAsia="en-US"/>
    </w:rPr>
  </w:style>
  <w:style w:type="paragraph" w:customStyle="1" w:styleId="Subtitle0">
    <w:name w:val="*  Subtitle"/>
    <w:basedOn w:val="Title0"/>
    <w:qFormat/>
    <w:rsid w:val="005F4598"/>
    <w:pPr>
      <w:jc w:val="both"/>
    </w:pPr>
  </w:style>
  <w:style w:type="paragraph" w:customStyle="1" w:styleId="LetterSubtitle">
    <w:name w:val="* Letter Subtitle"/>
    <w:basedOn w:val="Normal"/>
    <w:qFormat/>
    <w:rsid w:val="005F4598"/>
    <w:pPr>
      <w:jc w:val="both"/>
    </w:pPr>
    <w:rPr>
      <w:b/>
    </w:rPr>
  </w:style>
  <w:style w:type="paragraph" w:customStyle="1" w:styleId="ScheduleSubtitle">
    <w:name w:val="* Schedule Subtitle"/>
    <w:basedOn w:val="ScheduleTitle"/>
    <w:qFormat/>
    <w:rsid w:val="005F4598"/>
    <w:pPr>
      <w:numPr>
        <w:ilvl w:val="1"/>
        <w:numId w:val="20"/>
      </w:numPr>
    </w:pPr>
    <w:rPr>
      <w:sz w:val="20"/>
    </w:rPr>
  </w:style>
  <w:style w:type="paragraph" w:customStyle="1" w:styleId="BulletedList">
    <w:name w:val="*Bulleted List"/>
    <w:qFormat/>
    <w:rsid w:val="005F4598"/>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5F4598"/>
    <w:rPr>
      <w:rFonts w:cs="Arial"/>
      <w:b/>
      <w:kern w:val="20"/>
      <w:sz w:val="22"/>
      <w:szCs w:val="22"/>
      <w:lang w:eastAsia="en-US"/>
    </w:rPr>
  </w:style>
  <w:style w:type="paragraph" w:customStyle="1" w:styleId="LetterBody">
    <w:name w:val="* Letter Body"/>
    <w:basedOn w:val="Body1"/>
    <w:qFormat/>
    <w:rsid w:val="005F4598"/>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5F4598"/>
    <w:pPr>
      <w:spacing w:after="140" w:line="290" w:lineRule="auto"/>
      <w:jc w:val="both"/>
    </w:pPr>
  </w:style>
  <w:style w:type="paragraph" w:customStyle="1" w:styleId="AttendMemoNumbering">
    <w:name w:val="*Attend/Memo Numbering"/>
    <w:basedOn w:val="Normal"/>
    <w:qFormat/>
    <w:rsid w:val="005F4598"/>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5F4598"/>
    <w:pPr>
      <w:numPr>
        <w:numId w:val="24"/>
      </w:numPr>
      <w:spacing w:after="120" w:line="360" w:lineRule="auto"/>
      <w:jc w:val="both"/>
    </w:pPr>
  </w:style>
  <w:style w:type="paragraph" w:customStyle="1" w:styleId="Schedsub-NUMBERING">
    <w:name w:val="*Sched sub-NUMBERING"/>
    <w:basedOn w:val="SchedNumbering1"/>
    <w:qFormat/>
    <w:rsid w:val="005F4598"/>
    <w:pPr>
      <w:numPr>
        <w:numId w:val="0"/>
      </w:numPr>
    </w:pPr>
    <w:rPr>
      <w:rFonts w:eastAsia="Times New Roman" w:cs="Times New Roman"/>
      <w:sz w:val="40"/>
      <w:u w:color="000000"/>
    </w:rPr>
  </w:style>
  <w:style w:type="paragraph" w:customStyle="1" w:styleId="SUB-NUMBERINGforSched">
    <w:name w:val="* SUB-NUMBERING for Sched"/>
    <w:basedOn w:val="Normal"/>
    <w:qFormat/>
    <w:rsid w:val="005F4598"/>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98"/>
  </w:style>
  <w:style w:type="paragraph" w:styleId="Heading1">
    <w:name w:val="heading 1"/>
    <w:basedOn w:val="Normal"/>
    <w:link w:val="Heading1Char"/>
    <w:qFormat/>
    <w:rsid w:val="005F4598"/>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5F4598"/>
    <w:pPr>
      <w:numPr>
        <w:numId w:val="6"/>
      </w:numPr>
      <w:outlineLvl w:val="1"/>
    </w:pPr>
    <w:rPr>
      <w:bCs w:val="0"/>
      <w:sz w:val="20"/>
      <w:szCs w:val="26"/>
    </w:rPr>
  </w:style>
  <w:style w:type="paragraph" w:styleId="Heading3">
    <w:name w:val="heading 3"/>
    <w:basedOn w:val="Normal"/>
    <w:link w:val="Heading3Char"/>
    <w:qFormat/>
    <w:rsid w:val="005F4598"/>
    <w:pPr>
      <w:numPr>
        <w:numId w:val="7"/>
      </w:numPr>
      <w:spacing w:after="120"/>
      <w:outlineLvl w:val="2"/>
    </w:pPr>
    <w:rPr>
      <w:b/>
    </w:rPr>
  </w:style>
  <w:style w:type="paragraph" w:styleId="Heading4">
    <w:name w:val="heading 4"/>
    <w:basedOn w:val="Normal"/>
    <w:link w:val="Heading4Char"/>
    <w:qFormat/>
    <w:rsid w:val="005F4598"/>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5F4598"/>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5F4598"/>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5F4598"/>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5F4598"/>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5F4598"/>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F45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598"/>
  </w:style>
  <w:style w:type="character" w:customStyle="1" w:styleId="Heading1Char">
    <w:name w:val="Heading 1 Char"/>
    <w:basedOn w:val="DefaultParagraphFont"/>
    <w:link w:val="Heading1"/>
    <w:rsid w:val="005F4598"/>
    <w:rPr>
      <w:rFonts w:eastAsiaTheme="majorEastAsia" w:cstheme="majorBidi"/>
      <w:b/>
      <w:bCs/>
      <w:sz w:val="22"/>
      <w:szCs w:val="28"/>
    </w:rPr>
  </w:style>
  <w:style w:type="character" w:customStyle="1" w:styleId="Heading2Char">
    <w:name w:val="Heading 2 Char"/>
    <w:basedOn w:val="DefaultParagraphFont"/>
    <w:link w:val="Heading2"/>
    <w:rsid w:val="005F4598"/>
    <w:rPr>
      <w:rFonts w:eastAsiaTheme="majorEastAsia" w:cstheme="majorBidi"/>
      <w:b/>
      <w:szCs w:val="26"/>
    </w:rPr>
  </w:style>
  <w:style w:type="character" w:customStyle="1" w:styleId="Heading3Char">
    <w:name w:val="Heading 3 Char"/>
    <w:basedOn w:val="DefaultParagraphFont"/>
    <w:link w:val="Heading3"/>
    <w:rsid w:val="005F4598"/>
    <w:rPr>
      <w:b/>
    </w:rPr>
  </w:style>
  <w:style w:type="character" w:customStyle="1" w:styleId="Heading4Char">
    <w:name w:val="Heading 4 Char"/>
    <w:basedOn w:val="DefaultParagraphFont"/>
    <w:link w:val="Heading4"/>
    <w:rsid w:val="005F4598"/>
    <w:rPr>
      <w:rFonts w:eastAsiaTheme="majorEastAsia" w:cstheme="majorBidi"/>
      <w:bCs/>
      <w:iCs/>
      <w:kern w:val="20"/>
    </w:rPr>
  </w:style>
  <w:style w:type="character" w:customStyle="1" w:styleId="Heading5Char">
    <w:name w:val="Heading 5 Char"/>
    <w:basedOn w:val="DefaultParagraphFont"/>
    <w:link w:val="Heading5"/>
    <w:rsid w:val="005F4598"/>
    <w:rPr>
      <w:rFonts w:eastAsiaTheme="majorEastAsia" w:cstheme="majorBidi"/>
      <w:kern w:val="20"/>
    </w:rPr>
  </w:style>
  <w:style w:type="character" w:customStyle="1" w:styleId="Heading6Char">
    <w:name w:val="Heading 6 Char"/>
    <w:basedOn w:val="DefaultParagraphFont"/>
    <w:link w:val="Heading6"/>
    <w:rsid w:val="005F4598"/>
    <w:rPr>
      <w:rFonts w:eastAsiaTheme="majorEastAsia" w:cstheme="majorBidi"/>
      <w:iCs/>
      <w:kern w:val="20"/>
    </w:rPr>
  </w:style>
  <w:style w:type="character" w:customStyle="1" w:styleId="Heading7Char">
    <w:name w:val="Heading 7 Char"/>
    <w:basedOn w:val="DefaultParagraphFont"/>
    <w:link w:val="Heading7"/>
    <w:rsid w:val="005F4598"/>
    <w:rPr>
      <w:rFonts w:eastAsiaTheme="majorEastAsia" w:cstheme="majorBidi"/>
      <w:iCs/>
    </w:rPr>
  </w:style>
  <w:style w:type="character" w:customStyle="1" w:styleId="Heading8Char">
    <w:name w:val="Heading 8 Char"/>
    <w:basedOn w:val="DefaultParagraphFont"/>
    <w:link w:val="Heading8"/>
    <w:rsid w:val="005F4598"/>
    <w:rPr>
      <w:rFonts w:eastAsiaTheme="majorEastAsia" w:cstheme="majorBidi"/>
    </w:rPr>
  </w:style>
  <w:style w:type="character" w:customStyle="1" w:styleId="Heading9Char">
    <w:name w:val="Heading 9 Char"/>
    <w:basedOn w:val="DefaultParagraphFont"/>
    <w:link w:val="Heading9"/>
    <w:rsid w:val="005F4598"/>
    <w:rPr>
      <w:rFonts w:eastAsiaTheme="majorEastAsia" w:cstheme="majorBidi"/>
      <w:iCs/>
    </w:rPr>
  </w:style>
  <w:style w:type="paragraph" w:styleId="ListParagraph">
    <w:name w:val="List Paragraph"/>
    <w:basedOn w:val="Normal"/>
    <w:uiPriority w:val="34"/>
    <w:rsid w:val="005F4598"/>
    <w:pPr>
      <w:ind w:left="720"/>
      <w:contextualSpacing/>
    </w:pPr>
  </w:style>
  <w:style w:type="paragraph" w:styleId="Title">
    <w:name w:val="Title"/>
    <w:basedOn w:val="Normal"/>
    <w:next w:val="Subtitle"/>
    <w:link w:val="TitleChar"/>
    <w:qFormat/>
    <w:rsid w:val="005F4598"/>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5F4598"/>
    <w:rPr>
      <w:rFonts w:eastAsiaTheme="majorEastAsia" w:cstheme="majorBidi"/>
      <w:caps/>
      <w:spacing w:val="5"/>
      <w:kern w:val="28"/>
      <w:sz w:val="36"/>
      <w:szCs w:val="52"/>
    </w:rPr>
  </w:style>
  <w:style w:type="paragraph" w:styleId="Subtitle">
    <w:name w:val="Subtitle"/>
    <w:basedOn w:val="Normal"/>
    <w:next w:val="Normal"/>
    <w:link w:val="SubtitleChar"/>
    <w:qFormat/>
    <w:rsid w:val="005F4598"/>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5F4598"/>
    <w:rPr>
      <w:rFonts w:eastAsiaTheme="majorEastAsia" w:cstheme="majorBidi"/>
      <w:iCs/>
      <w:caps/>
      <w:spacing w:val="15"/>
      <w:sz w:val="28"/>
    </w:rPr>
  </w:style>
  <w:style w:type="paragraph" w:customStyle="1" w:styleId="Level10">
    <w:name w:val="* Level 1"/>
    <w:basedOn w:val="Subtitle0"/>
    <w:qFormat/>
    <w:rsid w:val="005F4598"/>
    <w:pPr>
      <w:keepNext/>
      <w:numPr>
        <w:numId w:val="15"/>
      </w:numPr>
      <w:spacing w:before="140"/>
      <w:outlineLvl w:val="0"/>
    </w:pPr>
    <w:rPr>
      <w:szCs w:val="28"/>
    </w:rPr>
  </w:style>
  <w:style w:type="paragraph" w:customStyle="1" w:styleId="1Parties">
    <w:name w:val="* (1) Parties"/>
    <w:basedOn w:val="Level10"/>
    <w:qFormat/>
    <w:rsid w:val="005F4598"/>
    <w:pPr>
      <w:keepNext w:val="0"/>
      <w:numPr>
        <w:numId w:val="11"/>
      </w:numPr>
    </w:pPr>
    <w:rPr>
      <w:b w:val="0"/>
      <w:sz w:val="20"/>
      <w:szCs w:val="22"/>
    </w:rPr>
  </w:style>
  <w:style w:type="paragraph" w:customStyle="1" w:styleId="ABackground">
    <w:name w:val="* (A) Background"/>
    <w:basedOn w:val="Normal"/>
    <w:qFormat/>
    <w:rsid w:val="005F4598"/>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5F4598"/>
    <w:pPr>
      <w:ind w:left="680"/>
    </w:pPr>
    <w:rPr>
      <w:b w:val="0"/>
      <w:sz w:val="20"/>
      <w:szCs w:val="28"/>
    </w:rPr>
  </w:style>
  <w:style w:type="paragraph" w:customStyle="1" w:styleId="Body1">
    <w:name w:val="* Body 1"/>
    <w:basedOn w:val="Body2"/>
    <w:qFormat/>
    <w:rsid w:val="005F4598"/>
    <w:pPr>
      <w:ind w:left="0"/>
    </w:pPr>
  </w:style>
  <w:style w:type="paragraph" w:customStyle="1" w:styleId="Body3">
    <w:name w:val="* Body 3"/>
    <w:basedOn w:val="Body2"/>
    <w:qFormat/>
    <w:rsid w:val="005F4598"/>
    <w:pPr>
      <w:ind w:left="1474"/>
    </w:pPr>
  </w:style>
  <w:style w:type="paragraph" w:customStyle="1" w:styleId="Body4">
    <w:name w:val="* Body 4"/>
    <w:basedOn w:val="Body3"/>
    <w:qFormat/>
    <w:rsid w:val="005F4598"/>
    <w:pPr>
      <w:ind w:left="1928"/>
    </w:pPr>
  </w:style>
  <w:style w:type="paragraph" w:customStyle="1" w:styleId="Body5">
    <w:name w:val="* Body 5"/>
    <w:basedOn w:val="Body4"/>
    <w:qFormat/>
    <w:rsid w:val="005F4598"/>
    <w:pPr>
      <w:ind w:left="2381"/>
    </w:pPr>
  </w:style>
  <w:style w:type="paragraph" w:styleId="TOC1">
    <w:name w:val="toc 1"/>
    <w:basedOn w:val="Normal"/>
    <w:next w:val="Normal"/>
    <w:autoRedefine/>
    <w:uiPriority w:val="39"/>
    <w:rsid w:val="005F4598"/>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5F4598"/>
    <w:pPr>
      <w:pageBreakBefore/>
      <w:numPr>
        <w:numId w:val="20"/>
      </w:numPr>
      <w:spacing w:before="140"/>
    </w:pPr>
    <w:rPr>
      <w:rFonts w:eastAsia="Times New Roman"/>
    </w:rPr>
  </w:style>
  <w:style w:type="paragraph" w:customStyle="1" w:styleId="CourtDocBodyText">
    <w:name w:val="* Court Doc Body Text"/>
    <w:basedOn w:val="Normal"/>
    <w:qFormat/>
    <w:rsid w:val="005F4598"/>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5F4598"/>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5F4598"/>
    <w:pPr>
      <w:keepNext w:val="0"/>
      <w:numPr>
        <w:ilvl w:val="1"/>
      </w:numPr>
      <w:spacing w:before="0"/>
      <w:outlineLvl w:val="1"/>
    </w:pPr>
    <w:rPr>
      <w:b w:val="0"/>
      <w:sz w:val="20"/>
    </w:rPr>
  </w:style>
  <w:style w:type="paragraph" w:customStyle="1" w:styleId="Level3">
    <w:name w:val="* Level 3"/>
    <w:basedOn w:val="Level2"/>
    <w:qFormat/>
    <w:rsid w:val="005F4598"/>
    <w:pPr>
      <w:numPr>
        <w:ilvl w:val="2"/>
      </w:numPr>
      <w:outlineLvl w:val="2"/>
    </w:pPr>
  </w:style>
  <w:style w:type="paragraph" w:customStyle="1" w:styleId="Level4">
    <w:name w:val="* Level 4"/>
    <w:basedOn w:val="Level3"/>
    <w:qFormat/>
    <w:rsid w:val="005F4598"/>
    <w:pPr>
      <w:numPr>
        <w:ilvl w:val="3"/>
      </w:numPr>
      <w:outlineLvl w:val="3"/>
    </w:pPr>
  </w:style>
  <w:style w:type="paragraph" w:customStyle="1" w:styleId="Level5">
    <w:name w:val="* Level 5"/>
    <w:basedOn w:val="Level4"/>
    <w:qFormat/>
    <w:rsid w:val="005F4598"/>
    <w:pPr>
      <w:numPr>
        <w:ilvl w:val="4"/>
      </w:numPr>
      <w:outlineLvl w:val="4"/>
    </w:pPr>
  </w:style>
  <w:style w:type="numbering" w:customStyle="1" w:styleId="Letternumbering">
    <w:name w:val="Letter numbering"/>
    <w:uiPriority w:val="99"/>
    <w:rsid w:val="005F4598"/>
    <w:pPr>
      <w:numPr>
        <w:numId w:val="9"/>
      </w:numPr>
    </w:pPr>
  </w:style>
  <w:style w:type="paragraph" w:customStyle="1" w:styleId="ScheduleTitle">
    <w:name w:val="* Schedule Title"/>
    <w:basedOn w:val="Title0"/>
    <w:next w:val="Normal"/>
    <w:qFormat/>
    <w:rsid w:val="005F4598"/>
    <w:pPr>
      <w:numPr>
        <w:numId w:val="22"/>
      </w:numPr>
    </w:pPr>
    <w:rPr>
      <w:szCs w:val="28"/>
    </w:rPr>
  </w:style>
  <w:style w:type="paragraph" w:customStyle="1" w:styleId="PartTitle">
    <w:name w:val="* Part Title"/>
    <w:basedOn w:val="ScheduleSubtitle"/>
    <w:next w:val="Normal"/>
    <w:qFormat/>
    <w:rsid w:val="005F4598"/>
    <w:pPr>
      <w:numPr>
        <w:ilvl w:val="0"/>
        <w:numId w:val="0"/>
      </w:numPr>
    </w:pPr>
    <w:rPr>
      <w:sz w:val="22"/>
      <w:szCs w:val="22"/>
    </w:rPr>
  </w:style>
  <w:style w:type="paragraph" w:customStyle="1" w:styleId="PartSubtitle">
    <w:name w:val="* Part Subtitle"/>
    <w:basedOn w:val="PartTitle"/>
    <w:next w:val="Normal"/>
    <w:qFormat/>
    <w:rsid w:val="005F4598"/>
    <w:pPr>
      <w:numPr>
        <w:ilvl w:val="3"/>
        <w:numId w:val="20"/>
      </w:numPr>
    </w:pPr>
    <w:rPr>
      <w:sz w:val="20"/>
    </w:rPr>
  </w:style>
  <w:style w:type="paragraph" w:customStyle="1" w:styleId="SchedNumbering1">
    <w:name w:val="* Sched Numbering 1"/>
    <w:basedOn w:val="Normal"/>
    <w:qFormat/>
    <w:rsid w:val="005F4598"/>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5F4598"/>
    <w:pPr>
      <w:spacing w:after="120"/>
    </w:pPr>
  </w:style>
  <w:style w:type="character" w:customStyle="1" w:styleId="BodyTextChar">
    <w:name w:val="Body Text Char"/>
    <w:basedOn w:val="DefaultParagraphFont"/>
    <w:link w:val="BodyText"/>
    <w:rsid w:val="005F4598"/>
  </w:style>
  <w:style w:type="paragraph" w:styleId="BalloonText">
    <w:name w:val="Balloon Text"/>
    <w:basedOn w:val="Normal"/>
    <w:link w:val="BalloonTextChar"/>
    <w:rsid w:val="005F4598"/>
    <w:rPr>
      <w:rFonts w:ascii="Tahoma" w:hAnsi="Tahoma" w:cs="Tahoma"/>
      <w:sz w:val="16"/>
      <w:szCs w:val="16"/>
    </w:rPr>
  </w:style>
  <w:style w:type="character" w:customStyle="1" w:styleId="BalloonTextChar">
    <w:name w:val="Balloon Text Char"/>
    <w:basedOn w:val="DefaultParagraphFont"/>
    <w:link w:val="BalloonText"/>
    <w:rsid w:val="005F4598"/>
    <w:rPr>
      <w:rFonts w:ascii="Tahoma" w:hAnsi="Tahoma" w:cs="Tahoma"/>
      <w:sz w:val="16"/>
      <w:szCs w:val="16"/>
    </w:rPr>
  </w:style>
  <w:style w:type="paragraph" w:styleId="BlockText">
    <w:name w:val="Block Text"/>
    <w:basedOn w:val="Normal"/>
    <w:rsid w:val="005F459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5F4598"/>
    <w:pPr>
      <w:spacing w:before="142"/>
    </w:pPr>
    <w:rPr>
      <w:color w:val="000000"/>
    </w:rPr>
  </w:style>
  <w:style w:type="paragraph" w:customStyle="1" w:styleId="Bodyclause">
    <w:name w:val="Body  clause"/>
    <w:basedOn w:val="Normal"/>
    <w:next w:val="Heading1"/>
    <w:rsid w:val="005F4598"/>
    <w:pPr>
      <w:spacing w:before="120" w:after="120" w:line="300" w:lineRule="atLeast"/>
      <w:ind w:left="720"/>
    </w:pPr>
    <w:rPr>
      <w:rFonts w:ascii="Times New Roman" w:hAnsi="Times New Roman"/>
    </w:rPr>
  </w:style>
  <w:style w:type="paragraph" w:customStyle="1" w:styleId="Bodysubclause">
    <w:name w:val="Body  sub clause"/>
    <w:basedOn w:val="Normal"/>
    <w:rsid w:val="005F4598"/>
    <w:pPr>
      <w:numPr>
        <w:numId w:val="1"/>
      </w:numPr>
      <w:spacing w:before="240" w:after="120" w:line="300" w:lineRule="atLeast"/>
    </w:pPr>
    <w:rPr>
      <w:rFonts w:ascii="Times New Roman" w:hAnsi="Times New Roman"/>
    </w:rPr>
  </w:style>
  <w:style w:type="paragraph" w:customStyle="1" w:styleId="Bodypara">
    <w:name w:val="Body para"/>
    <w:basedOn w:val="Normal"/>
    <w:rsid w:val="005F4598"/>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5F4598"/>
    <w:pPr>
      <w:spacing w:after="120" w:line="300" w:lineRule="atLeast"/>
      <w:ind w:left="2268"/>
    </w:pPr>
    <w:rPr>
      <w:rFonts w:ascii="Times New Roman" w:hAnsi="Times New Roman"/>
    </w:rPr>
  </w:style>
  <w:style w:type="paragraph" w:customStyle="1" w:styleId="BodyTextBullets">
    <w:name w:val="Body Text Bullets"/>
    <w:basedOn w:val="BodyText"/>
    <w:rsid w:val="005F4598"/>
    <w:pPr>
      <w:numPr>
        <w:ilvl w:val="8"/>
        <w:numId w:val="3"/>
      </w:numPr>
    </w:pPr>
  </w:style>
  <w:style w:type="paragraph" w:styleId="BodyTextFirstIndent">
    <w:name w:val="Body Text First Indent"/>
    <w:basedOn w:val="Normal"/>
    <w:link w:val="BodyTextFirstIndentChar"/>
    <w:rsid w:val="005F4598"/>
    <w:pPr>
      <w:ind w:firstLine="360"/>
    </w:pPr>
  </w:style>
  <w:style w:type="character" w:customStyle="1" w:styleId="BodyTextFirstIndentChar">
    <w:name w:val="Body Text First Indent Char"/>
    <w:basedOn w:val="BodyTextChar"/>
    <w:link w:val="BodyTextFirstIndent"/>
    <w:rsid w:val="005F4598"/>
  </w:style>
  <w:style w:type="paragraph" w:styleId="BodyTextIndent">
    <w:name w:val="Body Text Indent"/>
    <w:basedOn w:val="Normal"/>
    <w:link w:val="BodyTextIndentChar"/>
    <w:rsid w:val="005F4598"/>
    <w:pPr>
      <w:spacing w:after="120"/>
      <w:ind w:left="283"/>
    </w:pPr>
  </w:style>
  <w:style w:type="character" w:customStyle="1" w:styleId="BodyTextIndentChar">
    <w:name w:val="Body Text Indent Char"/>
    <w:basedOn w:val="DefaultParagraphFont"/>
    <w:link w:val="BodyTextIndent"/>
    <w:rsid w:val="005F4598"/>
  </w:style>
  <w:style w:type="paragraph" w:styleId="BodyTextFirstIndent2">
    <w:name w:val="Body Text First Indent 2"/>
    <w:basedOn w:val="Normal"/>
    <w:link w:val="BodyTextFirstIndent2Char"/>
    <w:rsid w:val="005F4598"/>
    <w:pPr>
      <w:ind w:left="360" w:firstLine="360"/>
    </w:pPr>
  </w:style>
  <w:style w:type="character" w:customStyle="1" w:styleId="BodyTextFirstIndent2Char">
    <w:name w:val="Body Text First Indent 2 Char"/>
    <w:basedOn w:val="BodyTextIndentChar"/>
    <w:link w:val="BodyTextFirstIndent2"/>
    <w:rsid w:val="005F4598"/>
  </w:style>
  <w:style w:type="paragraph" w:styleId="BodyTextIndent2">
    <w:name w:val="Body Text Indent 2"/>
    <w:basedOn w:val="Normal"/>
    <w:link w:val="BodyTextIndent2Char"/>
    <w:rsid w:val="005F4598"/>
    <w:pPr>
      <w:spacing w:after="120" w:line="480" w:lineRule="auto"/>
      <w:ind w:left="283"/>
    </w:pPr>
  </w:style>
  <w:style w:type="character" w:customStyle="1" w:styleId="BodyTextIndent2Char">
    <w:name w:val="Body Text Indent 2 Char"/>
    <w:basedOn w:val="DefaultParagraphFont"/>
    <w:link w:val="BodyTextIndent2"/>
    <w:rsid w:val="005F4598"/>
  </w:style>
  <w:style w:type="paragraph" w:styleId="BodyTextIndent3">
    <w:name w:val="Body Text Indent 3"/>
    <w:basedOn w:val="Normal"/>
    <w:link w:val="BodyTextIndent3Char"/>
    <w:rsid w:val="005F4598"/>
    <w:pPr>
      <w:spacing w:after="120"/>
      <w:ind w:left="283"/>
    </w:pPr>
    <w:rPr>
      <w:sz w:val="16"/>
      <w:szCs w:val="16"/>
    </w:rPr>
  </w:style>
  <w:style w:type="character" w:customStyle="1" w:styleId="BodyTextIndent3Char">
    <w:name w:val="Body Text Indent 3 Char"/>
    <w:basedOn w:val="DefaultParagraphFont"/>
    <w:link w:val="BodyTextIndent3"/>
    <w:rsid w:val="005F4598"/>
    <w:rPr>
      <w:sz w:val="16"/>
      <w:szCs w:val="16"/>
    </w:rPr>
  </w:style>
  <w:style w:type="paragraph" w:customStyle="1" w:styleId="Bullet">
    <w:name w:val="Bullet"/>
    <w:basedOn w:val="Normal"/>
    <w:rsid w:val="005F4598"/>
    <w:pPr>
      <w:spacing w:after="240" w:line="300" w:lineRule="atLeast"/>
    </w:pPr>
    <w:rPr>
      <w:rFonts w:ascii="Times New Roman" w:hAnsi="Times New Roman"/>
    </w:rPr>
  </w:style>
  <w:style w:type="paragraph" w:customStyle="1" w:styleId="BulletSmall">
    <w:name w:val="Bullet Small"/>
    <w:basedOn w:val="Bullet"/>
    <w:rsid w:val="005F4598"/>
    <w:rPr>
      <w:sz w:val="18"/>
    </w:rPr>
  </w:style>
  <w:style w:type="paragraph" w:customStyle="1" w:styleId="Bullet2">
    <w:name w:val="Bullet2"/>
    <w:basedOn w:val="Normal"/>
    <w:rsid w:val="005F4598"/>
    <w:pPr>
      <w:spacing w:before="240" w:after="120" w:line="300" w:lineRule="atLeast"/>
    </w:pPr>
    <w:rPr>
      <w:rFonts w:ascii="Times New Roman" w:hAnsi="Times New Roman"/>
    </w:rPr>
  </w:style>
  <w:style w:type="paragraph" w:customStyle="1" w:styleId="Bullet3">
    <w:name w:val="Bullet3"/>
    <w:basedOn w:val="Normal"/>
    <w:rsid w:val="005F4598"/>
    <w:pPr>
      <w:numPr>
        <w:numId w:val="4"/>
      </w:numPr>
      <w:spacing w:after="240" w:line="300" w:lineRule="atLeast"/>
    </w:pPr>
    <w:rPr>
      <w:rFonts w:ascii="Times New Roman" w:hAnsi="Times New Roman"/>
    </w:rPr>
  </w:style>
  <w:style w:type="paragraph" w:customStyle="1" w:styleId="Comments">
    <w:name w:val="Comments"/>
    <w:basedOn w:val="Normal"/>
    <w:rsid w:val="005F4598"/>
    <w:pPr>
      <w:spacing w:after="120" w:line="300" w:lineRule="atLeast"/>
      <w:ind w:left="284"/>
    </w:pPr>
    <w:rPr>
      <w:rFonts w:ascii="Times New Roman" w:hAnsi="Times New Roman"/>
      <w:i/>
    </w:rPr>
  </w:style>
  <w:style w:type="paragraph" w:customStyle="1" w:styleId="Confidential">
    <w:name w:val="Confidential"/>
    <w:basedOn w:val="Normal"/>
    <w:rsid w:val="005F4598"/>
    <w:pPr>
      <w:spacing w:line="170" w:lineRule="atLeast"/>
    </w:pPr>
    <w:rPr>
      <w:b/>
      <w:bCs/>
      <w:noProof/>
      <w:sz w:val="15"/>
    </w:rPr>
  </w:style>
  <w:style w:type="paragraph" w:styleId="Date">
    <w:name w:val="Date"/>
    <w:basedOn w:val="Normal"/>
    <w:next w:val="Normal"/>
    <w:link w:val="DateChar"/>
    <w:rsid w:val="005F4598"/>
  </w:style>
  <w:style w:type="character" w:customStyle="1" w:styleId="DateChar">
    <w:name w:val="Date Char"/>
    <w:basedOn w:val="DefaultParagraphFont"/>
    <w:link w:val="Date"/>
    <w:rsid w:val="005F4598"/>
  </w:style>
  <w:style w:type="character" w:customStyle="1" w:styleId="Def">
    <w:name w:val="Def"/>
    <w:rsid w:val="005F4598"/>
    <w:rPr>
      <w:b/>
      <w:color w:val="000000"/>
      <w:sz w:val="22"/>
    </w:rPr>
  </w:style>
  <w:style w:type="paragraph" w:styleId="E-mailSignature">
    <w:name w:val="E-mail Signature"/>
    <w:basedOn w:val="Normal"/>
    <w:link w:val="E-mailSignatureChar"/>
    <w:rsid w:val="005F4598"/>
  </w:style>
  <w:style w:type="character" w:customStyle="1" w:styleId="E-mailSignatureChar">
    <w:name w:val="E-mail Signature Char"/>
    <w:basedOn w:val="DefaultParagraphFont"/>
    <w:link w:val="E-mailSignature"/>
    <w:rsid w:val="005F4598"/>
  </w:style>
  <w:style w:type="paragraph" w:styleId="EnvelopeAddress">
    <w:name w:val="envelope address"/>
    <w:basedOn w:val="Normal"/>
    <w:rsid w:val="005F45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F4598"/>
    <w:rPr>
      <w:rFonts w:asciiTheme="majorHAnsi" w:eastAsiaTheme="majorEastAsia" w:hAnsiTheme="majorHAnsi" w:cstheme="majorBidi"/>
    </w:rPr>
  </w:style>
  <w:style w:type="character" w:styleId="FollowedHyperlink">
    <w:name w:val="FollowedHyperlink"/>
    <w:basedOn w:val="DefaultParagraphFont"/>
    <w:rsid w:val="005F4598"/>
    <w:rPr>
      <w:color w:val="800080" w:themeColor="followedHyperlink"/>
      <w:u w:val="single"/>
    </w:rPr>
  </w:style>
  <w:style w:type="paragraph" w:styleId="Footer">
    <w:name w:val="footer"/>
    <w:basedOn w:val="Normal"/>
    <w:link w:val="FooterChar"/>
    <w:uiPriority w:val="99"/>
    <w:rsid w:val="005F4598"/>
    <w:pPr>
      <w:tabs>
        <w:tab w:val="center" w:pos="4513"/>
        <w:tab w:val="right" w:pos="9026"/>
      </w:tabs>
    </w:pPr>
  </w:style>
  <w:style w:type="character" w:customStyle="1" w:styleId="FooterChar">
    <w:name w:val="Footer Char"/>
    <w:basedOn w:val="DefaultParagraphFont"/>
    <w:link w:val="Footer"/>
    <w:uiPriority w:val="99"/>
    <w:rsid w:val="005F4598"/>
  </w:style>
  <w:style w:type="paragraph" w:customStyle="1" w:styleId="FooterNumber">
    <w:name w:val="FooterNumber"/>
    <w:basedOn w:val="Normal"/>
    <w:rsid w:val="005F4598"/>
    <w:pPr>
      <w:jc w:val="center"/>
    </w:pPr>
  </w:style>
  <w:style w:type="paragraph" w:customStyle="1" w:styleId="FooterText">
    <w:name w:val="FooterText"/>
    <w:basedOn w:val="Normal"/>
    <w:rsid w:val="005F4598"/>
    <w:pPr>
      <w:spacing w:line="150" w:lineRule="atLeast"/>
    </w:pPr>
    <w:rPr>
      <w:noProof/>
      <w:sz w:val="13"/>
    </w:rPr>
  </w:style>
  <w:style w:type="character" w:styleId="FootnoteReference">
    <w:name w:val="footnote reference"/>
    <w:rsid w:val="005F4598"/>
    <w:rPr>
      <w:vertAlign w:val="superscript"/>
    </w:rPr>
  </w:style>
  <w:style w:type="paragraph" w:styleId="FootnoteText">
    <w:name w:val="footnote text"/>
    <w:basedOn w:val="Normal"/>
    <w:link w:val="FootnoteTextChar"/>
    <w:rsid w:val="005F4598"/>
  </w:style>
  <w:style w:type="character" w:customStyle="1" w:styleId="FootnoteTextChar">
    <w:name w:val="Footnote Text Char"/>
    <w:basedOn w:val="DefaultParagraphFont"/>
    <w:link w:val="FootnoteText"/>
    <w:rsid w:val="005F4598"/>
  </w:style>
  <w:style w:type="paragraph" w:styleId="Header">
    <w:name w:val="header"/>
    <w:basedOn w:val="Normal"/>
    <w:link w:val="HeaderChar"/>
    <w:uiPriority w:val="99"/>
    <w:rsid w:val="005F4598"/>
    <w:pPr>
      <w:tabs>
        <w:tab w:val="center" w:pos="4513"/>
        <w:tab w:val="right" w:pos="9026"/>
      </w:tabs>
    </w:pPr>
  </w:style>
  <w:style w:type="character" w:customStyle="1" w:styleId="HeaderChar">
    <w:name w:val="Header Char"/>
    <w:basedOn w:val="DefaultParagraphFont"/>
    <w:link w:val="Header"/>
    <w:uiPriority w:val="99"/>
    <w:rsid w:val="005F4598"/>
  </w:style>
  <w:style w:type="paragraph" w:customStyle="1" w:styleId="Headingreg">
    <w:name w:val="Heading reg"/>
    <w:basedOn w:val="Heading1"/>
    <w:next w:val="Normal"/>
    <w:rsid w:val="005F4598"/>
    <w:pPr>
      <w:numPr>
        <w:numId w:val="0"/>
      </w:numPr>
      <w:spacing w:before="320" w:line="300" w:lineRule="atLeast"/>
    </w:pPr>
    <w:rPr>
      <w:rFonts w:ascii="Times New Roman" w:hAnsi="Times New Roman"/>
      <w:kern w:val="28"/>
    </w:rPr>
  </w:style>
  <w:style w:type="paragraph" w:customStyle="1" w:styleId="HeadingTitle">
    <w:name w:val="HeadingTitle"/>
    <w:basedOn w:val="Normal"/>
    <w:rsid w:val="005F4598"/>
    <w:pPr>
      <w:spacing w:before="240" w:after="240" w:line="300" w:lineRule="atLeast"/>
    </w:pPr>
    <w:rPr>
      <w:rFonts w:ascii="Times New Roman" w:hAnsi="Times New Roman"/>
      <w:b/>
      <w:sz w:val="24"/>
    </w:rPr>
  </w:style>
  <w:style w:type="character" w:styleId="HTMLAcronym">
    <w:name w:val="HTML Acronym"/>
    <w:basedOn w:val="DefaultParagraphFont"/>
    <w:rsid w:val="005F4598"/>
  </w:style>
  <w:style w:type="paragraph" w:styleId="HTMLAddress">
    <w:name w:val="HTML Address"/>
    <w:basedOn w:val="Normal"/>
    <w:link w:val="HTMLAddressChar"/>
    <w:rsid w:val="005F4598"/>
    <w:rPr>
      <w:i/>
      <w:iCs/>
    </w:rPr>
  </w:style>
  <w:style w:type="character" w:customStyle="1" w:styleId="HTMLAddressChar">
    <w:name w:val="HTML Address Char"/>
    <w:basedOn w:val="DefaultParagraphFont"/>
    <w:link w:val="HTMLAddress"/>
    <w:rsid w:val="005F4598"/>
    <w:rPr>
      <w:i/>
      <w:iCs/>
    </w:rPr>
  </w:style>
  <w:style w:type="character" w:styleId="HTMLCite">
    <w:name w:val="HTML Cite"/>
    <w:rsid w:val="005F4598"/>
    <w:rPr>
      <w:i/>
      <w:iCs/>
    </w:rPr>
  </w:style>
  <w:style w:type="character" w:styleId="HTMLCode">
    <w:name w:val="HTML Code"/>
    <w:rsid w:val="005F4598"/>
    <w:rPr>
      <w:rFonts w:ascii="Consolas" w:hAnsi="Consolas" w:cs="Consolas"/>
      <w:sz w:val="20"/>
      <w:szCs w:val="20"/>
    </w:rPr>
  </w:style>
  <w:style w:type="character" w:styleId="HTMLDefinition">
    <w:name w:val="HTML Definition"/>
    <w:rsid w:val="005F4598"/>
    <w:rPr>
      <w:i/>
      <w:iCs/>
    </w:rPr>
  </w:style>
  <w:style w:type="character" w:styleId="HTMLKeyboard">
    <w:name w:val="HTML Keyboard"/>
    <w:rsid w:val="005F4598"/>
    <w:rPr>
      <w:rFonts w:ascii="Consolas" w:hAnsi="Consolas" w:cs="Consolas"/>
      <w:sz w:val="20"/>
      <w:szCs w:val="20"/>
    </w:rPr>
  </w:style>
  <w:style w:type="paragraph" w:styleId="HTMLPreformatted">
    <w:name w:val="HTML Preformatted"/>
    <w:basedOn w:val="Normal"/>
    <w:link w:val="HTMLPreformattedChar"/>
    <w:rsid w:val="005F4598"/>
    <w:rPr>
      <w:rFonts w:ascii="Consolas" w:hAnsi="Consolas" w:cs="Consolas"/>
    </w:rPr>
  </w:style>
  <w:style w:type="character" w:customStyle="1" w:styleId="HTMLPreformattedChar">
    <w:name w:val="HTML Preformatted Char"/>
    <w:basedOn w:val="DefaultParagraphFont"/>
    <w:link w:val="HTMLPreformatted"/>
    <w:rsid w:val="005F4598"/>
    <w:rPr>
      <w:rFonts w:ascii="Consolas" w:hAnsi="Consolas" w:cs="Consolas"/>
    </w:rPr>
  </w:style>
  <w:style w:type="character" w:styleId="HTMLSample">
    <w:name w:val="HTML Sample"/>
    <w:rsid w:val="005F4598"/>
    <w:rPr>
      <w:rFonts w:ascii="Consolas" w:hAnsi="Consolas" w:cs="Consolas"/>
      <w:sz w:val="24"/>
      <w:szCs w:val="24"/>
    </w:rPr>
  </w:style>
  <w:style w:type="character" w:styleId="HTMLTypewriter">
    <w:name w:val="HTML Typewriter"/>
    <w:rsid w:val="005F4598"/>
    <w:rPr>
      <w:rFonts w:ascii="Consolas" w:hAnsi="Consolas" w:cs="Consolas"/>
      <w:sz w:val="20"/>
      <w:szCs w:val="20"/>
    </w:rPr>
  </w:style>
  <w:style w:type="character" w:styleId="HTMLVariable">
    <w:name w:val="HTML Variable"/>
    <w:rsid w:val="005F4598"/>
    <w:rPr>
      <w:i/>
      <w:iCs/>
    </w:rPr>
  </w:style>
  <w:style w:type="character" w:styleId="Hyperlink">
    <w:name w:val="Hyperlink"/>
    <w:basedOn w:val="DefaultParagraphFont"/>
    <w:uiPriority w:val="99"/>
    <w:unhideWhenUsed/>
    <w:rsid w:val="005F4598"/>
    <w:rPr>
      <w:color w:val="0000FF" w:themeColor="hyperlink"/>
      <w:u w:val="single"/>
    </w:rPr>
  </w:style>
  <w:style w:type="paragraph" w:styleId="Index1">
    <w:name w:val="index 1"/>
    <w:basedOn w:val="Normal"/>
    <w:next w:val="Normal"/>
    <w:autoRedefine/>
    <w:rsid w:val="005F4598"/>
    <w:pPr>
      <w:ind w:left="200" w:hanging="200"/>
    </w:pPr>
  </w:style>
  <w:style w:type="character" w:styleId="LineNumber">
    <w:name w:val="line number"/>
    <w:basedOn w:val="DefaultParagraphFont"/>
    <w:rsid w:val="005F4598"/>
  </w:style>
  <w:style w:type="paragraph" w:styleId="List">
    <w:name w:val="List"/>
    <w:basedOn w:val="Normal"/>
    <w:rsid w:val="005F4598"/>
    <w:pPr>
      <w:ind w:left="283" w:hanging="283"/>
      <w:contextualSpacing/>
    </w:pPr>
  </w:style>
  <w:style w:type="paragraph" w:styleId="List2">
    <w:name w:val="List 2"/>
    <w:basedOn w:val="Normal"/>
    <w:rsid w:val="005F4598"/>
    <w:pPr>
      <w:ind w:left="566" w:hanging="283"/>
      <w:contextualSpacing/>
    </w:pPr>
  </w:style>
  <w:style w:type="paragraph" w:styleId="List3">
    <w:name w:val="List 3"/>
    <w:basedOn w:val="Normal"/>
    <w:rsid w:val="005F4598"/>
    <w:pPr>
      <w:ind w:left="849" w:hanging="283"/>
      <w:contextualSpacing/>
    </w:pPr>
  </w:style>
  <w:style w:type="paragraph" w:styleId="List4">
    <w:name w:val="List 4"/>
    <w:basedOn w:val="Normal"/>
    <w:rsid w:val="005F4598"/>
    <w:pPr>
      <w:ind w:left="1132" w:hanging="283"/>
      <w:contextualSpacing/>
    </w:pPr>
  </w:style>
  <w:style w:type="paragraph" w:styleId="List5">
    <w:name w:val="List 5"/>
    <w:basedOn w:val="Normal"/>
    <w:rsid w:val="005F4598"/>
    <w:pPr>
      <w:ind w:left="1415" w:hanging="283"/>
      <w:contextualSpacing/>
    </w:pPr>
  </w:style>
  <w:style w:type="paragraph" w:styleId="ListBullet">
    <w:name w:val="List Bullet"/>
    <w:basedOn w:val="Normal"/>
    <w:rsid w:val="005F4598"/>
    <w:pPr>
      <w:tabs>
        <w:tab w:val="num" w:pos="680"/>
      </w:tabs>
      <w:ind w:left="680" w:hanging="680"/>
      <w:contextualSpacing/>
    </w:pPr>
  </w:style>
  <w:style w:type="paragraph" w:styleId="ListBullet2">
    <w:name w:val="List Bullet 2"/>
    <w:basedOn w:val="Normal"/>
    <w:rsid w:val="005F4598"/>
    <w:pPr>
      <w:ind w:left="680" w:hanging="680"/>
      <w:contextualSpacing/>
    </w:pPr>
  </w:style>
  <w:style w:type="paragraph" w:styleId="ListBullet3">
    <w:name w:val="List Bullet 3"/>
    <w:basedOn w:val="Normal"/>
    <w:rsid w:val="005F4598"/>
    <w:pPr>
      <w:tabs>
        <w:tab w:val="num" w:pos="680"/>
      </w:tabs>
      <w:ind w:left="680" w:hanging="680"/>
      <w:contextualSpacing/>
    </w:pPr>
  </w:style>
  <w:style w:type="paragraph" w:styleId="ListBullet4">
    <w:name w:val="List Bullet 4"/>
    <w:basedOn w:val="Normal"/>
    <w:rsid w:val="005F4598"/>
    <w:pPr>
      <w:ind w:left="720" w:hanging="360"/>
      <w:contextualSpacing/>
    </w:pPr>
  </w:style>
  <w:style w:type="paragraph" w:styleId="ListBullet5">
    <w:name w:val="List Bullet 5"/>
    <w:basedOn w:val="Normal"/>
    <w:rsid w:val="005F4598"/>
    <w:pPr>
      <w:tabs>
        <w:tab w:val="num" w:pos="8064"/>
      </w:tabs>
      <w:ind w:left="8064" w:hanging="357"/>
      <w:contextualSpacing/>
    </w:pPr>
  </w:style>
  <w:style w:type="paragraph" w:styleId="ListNumber">
    <w:name w:val="List Number"/>
    <w:basedOn w:val="Normal"/>
    <w:rsid w:val="005F4598"/>
    <w:pPr>
      <w:ind w:left="360" w:hanging="360"/>
      <w:contextualSpacing/>
    </w:pPr>
  </w:style>
  <w:style w:type="paragraph" w:styleId="ListNumber2">
    <w:name w:val="List Number 2"/>
    <w:basedOn w:val="Normal"/>
    <w:rsid w:val="005F4598"/>
    <w:pPr>
      <w:tabs>
        <w:tab w:val="num" w:pos="680"/>
      </w:tabs>
      <w:ind w:left="680" w:hanging="680"/>
      <w:contextualSpacing/>
    </w:pPr>
  </w:style>
  <w:style w:type="paragraph" w:styleId="ListNumber3">
    <w:name w:val="List Number 3"/>
    <w:basedOn w:val="Normal"/>
    <w:rsid w:val="005F4598"/>
    <w:pPr>
      <w:contextualSpacing/>
    </w:pPr>
  </w:style>
  <w:style w:type="paragraph" w:styleId="ListNumber4">
    <w:name w:val="List Number 4"/>
    <w:basedOn w:val="Normal"/>
    <w:rsid w:val="005F4598"/>
    <w:pPr>
      <w:ind w:left="680" w:hanging="680"/>
      <w:contextualSpacing/>
    </w:pPr>
  </w:style>
  <w:style w:type="paragraph" w:styleId="ListNumber5">
    <w:name w:val="List Number 5"/>
    <w:basedOn w:val="Normal"/>
    <w:rsid w:val="005F4598"/>
    <w:pPr>
      <w:ind w:left="720" w:hanging="360"/>
      <w:contextualSpacing/>
    </w:pPr>
  </w:style>
  <w:style w:type="paragraph" w:styleId="MessageHeader">
    <w:name w:val="Message Header"/>
    <w:basedOn w:val="Normal"/>
    <w:link w:val="MessageHeaderChar"/>
    <w:rsid w:val="005F45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F4598"/>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5F4598"/>
    <w:pPr>
      <w:pageBreakBefore/>
      <w:spacing w:line="300" w:lineRule="atLeast"/>
    </w:pPr>
    <w:rPr>
      <w:rFonts w:ascii="Times New Roman" w:hAnsi="Times New Roman"/>
    </w:rPr>
  </w:style>
  <w:style w:type="paragraph" w:styleId="NormalWeb">
    <w:name w:val="Normal (Web)"/>
    <w:basedOn w:val="Normal"/>
    <w:rsid w:val="005F4598"/>
    <w:rPr>
      <w:rFonts w:ascii="Times New Roman" w:hAnsi="Times New Roman"/>
      <w:sz w:val="24"/>
      <w:szCs w:val="24"/>
    </w:rPr>
  </w:style>
  <w:style w:type="paragraph" w:styleId="NormalIndent">
    <w:name w:val="Normal Indent"/>
    <w:basedOn w:val="Normal"/>
    <w:rsid w:val="005F4598"/>
    <w:pPr>
      <w:ind w:left="720"/>
    </w:pPr>
  </w:style>
  <w:style w:type="paragraph" w:customStyle="1" w:styleId="NormalCell">
    <w:name w:val="NormalCell"/>
    <w:basedOn w:val="Normal"/>
    <w:rsid w:val="005F4598"/>
    <w:pPr>
      <w:spacing w:before="120" w:after="120" w:line="300" w:lineRule="atLeast"/>
    </w:pPr>
    <w:rPr>
      <w:rFonts w:ascii="Times New Roman" w:hAnsi="Times New Roman"/>
    </w:rPr>
  </w:style>
  <w:style w:type="paragraph" w:customStyle="1" w:styleId="NormalSmall">
    <w:name w:val="NormalSmall"/>
    <w:basedOn w:val="NormalCell"/>
    <w:rsid w:val="005F4598"/>
    <w:rPr>
      <w:sz w:val="18"/>
    </w:rPr>
  </w:style>
  <w:style w:type="paragraph" w:customStyle="1" w:styleId="NormalSpaced">
    <w:name w:val="NormalSpaced"/>
    <w:basedOn w:val="Normal"/>
    <w:next w:val="Normal"/>
    <w:rsid w:val="005F4598"/>
    <w:pPr>
      <w:spacing w:after="240" w:line="300" w:lineRule="atLeast"/>
    </w:pPr>
    <w:rPr>
      <w:rFonts w:ascii="Times New Roman" w:hAnsi="Times New Roman"/>
    </w:rPr>
  </w:style>
  <w:style w:type="paragraph" w:styleId="NoteHeading">
    <w:name w:val="Note Heading"/>
    <w:basedOn w:val="Normal"/>
    <w:next w:val="Normal"/>
    <w:link w:val="NoteHeadingChar"/>
    <w:rsid w:val="005F4598"/>
  </w:style>
  <w:style w:type="character" w:customStyle="1" w:styleId="NoteHeadingChar">
    <w:name w:val="Note Heading Char"/>
    <w:basedOn w:val="DefaultParagraphFont"/>
    <w:link w:val="NoteHeading"/>
    <w:rsid w:val="005F4598"/>
  </w:style>
  <w:style w:type="paragraph" w:customStyle="1" w:styleId="NumberList3">
    <w:name w:val="NumberList 3"/>
    <w:basedOn w:val="Normal"/>
    <w:rsid w:val="005F4598"/>
  </w:style>
  <w:style w:type="paragraph" w:customStyle="1" w:styleId="NumberList4">
    <w:name w:val="NumberList 4"/>
    <w:basedOn w:val="Normal"/>
    <w:rsid w:val="005F4598"/>
  </w:style>
  <w:style w:type="paragraph" w:customStyle="1" w:styleId="NumberList5">
    <w:name w:val="NumberList 5"/>
    <w:basedOn w:val="Normal"/>
    <w:rsid w:val="005F4598"/>
  </w:style>
  <w:style w:type="character" w:styleId="PageNumber">
    <w:name w:val="page number"/>
    <w:basedOn w:val="DefaultParagraphFont"/>
    <w:rsid w:val="005F4598"/>
    <w:rPr>
      <w:rFonts w:ascii="Trebuchet MS" w:hAnsi="Trebuchet MS"/>
      <w:sz w:val="20"/>
    </w:rPr>
  </w:style>
  <w:style w:type="paragraph" w:styleId="PlainText">
    <w:name w:val="Plain Text"/>
    <w:basedOn w:val="Normal"/>
    <w:link w:val="PlainTextChar"/>
    <w:rsid w:val="005F4598"/>
    <w:rPr>
      <w:rFonts w:ascii="Consolas" w:hAnsi="Consolas" w:cs="Consolas"/>
      <w:sz w:val="21"/>
      <w:szCs w:val="21"/>
    </w:rPr>
  </w:style>
  <w:style w:type="character" w:customStyle="1" w:styleId="PlainTextChar">
    <w:name w:val="Plain Text Char"/>
    <w:basedOn w:val="DefaultParagraphFont"/>
    <w:link w:val="PlainText"/>
    <w:rsid w:val="005F4598"/>
    <w:rPr>
      <w:rFonts w:ascii="Consolas" w:hAnsi="Consolas" w:cs="Consolas"/>
      <w:sz w:val="21"/>
      <w:szCs w:val="21"/>
    </w:rPr>
  </w:style>
  <w:style w:type="paragraph" w:styleId="Salutation">
    <w:name w:val="Salutation"/>
    <w:basedOn w:val="Normal"/>
    <w:next w:val="Normal"/>
    <w:link w:val="SalutationChar"/>
    <w:rsid w:val="005F4598"/>
  </w:style>
  <w:style w:type="character" w:customStyle="1" w:styleId="SalutationChar">
    <w:name w:val="Salutation Char"/>
    <w:basedOn w:val="DefaultParagraphFont"/>
    <w:link w:val="Salutation"/>
    <w:rsid w:val="005F4598"/>
  </w:style>
  <w:style w:type="paragraph" w:styleId="Signature">
    <w:name w:val="Signature"/>
    <w:basedOn w:val="Normal"/>
    <w:link w:val="SignatureChar"/>
    <w:rsid w:val="005F4598"/>
    <w:pPr>
      <w:ind w:left="4252"/>
    </w:pPr>
  </w:style>
  <w:style w:type="character" w:customStyle="1" w:styleId="SignatureChar">
    <w:name w:val="Signature Char"/>
    <w:basedOn w:val="DefaultParagraphFont"/>
    <w:link w:val="Signature"/>
    <w:rsid w:val="005F4598"/>
  </w:style>
  <w:style w:type="character" w:customStyle="1" w:styleId="smallcaps">
    <w:name w:val="smallcaps"/>
    <w:rsid w:val="005F4598"/>
    <w:rPr>
      <w:b/>
      <w:smallCaps/>
    </w:rPr>
  </w:style>
  <w:style w:type="character" w:styleId="Strong">
    <w:name w:val="Strong"/>
    <w:qFormat/>
    <w:rsid w:val="005F4598"/>
    <w:rPr>
      <w:b/>
      <w:bCs/>
    </w:rPr>
  </w:style>
  <w:style w:type="paragraph" w:customStyle="1" w:styleId="StyleAgreemnt">
    <w:name w:val="StyleAgreemnt"/>
    <w:rsid w:val="005F4598"/>
    <w:pPr>
      <w:widowControl w:val="0"/>
    </w:pPr>
    <w:rPr>
      <w:rFonts w:ascii="Arial" w:hAnsi="Arial"/>
      <w:lang w:eastAsia="en-US"/>
    </w:rPr>
  </w:style>
  <w:style w:type="paragraph" w:customStyle="1" w:styleId="TagTitle">
    <w:name w:val="Tag Title"/>
    <w:basedOn w:val="Normal"/>
    <w:rsid w:val="005F4598"/>
    <w:pPr>
      <w:spacing w:line="150" w:lineRule="atLeast"/>
    </w:pPr>
    <w:rPr>
      <w:noProof/>
      <w:sz w:val="13"/>
    </w:rPr>
  </w:style>
  <w:style w:type="paragraph" w:customStyle="1" w:styleId="Testimonium">
    <w:name w:val="Testimonium"/>
    <w:basedOn w:val="Normal"/>
    <w:rsid w:val="005F4598"/>
    <w:pPr>
      <w:spacing w:before="360" w:after="360" w:line="300" w:lineRule="atLeast"/>
    </w:pPr>
    <w:rPr>
      <w:rFonts w:ascii="Times New Roman" w:hAnsi="Times New Roman"/>
    </w:rPr>
  </w:style>
  <w:style w:type="paragraph" w:customStyle="1" w:styleId="XExecution">
    <w:name w:val="X Execution"/>
    <w:basedOn w:val="Normal"/>
    <w:rsid w:val="005F4598"/>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5F4598"/>
    <w:pPr>
      <w:numPr>
        <w:ilvl w:val="1"/>
      </w:numPr>
      <w:spacing w:before="0"/>
    </w:pPr>
    <w:rPr>
      <w:rFonts w:cs="Arial"/>
    </w:rPr>
  </w:style>
  <w:style w:type="paragraph" w:customStyle="1" w:styleId="SchedNumbering3">
    <w:name w:val="* Sched Numbering 3"/>
    <w:basedOn w:val="SchedNumbering2"/>
    <w:qFormat/>
    <w:rsid w:val="005F4598"/>
    <w:pPr>
      <w:numPr>
        <w:ilvl w:val="2"/>
      </w:numPr>
    </w:pPr>
    <w:rPr>
      <w:rFonts w:cstheme="minorBidi"/>
    </w:rPr>
  </w:style>
  <w:style w:type="paragraph" w:customStyle="1" w:styleId="SchedNumbering4">
    <w:name w:val="* Sched Numbering 4"/>
    <w:basedOn w:val="SchedNumbering3"/>
    <w:qFormat/>
    <w:rsid w:val="005F4598"/>
    <w:pPr>
      <w:numPr>
        <w:ilvl w:val="3"/>
      </w:numPr>
    </w:pPr>
    <w:rPr>
      <w:rFonts w:cs="Arial"/>
    </w:rPr>
  </w:style>
  <w:style w:type="paragraph" w:customStyle="1" w:styleId="SchedNumbering5">
    <w:name w:val="* Sched Numbering 5"/>
    <w:basedOn w:val="SchedNumbering4"/>
    <w:qFormat/>
    <w:rsid w:val="005F4598"/>
    <w:pPr>
      <w:numPr>
        <w:ilvl w:val="4"/>
      </w:numPr>
    </w:pPr>
  </w:style>
  <w:style w:type="paragraph" w:customStyle="1" w:styleId="1BracketedNumber">
    <w:name w:val="*(1) Bracketed Number"/>
    <w:basedOn w:val="Normal"/>
    <w:rsid w:val="005F4598"/>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5F4598"/>
    <w:pPr>
      <w:numPr>
        <w:numId w:val="18"/>
      </w:numPr>
    </w:pPr>
  </w:style>
  <w:style w:type="paragraph" w:customStyle="1" w:styleId="LetterNumbering0">
    <w:name w:val="* Letter Numbering"/>
    <w:basedOn w:val="Normal"/>
    <w:qFormat/>
    <w:rsid w:val="005F4598"/>
    <w:pPr>
      <w:numPr>
        <w:numId w:val="14"/>
      </w:numPr>
      <w:spacing w:before="140" w:after="140" w:line="290" w:lineRule="auto"/>
      <w:jc w:val="both"/>
    </w:pPr>
    <w:rPr>
      <w:lang w:eastAsia="en-US"/>
    </w:rPr>
  </w:style>
  <w:style w:type="table" w:customStyle="1" w:styleId="TableGrid1">
    <w:name w:val="Table Grid1"/>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5F4598"/>
    <w:pPr>
      <w:spacing w:after="240"/>
      <w:ind w:left="680"/>
    </w:pPr>
    <w:rPr>
      <w:szCs w:val="24"/>
      <w:lang w:eastAsia="en-US"/>
    </w:rPr>
  </w:style>
  <w:style w:type="paragraph" w:customStyle="1" w:styleId="Bullet5">
    <w:name w:val="Bullet5"/>
    <w:basedOn w:val="Normal"/>
    <w:rsid w:val="005F4598"/>
    <w:pPr>
      <w:numPr>
        <w:numId w:val="10"/>
      </w:numPr>
      <w:spacing w:after="240"/>
      <w:jc w:val="both"/>
    </w:pPr>
    <w:rPr>
      <w:lang w:eastAsia="en-US"/>
    </w:rPr>
  </w:style>
  <w:style w:type="paragraph" w:customStyle="1" w:styleId="Page">
    <w:name w:val="Page"/>
    <w:basedOn w:val="Normal"/>
    <w:rsid w:val="005F4598"/>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F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F4598"/>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F4598"/>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F459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F459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F459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F459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F459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F4598"/>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5F4598"/>
    <w:pPr>
      <w:numPr>
        <w:ilvl w:val="2"/>
        <w:numId w:val="20"/>
      </w:numPr>
    </w:pPr>
  </w:style>
  <w:style w:type="paragraph" w:customStyle="1" w:styleId="Title0">
    <w:name w:val="*   Title"/>
    <w:basedOn w:val="Normal"/>
    <w:next w:val="Normal"/>
    <w:link w:val="TitleChar0"/>
    <w:qFormat/>
    <w:rsid w:val="005F4598"/>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5F4598"/>
    <w:rPr>
      <w:rFonts w:eastAsiaTheme="minorEastAsia" w:cs="Arial"/>
      <w:b/>
      <w:kern w:val="20"/>
      <w:sz w:val="22"/>
      <w:szCs w:val="22"/>
      <w:lang w:eastAsia="en-US"/>
    </w:rPr>
  </w:style>
  <w:style w:type="paragraph" w:customStyle="1" w:styleId="Subtitle0">
    <w:name w:val="*  Subtitle"/>
    <w:basedOn w:val="Title0"/>
    <w:qFormat/>
    <w:rsid w:val="005F4598"/>
    <w:pPr>
      <w:jc w:val="both"/>
    </w:pPr>
  </w:style>
  <w:style w:type="paragraph" w:customStyle="1" w:styleId="LetterSubtitle">
    <w:name w:val="* Letter Subtitle"/>
    <w:basedOn w:val="Normal"/>
    <w:qFormat/>
    <w:rsid w:val="005F4598"/>
    <w:pPr>
      <w:jc w:val="both"/>
    </w:pPr>
    <w:rPr>
      <w:b/>
    </w:rPr>
  </w:style>
  <w:style w:type="paragraph" w:customStyle="1" w:styleId="ScheduleSubtitle">
    <w:name w:val="* Schedule Subtitle"/>
    <w:basedOn w:val="ScheduleTitle"/>
    <w:qFormat/>
    <w:rsid w:val="005F4598"/>
    <w:pPr>
      <w:numPr>
        <w:ilvl w:val="1"/>
        <w:numId w:val="20"/>
      </w:numPr>
    </w:pPr>
    <w:rPr>
      <w:sz w:val="20"/>
    </w:rPr>
  </w:style>
  <w:style w:type="paragraph" w:customStyle="1" w:styleId="BulletedList">
    <w:name w:val="*Bulleted List"/>
    <w:qFormat/>
    <w:rsid w:val="005F4598"/>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5F4598"/>
    <w:rPr>
      <w:rFonts w:cs="Arial"/>
      <w:b/>
      <w:kern w:val="20"/>
      <w:sz w:val="22"/>
      <w:szCs w:val="22"/>
      <w:lang w:eastAsia="en-US"/>
    </w:rPr>
  </w:style>
  <w:style w:type="paragraph" w:customStyle="1" w:styleId="LetterBody">
    <w:name w:val="* Letter Body"/>
    <w:basedOn w:val="Body1"/>
    <w:qFormat/>
    <w:rsid w:val="005F4598"/>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5F4598"/>
    <w:pPr>
      <w:spacing w:after="140" w:line="290" w:lineRule="auto"/>
      <w:jc w:val="both"/>
    </w:pPr>
  </w:style>
  <w:style w:type="paragraph" w:customStyle="1" w:styleId="AttendMemoNumbering">
    <w:name w:val="*Attend/Memo Numbering"/>
    <w:basedOn w:val="Normal"/>
    <w:qFormat/>
    <w:rsid w:val="005F4598"/>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5F4598"/>
    <w:pPr>
      <w:numPr>
        <w:numId w:val="24"/>
      </w:numPr>
      <w:spacing w:after="120" w:line="360" w:lineRule="auto"/>
      <w:jc w:val="both"/>
    </w:pPr>
  </w:style>
  <w:style w:type="paragraph" w:customStyle="1" w:styleId="Schedsub-NUMBERING">
    <w:name w:val="*Sched sub-NUMBERING"/>
    <w:basedOn w:val="SchedNumbering1"/>
    <w:qFormat/>
    <w:rsid w:val="005F4598"/>
    <w:pPr>
      <w:numPr>
        <w:numId w:val="0"/>
      </w:numPr>
    </w:pPr>
    <w:rPr>
      <w:rFonts w:eastAsia="Times New Roman" w:cs="Times New Roman"/>
      <w:sz w:val="40"/>
      <w:u w:color="000000"/>
    </w:rPr>
  </w:style>
  <w:style w:type="paragraph" w:customStyle="1" w:styleId="SUB-NUMBERINGforSched">
    <w:name w:val="* SUB-NUMBERING for Sched"/>
    <w:basedOn w:val="Normal"/>
    <w:qFormat/>
    <w:rsid w:val="005F4598"/>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2BA6-50BE-48D2-8AAA-FBC9E785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6DA0A321</Template>
  <TotalTime>0</TotalTime>
  <Pages>3</Pages>
  <Words>1006</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cp:revision>
  <cp:lastPrinted>2018-11-30T09:39:00Z</cp:lastPrinted>
  <dcterms:created xsi:type="dcterms:W3CDTF">2019-01-03T18:01:00Z</dcterms:created>
  <dcterms:modified xsi:type="dcterms:W3CDTF">2019-01-03T18:01:00Z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PERSONAL.SWHITMORE\11641510.2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