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bookmarkStart w:id="0" w:name="_GoBack"/>
      <w:bookmarkEnd w:id="0"/>
      <w:r w:rsidRPr="00E45E8A">
        <w:t>THE 98</w:t>
      </w:r>
      <w:r w:rsidR="00F748C4">
        <w:t>3rd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>WILL BE HELD AT THE VILLAGE HALL ON</w:t>
      </w:r>
    </w:p>
    <w:p w:rsidR="007B307B" w:rsidRPr="00E45E8A" w:rsidRDefault="00E45E8A" w:rsidP="00E45E8A">
      <w:pPr>
        <w:pStyle w:val="Title0"/>
      </w:pPr>
      <w:r w:rsidRPr="00E45E8A">
        <w:t xml:space="preserve">WEDNESDAY </w:t>
      </w:r>
      <w:r w:rsidR="00F748C4">
        <w:t>9th</w:t>
      </w:r>
      <w:r w:rsidRPr="00E45E8A">
        <w:t xml:space="preserve"> </w:t>
      </w:r>
      <w:r w:rsidR="00F748C4">
        <w:t>NOVEMBER</w:t>
      </w:r>
      <w:r w:rsidRPr="00E45E8A">
        <w:t xml:space="preserve"> 2016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7B307B" w:rsidRDefault="007B307B" w:rsidP="00E45E8A">
      <w:pPr>
        <w:pStyle w:val="LetterNumbering0"/>
      </w:pPr>
      <w:r>
        <w:t>Neighbourhood Plan update</w:t>
      </w:r>
    </w:p>
    <w:p w:rsidR="00F748C4" w:rsidRDefault="00F748C4" w:rsidP="00E45E8A">
      <w:pPr>
        <w:pStyle w:val="LetterNumbering0"/>
      </w:pPr>
      <w:r>
        <w:t>Playground</w:t>
      </w:r>
    </w:p>
    <w:p w:rsidR="007B307B" w:rsidRDefault="007B307B" w:rsidP="00E45E8A">
      <w:pPr>
        <w:pStyle w:val="LetterNumbering0"/>
      </w:pPr>
      <w:r>
        <w:t>Banking formalities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4B4746" w:rsidRDefault="004B4746" w:rsidP="00E45E8A">
      <w:pPr>
        <w:pStyle w:val="LetterNumbering0"/>
      </w:pPr>
      <w:r>
        <w:t>Remembrance Sunday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F748C4" w:rsidRDefault="00F748C4" w:rsidP="00F748C4">
      <w:pPr>
        <w:pStyle w:val="LetterNumbering0"/>
        <w:numPr>
          <w:ilvl w:val="0"/>
          <w:numId w:val="0"/>
        </w:numPr>
        <w:ind w:left="680"/>
      </w:pPr>
    </w:p>
    <w:p w:rsidR="007B307B" w:rsidRDefault="007B307B" w:rsidP="007B307B"/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F748C4">
        <w:t>3</w:t>
      </w:r>
      <w:r w:rsidR="00F748C4" w:rsidRPr="00F748C4">
        <w:rPr>
          <w:vertAlign w:val="superscript"/>
        </w:rPr>
        <w:t>rd</w:t>
      </w:r>
      <w:r w:rsidR="00F748C4">
        <w:t xml:space="preserve"> November</w:t>
      </w:r>
      <w:r w:rsidR="00AC4D4E">
        <w:t xml:space="preserve"> </w:t>
      </w:r>
      <w:r>
        <w:t>2016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354F29">
      <w:rPr>
        <w:sz w:val="16"/>
      </w:rPr>
      <w:t>PERSONAL.SWHITMORE\7063690.1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29539F"/>
    <w:rsid w:val="00354F29"/>
    <w:rsid w:val="00410431"/>
    <w:rsid w:val="004B4746"/>
    <w:rsid w:val="00536A83"/>
    <w:rsid w:val="006A5EE1"/>
    <w:rsid w:val="007B307B"/>
    <w:rsid w:val="0091240B"/>
    <w:rsid w:val="009D4F8B"/>
    <w:rsid w:val="009E08B9"/>
    <w:rsid w:val="009E2CDA"/>
    <w:rsid w:val="00AC4D4E"/>
    <w:rsid w:val="00AF1844"/>
    <w:rsid w:val="00B07666"/>
    <w:rsid w:val="00C80D4A"/>
    <w:rsid w:val="00D26020"/>
    <w:rsid w:val="00DE2674"/>
    <w:rsid w:val="00E45E8A"/>
    <w:rsid w:val="00E83873"/>
    <w:rsid w:val="00F748C4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B8E8C9C6</Template>
  <TotalTime>0</TotalTime>
  <Pages>1</Pages>
  <Words>73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Stephen Whitmore</cp:lastModifiedBy>
  <cp:revision>2</cp:revision>
  <dcterms:created xsi:type="dcterms:W3CDTF">2016-11-03T18:22:00Z</dcterms:created>
  <dcterms:modified xsi:type="dcterms:W3CDTF">2016-11-03T18:22:00Z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PERSONAL.SWHITMORE\7063690.1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stephen.whitmore@wilsonslaw.com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