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90th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 xml:space="preserve">WEDNESDAY </w:t>
      </w:r>
      <w:r w:rsidR="0000141A">
        <w:t>14</w:t>
      </w:r>
      <w:r w:rsidR="0000141A" w:rsidRPr="0000141A">
        <w:rPr>
          <w:vertAlign w:val="superscript"/>
        </w:rPr>
        <w:t>th</w:t>
      </w:r>
      <w:r w:rsidR="0000141A">
        <w:t xml:space="preserve"> JUNE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00141A" w:rsidRDefault="0000141A" w:rsidP="0000141A">
      <w:pPr>
        <w:pStyle w:val="LetterNumbering0"/>
      </w:pPr>
      <w:r>
        <w:t>Neighbourhood Plan update</w:t>
      </w:r>
    </w:p>
    <w:p w:rsidR="0000141A" w:rsidRDefault="0000141A" w:rsidP="00C94C15">
      <w:pPr>
        <w:pStyle w:val="LetterNumbering0"/>
      </w:pPr>
      <w:r>
        <w:t>Speed Indicator Device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  <w:r w:rsidR="00455EC2">
        <w:t>update</w:t>
      </w:r>
    </w:p>
    <w:p w:rsidR="0000141A" w:rsidRDefault="0000141A" w:rsidP="00C94C15">
      <w:pPr>
        <w:pStyle w:val="LetterNumbering0"/>
      </w:pPr>
      <w:r>
        <w:t>Draft Accounts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00141A" w:rsidRDefault="0000141A" w:rsidP="00E45E8A">
      <w:pPr>
        <w:pStyle w:val="LetterNumbering0"/>
      </w:pPr>
      <w:r>
        <w:t>Footpaths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00141A">
        <w:t>9</w:t>
      </w:r>
      <w:r w:rsidR="0000141A" w:rsidRPr="0000141A">
        <w:rPr>
          <w:vertAlign w:val="superscript"/>
        </w:rPr>
        <w:t>th</w:t>
      </w:r>
      <w:r w:rsidR="0000141A">
        <w:t xml:space="preserve"> </w:t>
      </w:r>
      <w:bookmarkStart w:id="0" w:name="_GoBack"/>
      <w:bookmarkEnd w:id="0"/>
      <w:r w:rsidR="0000141A">
        <w:t>June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00141A">
      <w:rPr>
        <w:sz w:val="16"/>
      </w:rPr>
      <w:t>PERSONAL.SWHITMORE\10297792.1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410431"/>
    <w:rsid w:val="00455EC2"/>
    <w:rsid w:val="00466AE2"/>
    <w:rsid w:val="004B4746"/>
    <w:rsid w:val="005106D3"/>
    <w:rsid w:val="00535213"/>
    <w:rsid w:val="00536A83"/>
    <w:rsid w:val="006A5EE1"/>
    <w:rsid w:val="007B307B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1C80B35D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2017-06-09T08:39:00Z</dcterms:created>
  <dcterms:modified xsi:type="dcterms:W3CDTF">2017-06-09T08:39:00Z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PERSONAL.SWHITMORE\10297792.1</vt:lpwstr>
  </property>
</Properties>
</file>