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6CAAD139" w:rsidR="00413715" w:rsidRDefault="00413715" w:rsidP="00413715">
      <w:pPr>
        <w:pStyle w:val="Title0"/>
      </w:pPr>
      <w:bookmarkStart w:id="0" w:name="_GoBack"/>
      <w:bookmarkEnd w:id="0"/>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6D292A2E" w:rsidR="00413715" w:rsidRPr="00413715" w:rsidRDefault="00413715" w:rsidP="00413715">
      <w:pPr>
        <w:pStyle w:val="Body1"/>
        <w:jc w:val="center"/>
      </w:pPr>
      <w:r w:rsidRPr="00413715">
        <w:t xml:space="preserve">Minutes of the </w:t>
      </w:r>
      <w:r w:rsidR="00B769BF">
        <w:t>100</w:t>
      </w:r>
      <w:r w:rsidR="00DE6576">
        <w:t>2</w:t>
      </w:r>
      <w:r w:rsidR="00DE6576">
        <w:rPr>
          <w:vertAlign w:val="superscript"/>
        </w:rPr>
        <w:t>nd</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77777777" w:rsidR="00080538" w:rsidRDefault="00413715" w:rsidP="00413715">
      <w:pPr>
        <w:pStyle w:val="Body1"/>
        <w:jc w:val="center"/>
      </w:pPr>
      <w:r w:rsidRPr="00413715">
        <w:t xml:space="preserve">held at the </w:t>
      </w:r>
      <w:r w:rsidR="00F92DFF">
        <w:t>Village Hall</w:t>
      </w:r>
      <w:r w:rsidRPr="00413715">
        <w:t xml:space="preserve"> on</w:t>
      </w:r>
      <w:r w:rsidR="00080538">
        <w:t xml:space="preserve"> </w:t>
      </w:r>
    </w:p>
    <w:p w14:paraId="16FF1170" w14:textId="2ADDD533" w:rsidR="00413715" w:rsidRDefault="00F92DFF" w:rsidP="00413715">
      <w:pPr>
        <w:pStyle w:val="Body1"/>
        <w:jc w:val="center"/>
      </w:pPr>
      <w:r>
        <w:t>Wednes</w:t>
      </w:r>
      <w:r w:rsidR="00413715" w:rsidRPr="00413715">
        <w:t xml:space="preserve">day </w:t>
      </w:r>
      <w:r w:rsidR="00DE6576">
        <w:t>20</w:t>
      </w:r>
      <w:r w:rsidR="00413715" w:rsidRPr="00413715">
        <w:rPr>
          <w:vertAlign w:val="superscript"/>
        </w:rPr>
        <w:t>th</w:t>
      </w:r>
      <w:r w:rsidR="00413715" w:rsidRPr="00413715">
        <w:t xml:space="preserve"> </w:t>
      </w:r>
      <w:r w:rsidR="00DE6576">
        <w:t>June</w:t>
      </w:r>
      <w:r w:rsidR="00846503">
        <w:t xml:space="preserve"> </w:t>
      </w:r>
      <w:r w:rsidR="00413715" w:rsidRPr="00413715">
        <w:t>201</w:t>
      </w:r>
      <w:r w:rsidR="00652A84">
        <w:t>8</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13715" w:rsidRDefault="00413715" w:rsidP="00413715">
      <w:pPr>
        <w:pStyle w:val="Subtitle0"/>
        <w:rPr>
          <w:u w:val="single"/>
        </w:rPr>
      </w:pPr>
      <w:r w:rsidRPr="00413715">
        <w:rPr>
          <w:u w:val="single"/>
        </w:rPr>
        <w:t>ATTENDANCE</w:t>
      </w:r>
    </w:p>
    <w:p w14:paraId="0E1C54DA" w14:textId="07E2F17A" w:rsidR="00DE6576" w:rsidRDefault="00DE6576" w:rsidP="00B769BF">
      <w:r w:rsidRPr="002C066F">
        <w:t>Mr T Hitchings (Chairman)</w:t>
      </w:r>
    </w:p>
    <w:p w14:paraId="2856838E" w14:textId="21912068" w:rsidR="00DE6576" w:rsidRDefault="00DE6576" w:rsidP="00B769BF">
      <w:r w:rsidRPr="002C066F">
        <w:t>Mr R Hitchings (Vice-chairman)</w:t>
      </w:r>
    </w:p>
    <w:p w14:paraId="689AE73A" w14:textId="77777777" w:rsidR="00DE6576" w:rsidRDefault="00DE6576" w:rsidP="00B769BF">
      <w:r>
        <w:t>Mr E Fry</w:t>
      </w:r>
      <w:r w:rsidRPr="00BB306B">
        <w:t xml:space="preserve"> </w:t>
      </w:r>
    </w:p>
    <w:p w14:paraId="348A1468" w14:textId="19A590BC" w:rsidR="00B769BF" w:rsidRPr="00BB306B" w:rsidRDefault="00B769BF" w:rsidP="00B769BF">
      <w:r w:rsidRPr="00BB306B">
        <w:t>Mr D Gilbert</w:t>
      </w:r>
    </w:p>
    <w:p w14:paraId="3564F964" w14:textId="77777777" w:rsidR="00DE6576" w:rsidRDefault="00DE6576" w:rsidP="00DE6576">
      <w:r w:rsidRPr="00BB306B">
        <w:t>Mr J Allison</w:t>
      </w:r>
    </w:p>
    <w:p w14:paraId="45FBFC28" w14:textId="77777777" w:rsidR="00B769BF" w:rsidRPr="00BB306B" w:rsidRDefault="00B769BF" w:rsidP="00B769BF">
      <w:r w:rsidRPr="00BB306B">
        <w:t>Mr J Dutson</w:t>
      </w:r>
    </w:p>
    <w:p w14:paraId="6F05560E" w14:textId="77777777" w:rsidR="00B769BF" w:rsidRDefault="00B769BF" w:rsidP="00B769BF">
      <w:r w:rsidRPr="00BB306B">
        <w:t>Mr M Pickford</w:t>
      </w:r>
    </w:p>
    <w:p w14:paraId="7DC02EC4" w14:textId="50CF134F" w:rsidR="00DE6576" w:rsidRPr="00BB306B" w:rsidRDefault="00DE6576" w:rsidP="00B769BF">
      <w:r>
        <w:t>Mr T Cave-Gibbs</w:t>
      </w:r>
    </w:p>
    <w:p w14:paraId="73827D6B" w14:textId="77777777" w:rsidR="00B769BF" w:rsidRDefault="00B769BF" w:rsidP="00B769BF"/>
    <w:p w14:paraId="70127298" w14:textId="49978AD8" w:rsidR="00B769BF" w:rsidRPr="00652A84" w:rsidRDefault="00B769BF" w:rsidP="00B769BF">
      <w:r>
        <w:t>Apologies had been received from:</w:t>
      </w:r>
      <w:r w:rsidR="00DE6576">
        <w:t xml:space="preserve"> Mrs R Holland</w:t>
      </w:r>
      <w:r w:rsidR="005747FF">
        <w:t xml:space="preserve"> </w:t>
      </w:r>
    </w:p>
    <w:p w14:paraId="0EC333AC" w14:textId="77777777" w:rsidR="00B769BF" w:rsidRPr="00652A84" w:rsidRDefault="00B769BF" w:rsidP="00B769BF">
      <w:pPr>
        <w:rPr>
          <w:b/>
        </w:rPr>
      </w:pPr>
    </w:p>
    <w:p w14:paraId="1039D6A3" w14:textId="5EDAB8FB" w:rsidR="00413715" w:rsidRPr="00C314D3" w:rsidRDefault="00B769BF" w:rsidP="00B769BF">
      <w:pPr>
        <w:pStyle w:val="Body1"/>
      </w:pPr>
      <w:r w:rsidRPr="00BC6D07">
        <w:t xml:space="preserve">The Clerk, Mr S Whitmore, </w:t>
      </w:r>
      <w:r w:rsidR="00BB306B">
        <w:t xml:space="preserve">and </w:t>
      </w:r>
      <w:r w:rsidRPr="00BC6D07">
        <w:t>the Deputy Clerk, Mr M Holland, were in attendance</w:t>
      </w:r>
      <w:r>
        <w:t>.</w:t>
      </w:r>
    </w:p>
    <w:p w14:paraId="15EBDF98" w14:textId="77777777" w:rsidR="00413715" w:rsidRDefault="00413715" w:rsidP="00413715">
      <w:pPr>
        <w:pStyle w:val="Level10"/>
      </w:pPr>
      <w:r>
        <w:t>Minutes of the previous meeting</w:t>
      </w:r>
    </w:p>
    <w:p w14:paraId="18F2B13F" w14:textId="2299DDFC" w:rsidR="001D0FBE" w:rsidRDefault="004903E5" w:rsidP="00413715">
      <w:pPr>
        <w:pStyle w:val="Body2"/>
      </w:pPr>
      <w:r>
        <w:t xml:space="preserve">These were approved </w:t>
      </w:r>
      <w:r w:rsidR="00DE6576">
        <w:t>without amendment</w:t>
      </w:r>
      <w:r>
        <w:t>.</w:t>
      </w:r>
    </w:p>
    <w:p w14:paraId="75CB0988" w14:textId="77777777" w:rsidR="00413715" w:rsidRDefault="00413715" w:rsidP="00413715">
      <w:pPr>
        <w:pStyle w:val="Level10"/>
      </w:pPr>
      <w:r>
        <w:t>Matters arising</w:t>
      </w:r>
    </w:p>
    <w:p w14:paraId="1D413E50" w14:textId="77777777" w:rsidR="00045334" w:rsidRPr="00045334" w:rsidRDefault="00045334" w:rsidP="00045334">
      <w:pPr>
        <w:pStyle w:val="Level2"/>
        <w:rPr>
          <w:i/>
          <w:iCs/>
        </w:rPr>
      </w:pPr>
      <w:r w:rsidRPr="00045334">
        <w:rPr>
          <w:i/>
          <w:iCs/>
        </w:rPr>
        <w:t xml:space="preserve">Litter picking </w:t>
      </w:r>
    </w:p>
    <w:p w14:paraId="031C3398" w14:textId="77777777" w:rsidR="00045334" w:rsidRDefault="00045334" w:rsidP="00045334">
      <w:pPr>
        <w:pStyle w:val="Body2"/>
      </w:pPr>
      <w:r>
        <w:t>Five members of the Parish Council and three members of the public had turned out and five full bags of rubbish had been collected.</w:t>
      </w:r>
    </w:p>
    <w:p w14:paraId="0817BC31" w14:textId="77777777" w:rsidR="00045334" w:rsidRPr="00045334" w:rsidRDefault="00045334" w:rsidP="00045334">
      <w:pPr>
        <w:pStyle w:val="Level2"/>
        <w:rPr>
          <w:i/>
          <w:iCs/>
        </w:rPr>
      </w:pPr>
      <w:r w:rsidRPr="00045334">
        <w:rPr>
          <w:i/>
          <w:iCs/>
        </w:rPr>
        <w:t>Speed indicator device</w:t>
      </w:r>
    </w:p>
    <w:p w14:paraId="37C335C8" w14:textId="0EB25901" w:rsidR="00920F5D" w:rsidRDefault="00045334" w:rsidP="00045334">
      <w:pPr>
        <w:pStyle w:val="Body2"/>
      </w:pPr>
      <w:r>
        <w:t>It was confirmed that the device records the speed of the vehicle passing it but not the vehicle in question.</w:t>
      </w:r>
    </w:p>
    <w:p w14:paraId="17F10926" w14:textId="6D28A5FC" w:rsidR="00BB306B" w:rsidRDefault="00045334" w:rsidP="00BB306B">
      <w:pPr>
        <w:pStyle w:val="Level10"/>
      </w:pPr>
      <w:r>
        <w:t>Deputy Clerk position</w:t>
      </w:r>
    </w:p>
    <w:p w14:paraId="7FD4124D" w14:textId="03C12962" w:rsidR="00BB306B" w:rsidRDefault="00FC295B" w:rsidP="00BB306B">
      <w:pPr>
        <w:pStyle w:val="Body2"/>
      </w:pPr>
      <w:r w:rsidRPr="00FC295B">
        <w:t xml:space="preserve">The Deputy Clerk reported that health issues had prompted him to decide that he should now cease to be Deputy Clerk, although he stressed he was happy to continue his involvement in all matters relating to the Parish.  He said he knew that the Clerk was intending to step down in April 2019 and that he and the Clerk both felt that now would be an opportunity to find a replacement Deputy Clerk, with a view to that person taking over from the Clerk in due course.  The Chairman thanked the Deputy Clerk for his considerable hard work and efforts over the years on behalf of the Parish and emphasised that he would always be welcome to attend Parish Council meetings and to remain involved in Parish affairs.  However, he understood the Deputy Clerk's decision and it was agreed that the Clerk would draft a suitable message to go in the Broadsheet to see if there was a volunteer for the position.  He would also carry out </w:t>
      </w:r>
      <w:r w:rsidRPr="00FC295B">
        <w:lastRenderedPageBreak/>
        <w:t>research into the appropriate level of pay for the Deputy Clerk when he succeeds to the Clerk's position.</w:t>
      </w:r>
    </w:p>
    <w:p w14:paraId="245D45FB" w14:textId="5C8153A3" w:rsidR="00FC295B" w:rsidRDefault="00FC295B" w:rsidP="00FC295B">
      <w:pPr>
        <w:pStyle w:val="Level10"/>
      </w:pPr>
      <w:r>
        <w:t>Annual insurance</w:t>
      </w:r>
    </w:p>
    <w:p w14:paraId="29527C8F" w14:textId="0B64A4B3" w:rsidR="00FC295B" w:rsidRDefault="00FC295B" w:rsidP="00FC295B">
      <w:pPr>
        <w:pStyle w:val="Body2"/>
      </w:pPr>
      <w:r>
        <w:t>After review of the proposals the Clerk was asked to check if the policy required inspection of the playground to retain its validity before a decision was made.</w:t>
      </w:r>
    </w:p>
    <w:p w14:paraId="68727E50" w14:textId="5250D6AA" w:rsidR="00FC295B" w:rsidRDefault="00FC295B" w:rsidP="00FC295B">
      <w:pPr>
        <w:pStyle w:val="Level10"/>
      </w:pPr>
      <w:r>
        <w:t>Annual accounts</w:t>
      </w:r>
    </w:p>
    <w:p w14:paraId="2F0F0E24" w14:textId="65BEC800" w:rsidR="00FC295B" w:rsidRDefault="00FC295B" w:rsidP="00FC295B">
      <w:pPr>
        <w:pStyle w:val="Body2"/>
      </w:pPr>
      <w:r>
        <w:t>The Clerk presented the annual accounts for approval.  The accounts were approved subject to noting the following points:</w:t>
      </w:r>
    </w:p>
    <w:p w14:paraId="24016CFC" w14:textId="0367D2CE" w:rsidR="00FC295B" w:rsidRDefault="00FC295B" w:rsidP="00FC295B">
      <w:pPr>
        <w:pStyle w:val="Level2"/>
      </w:pPr>
      <w:r>
        <w:t>the sports field lease expires in 2020 and it would be important to start preparing for a new lease;</w:t>
      </w:r>
    </w:p>
    <w:p w14:paraId="1EB76FEB" w14:textId="74BEBCDB" w:rsidR="00FC295B" w:rsidRDefault="00FC295B" w:rsidP="00FC295B">
      <w:pPr>
        <w:pStyle w:val="Level2"/>
      </w:pPr>
      <w:r>
        <w:t>the nature of the donations and payments should be stated; and</w:t>
      </w:r>
    </w:p>
    <w:p w14:paraId="08FA3D7C" w14:textId="07626801" w:rsidR="00FC295B" w:rsidRDefault="00FC295B" w:rsidP="00FC295B">
      <w:pPr>
        <w:pStyle w:val="Level2"/>
      </w:pPr>
      <w:r>
        <w:t>the amount of VAT due to the Council should be recorded.</w:t>
      </w:r>
    </w:p>
    <w:p w14:paraId="2642B563" w14:textId="6A3FD54B" w:rsidR="00FC295B" w:rsidRDefault="00FC295B" w:rsidP="00FC295B">
      <w:pPr>
        <w:pStyle w:val="Body2"/>
      </w:pPr>
      <w:r>
        <w:t>It was resolved unanimously to approve the accounts.</w:t>
      </w:r>
    </w:p>
    <w:p w14:paraId="2219FEE6" w14:textId="77777777" w:rsidR="00413715" w:rsidRDefault="007C51A1" w:rsidP="009339B0">
      <w:pPr>
        <w:pStyle w:val="Level10"/>
      </w:pPr>
      <w:r>
        <w:t>Planning</w:t>
      </w:r>
      <w:r w:rsidRPr="007C51A1">
        <w:t xml:space="preserve"> </w:t>
      </w:r>
      <w:r>
        <w:t>consents/applications/refusals/withdrawals</w:t>
      </w:r>
    </w:p>
    <w:p w14:paraId="5A548B41" w14:textId="77777777" w:rsidR="0001469D" w:rsidRDefault="0001469D" w:rsidP="0001469D">
      <w:pPr>
        <w:pStyle w:val="Level2"/>
        <w:rPr>
          <w:b/>
        </w:rPr>
      </w:pPr>
      <w:r w:rsidRPr="00413715">
        <w:rPr>
          <w:b/>
        </w:rPr>
        <w:t>Consents</w:t>
      </w:r>
    </w:p>
    <w:p w14:paraId="1FDFE91C" w14:textId="77777777" w:rsidR="006C23DD" w:rsidRPr="009A2E4F" w:rsidRDefault="006C23DD" w:rsidP="00CE614F">
      <w:pPr>
        <w:pStyle w:val="Body2"/>
        <w:ind w:left="2876" w:hanging="2196"/>
      </w:pPr>
      <w:r w:rsidRPr="009A2E4F">
        <w:t xml:space="preserve">S/18/03539/LBC  </w:t>
      </w:r>
      <w:r w:rsidRPr="009A2E4F">
        <w:tab/>
        <w:t>Conversion of an existing redundant agricultural barn and attached stables to provide wedding receptions and local community events at Knowle Farm, Church Street, Bowerchalke, SP5 5BP.</w:t>
      </w:r>
    </w:p>
    <w:p w14:paraId="36BA01D3" w14:textId="77777777" w:rsidR="009A2E4F" w:rsidRPr="009A2E4F" w:rsidRDefault="009A2E4F" w:rsidP="00CE614F">
      <w:pPr>
        <w:pStyle w:val="Body2"/>
        <w:ind w:left="2876" w:hanging="2196"/>
      </w:pPr>
      <w:r w:rsidRPr="009A2E4F">
        <w:t xml:space="preserve">S/18/03311/FUL </w:t>
      </w:r>
      <w:r w:rsidRPr="009A2E4F">
        <w:tab/>
        <w:t>Conversion of an existing redundant agricultural barn and attached stables to provide wedding receptions and local community events at Knowle Farm, Church Street, Bowerchalke, SP5 5BP.</w:t>
      </w:r>
    </w:p>
    <w:p w14:paraId="1E641AB9" w14:textId="318FD49A" w:rsidR="009A2E4F" w:rsidRPr="009A2E4F" w:rsidRDefault="009A2E4F" w:rsidP="009A2E4F">
      <w:pPr>
        <w:pStyle w:val="Body2"/>
        <w:ind w:left="2876" w:hanging="2196"/>
      </w:pPr>
      <w:r w:rsidRPr="009A2E4F">
        <w:t xml:space="preserve">S/18/02162/FUL  </w:t>
      </w:r>
      <w:r w:rsidRPr="009A2E4F">
        <w:tab/>
        <w:t xml:space="preserve">Increase Size of East Facing Landing Window by Lowering Cill Level by 600mm at Mead House, High Road, Broad Chalke, Salisbury, Wiltshire, SP5 5EH. </w:t>
      </w:r>
    </w:p>
    <w:p w14:paraId="38494E21" w14:textId="27B4632C" w:rsidR="009A2E4F" w:rsidRPr="009A2E4F" w:rsidRDefault="009A2E4F" w:rsidP="009A2E4F">
      <w:pPr>
        <w:pStyle w:val="Body2"/>
        <w:ind w:left="2876" w:hanging="2196"/>
      </w:pPr>
      <w:r w:rsidRPr="009A2E4F">
        <w:t xml:space="preserve">S/18/03204/TCA  </w:t>
      </w:r>
      <w:r w:rsidRPr="009A2E4F">
        <w:tab/>
        <w:t>Fell 1 Fir Tree at All Saints Church, South Street, Broad Chalke, Wiltshire, SP5 5DH.</w:t>
      </w:r>
    </w:p>
    <w:p w14:paraId="076FC776" w14:textId="18E4C0D0" w:rsidR="00CE614F" w:rsidRDefault="00BB306B" w:rsidP="00CE614F">
      <w:pPr>
        <w:pStyle w:val="Body2"/>
        <w:ind w:left="2876" w:hanging="2196"/>
      </w:pPr>
      <w:r w:rsidRPr="009A2E4F">
        <w:t xml:space="preserve">S/18/02454/FUL  </w:t>
      </w:r>
      <w:r w:rsidRPr="009A2E4F">
        <w:tab/>
        <w:t>Two storey side and rear extension and replacement of existing conservatory at Hillview, Knighton Road, Broad Chalke, Salisbury, SP5 5DX.</w:t>
      </w:r>
    </w:p>
    <w:p w14:paraId="339B77E1" w14:textId="7D9A5BCB" w:rsidR="00BB306B" w:rsidRDefault="00BB306B" w:rsidP="00CE614F">
      <w:pPr>
        <w:pStyle w:val="Body2"/>
        <w:ind w:left="2876" w:hanging="2196"/>
      </w:pPr>
      <w:r>
        <w:t xml:space="preserve">S/18/02563/TCA  </w:t>
      </w:r>
      <w:r>
        <w:tab/>
        <w:t>Fell the following trees T1 - Sycamore T2 - Beech T3 - Beech T4 - Ornamental Cherry T5 - Ash T6 - Sycamore T7 - T14 – Conifers at</w:t>
      </w:r>
      <w:r w:rsidRPr="006343B9">
        <w:t xml:space="preserve"> </w:t>
      </w:r>
      <w:r>
        <w:t>Manor Farm, Broadchalke, Salisbury, Wiltshire, SP5 5DW.</w:t>
      </w:r>
    </w:p>
    <w:p w14:paraId="5AD0F9E3" w14:textId="2A827F59" w:rsidR="00F7088A" w:rsidRPr="003969EC" w:rsidRDefault="00F7088A" w:rsidP="00F7088A">
      <w:pPr>
        <w:pStyle w:val="Level2"/>
        <w:rPr>
          <w:b/>
        </w:rPr>
      </w:pPr>
      <w:r w:rsidRPr="003969EC">
        <w:rPr>
          <w:b/>
        </w:rPr>
        <w:t>Applications</w:t>
      </w:r>
    </w:p>
    <w:p w14:paraId="7213C5FC" w14:textId="06DE9117" w:rsidR="009A2E4F" w:rsidRDefault="009A2E4F" w:rsidP="009A2E4F">
      <w:pPr>
        <w:pStyle w:val="Body2"/>
        <w:ind w:left="2876" w:hanging="2196"/>
      </w:pPr>
      <w:r>
        <w:t xml:space="preserve">S/18 /04952/LBC  </w:t>
      </w:r>
      <w:r>
        <w:tab/>
        <w:t>Removal of french doors and window to kitchen and replace with centrally located french doors. Reinstate french doors to dining room. Remove glazed roof from sunroom and extend tiling across</w:t>
      </w:r>
      <w:r w:rsidR="00F76F28">
        <w:t xml:space="preserve"> at Manor Farm, Broad Chalke, Wilts, SP5 5DW</w:t>
      </w:r>
      <w:r>
        <w:t>.</w:t>
      </w:r>
    </w:p>
    <w:p w14:paraId="7B9F3739" w14:textId="03778D9D" w:rsidR="009A2E4F" w:rsidRDefault="009A2E4F" w:rsidP="009A2E4F">
      <w:pPr>
        <w:pStyle w:val="Body2"/>
        <w:ind w:left="2876" w:hanging="2196"/>
      </w:pPr>
      <w:r>
        <w:lastRenderedPageBreak/>
        <w:t xml:space="preserve">S/18/05506/TCA  </w:t>
      </w:r>
      <w:r>
        <w:tab/>
      </w:r>
      <w:r w:rsidR="00F76F28">
        <w:rPr>
          <w:lang w:val="en"/>
        </w:rPr>
        <w:t>Row of 20 Conifer trees - reduce height by 5m</w:t>
      </w:r>
      <w:r w:rsidR="00F76F28">
        <w:t xml:space="preserve"> at </w:t>
      </w:r>
      <w:r>
        <w:t>Cherry Bank</w:t>
      </w:r>
      <w:r w:rsidR="00F76F28">
        <w:t>,</w:t>
      </w:r>
      <w:r>
        <w:t xml:space="preserve"> South Street</w:t>
      </w:r>
      <w:r w:rsidR="00F76F28">
        <w:t>,</w:t>
      </w:r>
      <w:r>
        <w:t xml:space="preserve"> Broadchalke</w:t>
      </w:r>
      <w:r w:rsidR="00F76F28">
        <w:t>,</w:t>
      </w:r>
      <w:r>
        <w:t xml:space="preserve"> Salisbury</w:t>
      </w:r>
      <w:r w:rsidR="00F76F28">
        <w:t>,</w:t>
      </w:r>
      <w:r>
        <w:t xml:space="preserve"> Wiltshire</w:t>
      </w:r>
      <w:r w:rsidR="00F76F28">
        <w:t>,</w:t>
      </w:r>
      <w:r>
        <w:t xml:space="preserve"> SP5 5DN</w:t>
      </w:r>
      <w:r w:rsidR="00F76F28">
        <w:t>.</w:t>
      </w:r>
    </w:p>
    <w:p w14:paraId="1A4231C5" w14:textId="2B744BB9" w:rsidR="00020115" w:rsidRDefault="00020115" w:rsidP="00020115">
      <w:pPr>
        <w:pStyle w:val="Body2"/>
        <w:ind w:left="2876" w:hanging="2196"/>
      </w:pPr>
      <w:r>
        <w:t>There was no objection to th</w:t>
      </w:r>
      <w:r w:rsidR="00CE614F">
        <w:t>ese</w:t>
      </w:r>
      <w:r>
        <w:t xml:space="preserve"> application</w:t>
      </w:r>
      <w:r w:rsidR="00CE614F">
        <w:t>s</w:t>
      </w:r>
      <w:r>
        <w:t>.</w:t>
      </w:r>
    </w:p>
    <w:p w14:paraId="4DA8213F" w14:textId="77777777" w:rsidR="0001469D" w:rsidRPr="00805E47" w:rsidRDefault="0001469D" w:rsidP="008C4574">
      <w:pPr>
        <w:pStyle w:val="Level2"/>
        <w:rPr>
          <w:b/>
        </w:rPr>
      </w:pPr>
      <w:r w:rsidRPr="00805E47">
        <w:rPr>
          <w:b/>
        </w:rPr>
        <w:t>Refusals</w:t>
      </w:r>
    </w:p>
    <w:p w14:paraId="46105C8E" w14:textId="668C746F" w:rsidR="00F7088A" w:rsidRDefault="00CB202E" w:rsidP="003969EC">
      <w:pPr>
        <w:pStyle w:val="Body2"/>
      </w:pPr>
      <w:r>
        <w:t>There were none</w:t>
      </w:r>
      <w:r w:rsidR="00707E05">
        <w:t>.</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5E2F6CB2" w14:textId="71D2F040" w:rsidR="00CC616C" w:rsidRDefault="000E3A42" w:rsidP="00CC616C">
      <w:pPr>
        <w:pStyle w:val="Level10"/>
      </w:pPr>
      <w:r>
        <w:t>Any other business</w:t>
      </w:r>
    </w:p>
    <w:p w14:paraId="795BEC5F" w14:textId="424DEB70" w:rsidR="007416F9" w:rsidRPr="00553CA8" w:rsidRDefault="00907949" w:rsidP="00555A6A">
      <w:pPr>
        <w:pStyle w:val="Body2"/>
      </w:pPr>
      <w:r w:rsidRPr="00907949">
        <w:t>Mr R Hitchings enquired as to whether Lower Gurston was included in the Neighbourhood Plan area.  The Clerk would investigate.</w:t>
      </w:r>
    </w:p>
    <w:p w14:paraId="7616501B" w14:textId="77227BCC" w:rsidR="00553CA8" w:rsidRDefault="00553CA8" w:rsidP="00553CA8">
      <w:pPr>
        <w:pStyle w:val="Level10"/>
      </w:pPr>
      <w:r>
        <w:t>Date of next meeting</w:t>
      </w:r>
    </w:p>
    <w:p w14:paraId="61F46062" w14:textId="0FDE3D3C" w:rsidR="00553CA8" w:rsidRDefault="000121EC" w:rsidP="00553CA8">
      <w:pPr>
        <w:pStyle w:val="Body2"/>
      </w:pPr>
      <w:r>
        <w:t xml:space="preserve">It was agreed to be </w:t>
      </w:r>
      <w:r w:rsidR="00907949">
        <w:t>11</w:t>
      </w:r>
      <w:r w:rsidR="00907949" w:rsidRPr="00907949">
        <w:rPr>
          <w:vertAlign w:val="superscript"/>
        </w:rPr>
        <w:t>th</w:t>
      </w:r>
      <w:r w:rsidR="00907949">
        <w:t xml:space="preserve"> July 2018 after the Neighbourhood Plan meeting</w:t>
      </w:r>
      <w:r w:rsidR="00553CA8">
        <w:t>.</w:t>
      </w:r>
    </w:p>
    <w:p w14:paraId="5D05BEAC" w14:textId="77777777" w:rsidR="005F2912" w:rsidRDefault="005F2912" w:rsidP="00AA1212">
      <w:pPr>
        <w:pStyle w:val="Body1"/>
      </w:pP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1A4CAB">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F3BD" w14:textId="77777777" w:rsidR="000A269A" w:rsidRDefault="000A2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0731D">
      <w:rPr>
        <w:rStyle w:val="PageNumber"/>
        <w:noProof/>
        <w:sz w:val="16"/>
        <w:szCs w:val="16"/>
      </w:rPr>
      <w:t>1</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50731D" w:rsidRPr="0050731D">
      <w:rPr>
        <w:bCs/>
        <w:sz w:val="16"/>
        <w:szCs w:val="16"/>
      </w:rPr>
      <w:t>PERSONAL</w:t>
    </w:r>
    <w:r w:rsidR="0050731D">
      <w:rPr>
        <w:sz w:val="16"/>
        <w:szCs w:val="16"/>
      </w:rPr>
      <w:t>.SWHITMORE\11284216.1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4D81" w14:textId="77777777" w:rsidR="000A269A" w:rsidRDefault="000A2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CBBC" w14:textId="77777777" w:rsidR="000A269A" w:rsidRDefault="000A2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1A8C" w14:textId="77777777" w:rsidR="000A269A" w:rsidRDefault="000A2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0FA7" w14:textId="77777777" w:rsidR="000A269A" w:rsidRDefault="000A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 w:numId="26">
    <w:abstractNumId w:val="19"/>
  </w:num>
  <w:num w:numId="27">
    <w:abstractNumId w:val="19"/>
  </w:num>
  <w:num w:numId="28">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1D60"/>
    <w:rsid w:val="000121EC"/>
    <w:rsid w:val="000123BC"/>
    <w:rsid w:val="0001469D"/>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3C2D"/>
    <w:rsid w:val="00087FB1"/>
    <w:rsid w:val="000904D4"/>
    <w:rsid w:val="00092F5A"/>
    <w:rsid w:val="000961A3"/>
    <w:rsid w:val="0009687B"/>
    <w:rsid w:val="00097481"/>
    <w:rsid w:val="00097EFA"/>
    <w:rsid w:val="000A032D"/>
    <w:rsid w:val="000A269A"/>
    <w:rsid w:val="000B1DCF"/>
    <w:rsid w:val="000B6C9E"/>
    <w:rsid w:val="000D690D"/>
    <w:rsid w:val="000D73A7"/>
    <w:rsid w:val="000E1BDC"/>
    <w:rsid w:val="000E3A42"/>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306D0"/>
    <w:rsid w:val="00130C62"/>
    <w:rsid w:val="0013439B"/>
    <w:rsid w:val="00136FCF"/>
    <w:rsid w:val="00137942"/>
    <w:rsid w:val="001406DB"/>
    <w:rsid w:val="00142ECD"/>
    <w:rsid w:val="00146C89"/>
    <w:rsid w:val="00150F40"/>
    <w:rsid w:val="00151AD0"/>
    <w:rsid w:val="00153B6E"/>
    <w:rsid w:val="00155251"/>
    <w:rsid w:val="001564BC"/>
    <w:rsid w:val="00162693"/>
    <w:rsid w:val="00163893"/>
    <w:rsid w:val="00165580"/>
    <w:rsid w:val="001674B5"/>
    <w:rsid w:val="0016752D"/>
    <w:rsid w:val="001760CC"/>
    <w:rsid w:val="0017651E"/>
    <w:rsid w:val="001778E7"/>
    <w:rsid w:val="00180224"/>
    <w:rsid w:val="00186C5D"/>
    <w:rsid w:val="001878C5"/>
    <w:rsid w:val="00190DBD"/>
    <w:rsid w:val="00191109"/>
    <w:rsid w:val="00195294"/>
    <w:rsid w:val="001977D4"/>
    <w:rsid w:val="001A02F6"/>
    <w:rsid w:val="001A06B4"/>
    <w:rsid w:val="001A4CAB"/>
    <w:rsid w:val="001A5A6E"/>
    <w:rsid w:val="001B32CB"/>
    <w:rsid w:val="001B412E"/>
    <w:rsid w:val="001B428A"/>
    <w:rsid w:val="001C05A6"/>
    <w:rsid w:val="001C4983"/>
    <w:rsid w:val="001C5E8E"/>
    <w:rsid w:val="001D0FBE"/>
    <w:rsid w:val="001D141A"/>
    <w:rsid w:val="001D4E33"/>
    <w:rsid w:val="001D6896"/>
    <w:rsid w:val="001E215D"/>
    <w:rsid w:val="001F0621"/>
    <w:rsid w:val="001F2CDB"/>
    <w:rsid w:val="001F6D46"/>
    <w:rsid w:val="00205377"/>
    <w:rsid w:val="002062D9"/>
    <w:rsid w:val="00232260"/>
    <w:rsid w:val="00235425"/>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12DA"/>
    <w:rsid w:val="002C66C7"/>
    <w:rsid w:val="002D2E65"/>
    <w:rsid w:val="002D5BB4"/>
    <w:rsid w:val="002F5B0D"/>
    <w:rsid w:val="0030151B"/>
    <w:rsid w:val="00301C47"/>
    <w:rsid w:val="003023A7"/>
    <w:rsid w:val="00315F4D"/>
    <w:rsid w:val="003207EF"/>
    <w:rsid w:val="003228FB"/>
    <w:rsid w:val="003238ED"/>
    <w:rsid w:val="003258F3"/>
    <w:rsid w:val="00325A2F"/>
    <w:rsid w:val="0033184D"/>
    <w:rsid w:val="00335FA1"/>
    <w:rsid w:val="0034170F"/>
    <w:rsid w:val="00352DAD"/>
    <w:rsid w:val="00354874"/>
    <w:rsid w:val="00365893"/>
    <w:rsid w:val="0037078B"/>
    <w:rsid w:val="00370A4F"/>
    <w:rsid w:val="00371292"/>
    <w:rsid w:val="003722F2"/>
    <w:rsid w:val="003725EC"/>
    <w:rsid w:val="00374471"/>
    <w:rsid w:val="00375C3E"/>
    <w:rsid w:val="0037784D"/>
    <w:rsid w:val="00384513"/>
    <w:rsid w:val="0038621F"/>
    <w:rsid w:val="00386F3E"/>
    <w:rsid w:val="003969EC"/>
    <w:rsid w:val="00396D2D"/>
    <w:rsid w:val="003A04F5"/>
    <w:rsid w:val="003A2F11"/>
    <w:rsid w:val="003B7595"/>
    <w:rsid w:val="003C2E4E"/>
    <w:rsid w:val="003C50DD"/>
    <w:rsid w:val="003D5B1C"/>
    <w:rsid w:val="003D6143"/>
    <w:rsid w:val="003E6AD7"/>
    <w:rsid w:val="003E7ACB"/>
    <w:rsid w:val="003F21C9"/>
    <w:rsid w:val="003F4E02"/>
    <w:rsid w:val="003F7B9C"/>
    <w:rsid w:val="00400B5E"/>
    <w:rsid w:val="004132A7"/>
    <w:rsid w:val="00413521"/>
    <w:rsid w:val="00413715"/>
    <w:rsid w:val="00424805"/>
    <w:rsid w:val="0042590D"/>
    <w:rsid w:val="004317F7"/>
    <w:rsid w:val="00435898"/>
    <w:rsid w:val="00436DBB"/>
    <w:rsid w:val="0043703D"/>
    <w:rsid w:val="004404F5"/>
    <w:rsid w:val="00440896"/>
    <w:rsid w:val="00444718"/>
    <w:rsid w:val="00444D96"/>
    <w:rsid w:val="00466AFA"/>
    <w:rsid w:val="004738B9"/>
    <w:rsid w:val="00477E44"/>
    <w:rsid w:val="00487367"/>
    <w:rsid w:val="004903E5"/>
    <w:rsid w:val="0049280A"/>
    <w:rsid w:val="00492E67"/>
    <w:rsid w:val="00495AAA"/>
    <w:rsid w:val="00495EF9"/>
    <w:rsid w:val="004A150C"/>
    <w:rsid w:val="004A2797"/>
    <w:rsid w:val="004A3423"/>
    <w:rsid w:val="004B0B27"/>
    <w:rsid w:val="004B5165"/>
    <w:rsid w:val="004B5280"/>
    <w:rsid w:val="004C291E"/>
    <w:rsid w:val="004C4D3C"/>
    <w:rsid w:val="004C6B90"/>
    <w:rsid w:val="004C7251"/>
    <w:rsid w:val="004D331D"/>
    <w:rsid w:val="004D521C"/>
    <w:rsid w:val="004E0575"/>
    <w:rsid w:val="004E226E"/>
    <w:rsid w:val="004E7275"/>
    <w:rsid w:val="004E7A19"/>
    <w:rsid w:val="004F115F"/>
    <w:rsid w:val="004F144E"/>
    <w:rsid w:val="004F22F6"/>
    <w:rsid w:val="00503682"/>
    <w:rsid w:val="0050391B"/>
    <w:rsid w:val="0050731D"/>
    <w:rsid w:val="0052055F"/>
    <w:rsid w:val="00531762"/>
    <w:rsid w:val="005336D8"/>
    <w:rsid w:val="00536405"/>
    <w:rsid w:val="00536A41"/>
    <w:rsid w:val="0054141A"/>
    <w:rsid w:val="00552188"/>
    <w:rsid w:val="00552436"/>
    <w:rsid w:val="00553CA8"/>
    <w:rsid w:val="00555A6A"/>
    <w:rsid w:val="00560A29"/>
    <w:rsid w:val="0056512C"/>
    <w:rsid w:val="00571499"/>
    <w:rsid w:val="005747FF"/>
    <w:rsid w:val="00574BCC"/>
    <w:rsid w:val="00581043"/>
    <w:rsid w:val="0058265A"/>
    <w:rsid w:val="00582696"/>
    <w:rsid w:val="00596D9E"/>
    <w:rsid w:val="005A1A3E"/>
    <w:rsid w:val="005A5431"/>
    <w:rsid w:val="005B0EEE"/>
    <w:rsid w:val="005C29DB"/>
    <w:rsid w:val="005C4291"/>
    <w:rsid w:val="005C5B52"/>
    <w:rsid w:val="005E04C7"/>
    <w:rsid w:val="005E133D"/>
    <w:rsid w:val="005E31EA"/>
    <w:rsid w:val="005E58C6"/>
    <w:rsid w:val="005E74E7"/>
    <w:rsid w:val="005E77F9"/>
    <w:rsid w:val="005F05E4"/>
    <w:rsid w:val="005F2912"/>
    <w:rsid w:val="005F7659"/>
    <w:rsid w:val="00602E3E"/>
    <w:rsid w:val="00604A29"/>
    <w:rsid w:val="0060647C"/>
    <w:rsid w:val="006100B9"/>
    <w:rsid w:val="00616AB1"/>
    <w:rsid w:val="0062302F"/>
    <w:rsid w:val="00623431"/>
    <w:rsid w:val="006270AA"/>
    <w:rsid w:val="006277E1"/>
    <w:rsid w:val="006343B9"/>
    <w:rsid w:val="00636651"/>
    <w:rsid w:val="006435B8"/>
    <w:rsid w:val="0065218E"/>
    <w:rsid w:val="00652A84"/>
    <w:rsid w:val="00654A3C"/>
    <w:rsid w:val="00655B55"/>
    <w:rsid w:val="00655D9A"/>
    <w:rsid w:val="006562EA"/>
    <w:rsid w:val="006638D1"/>
    <w:rsid w:val="006679A9"/>
    <w:rsid w:val="00674ECA"/>
    <w:rsid w:val="00686EDB"/>
    <w:rsid w:val="00686F55"/>
    <w:rsid w:val="00687124"/>
    <w:rsid w:val="00692CE1"/>
    <w:rsid w:val="006943EE"/>
    <w:rsid w:val="00694B0E"/>
    <w:rsid w:val="006A7556"/>
    <w:rsid w:val="006B117A"/>
    <w:rsid w:val="006B121B"/>
    <w:rsid w:val="006B50E5"/>
    <w:rsid w:val="006C0397"/>
    <w:rsid w:val="006C0CC3"/>
    <w:rsid w:val="006C23DD"/>
    <w:rsid w:val="006C3A8B"/>
    <w:rsid w:val="006C596D"/>
    <w:rsid w:val="006C6F81"/>
    <w:rsid w:val="006D4765"/>
    <w:rsid w:val="006F08E2"/>
    <w:rsid w:val="006F292C"/>
    <w:rsid w:val="006F2F4F"/>
    <w:rsid w:val="006F336E"/>
    <w:rsid w:val="006F4148"/>
    <w:rsid w:val="006F4B62"/>
    <w:rsid w:val="006F66A1"/>
    <w:rsid w:val="00707D26"/>
    <w:rsid w:val="00707E05"/>
    <w:rsid w:val="0071661A"/>
    <w:rsid w:val="007224D7"/>
    <w:rsid w:val="00724AF2"/>
    <w:rsid w:val="007311D3"/>
    <w:rsid w:val="00733333"/>
    <w:rsid w:val="00740354"/>
    <w:rsid w:val="007416F9"/>
    <w:rsid w:val="007444B3"/>
    <w:rsid w:val="0074452A"/>
    <w:rsid w:val="00745442"/>
    <w:rsid w:val="007511E4"/>
    <w:rsid w:val="00754F67"/>
    <w:rsid w:val="007625A8"/>
    <w:rsid w:val="00763B51"/>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23E9"/>
    <w:rsid w:val="007E6B7E"/>
    <w:rsid w:val="007F1C72"/>
    <w:rsid w:val="007F6292"/>
    <w:rsid w:val="007F7B14"/>
    <w:rsid w:val="00805E47"/>
    <w:rsid w:val="00807E04"/>
    <w:rsid w:val="00810721"/>
    <w:rsid w:val="0081508A"/>
    <w:rsid w:val="008152F8"/>
    <w:rsid w:val="00816784"/>
    <w:rsid w:val="00832624"/>
    <w:rsid w:val="00835AFC"/>
    <w:rsid w:val="00846503"/>
    <w:rsid w:val="0084775F"/>
    <w:rsid w:val="008527F4"/>
    <w:rsid w:val="008542A7"/>
    <w:rsid w:val="00855B86"/>
    <w:rsid w:val="00856D8B"/>
    <w:rsid w:val="0085705E"/>
    <w:rsid w:val="00860AE0"/>
    <w:rsid w:val="00863969"/>
    <w:rsid w:val="00880A80"/>
    <w:rsid w:val="00887047"/>
    <w:rsid w:val="00894008"/>
    <w:rsid w:val="008B4B44"/>
    <w:rsid w:val="008B4E2E"/>
    <w:rsid w:val="008B63A1"/>
    <w:rsid w:val="008C1CE3"/>
    <w:rsid w:val="008C4574"/>
    <w:rsid w:val="008D3EDC"/>
    <w:rsid w:val="008D4831"/>
    <w:rsid w:val="008E7DD0"/>
    <w:rsid w:val="008F0482"/>
    <w:rsid w:val="00900CB5"/>
    <w:rsid w:val="00901E6E"/>
    <w:rsid w:val="00904431"/>
    <w:rsid w:val="00906366"/>
    <w:rsid w:val="00907949"/>
    <w:rsid w:val="009146C2"/>
    <w:rsid w:val="00920F5D"/>
    <w:rsid w:val="0092189B"/>
    <w:rsid w:val="00923256"/>
    <w:rsid w:val="00927749"/>
    <w:rsid w:val="009335C8"/>
    <w:rsid w:val="009339B0"/>
    <w:rsid w:val="00944B65"/>
    <w:rsid w:val="00945EE5"/>
    <w:rsid w:val="00946C7F"/>
    <w:rsid w:val="009507BD"/>
    <w:rsid w:val="00952B7A"/>
    <w:rsid w:val="0096082C"/>
    <w:rsid w:val="00961ED8"/>
    <w:rsid w:val="0096551F"/>
    <w:rsid w:val="00967953"/>
    <w:rsid w:val="00982812"/>
    <w:rsid w:val="00983E92"/>
    <w:rsid w:val="009865FE"/>
    <w:rsid w:val="00990015"/>
    <w:rsid w:val="009A2E4F"/>
    <w:rsid w:val="009B03D2"/>
    <w:rsid w:val="009B3CFC"/>
    <w:rsid w:val="009D0629"/>
    <w:rsid w:val="009D0F21"/>
    <w:rsid w:val="009D478E"/>
    <w:rsid w:val="009D5CF6"/>
    <w:rsid w:val="009E7657"/>
    <w:rsid w:val="009E7666"/>
    <w:rsid w:val="009E770B"/>
    <w:rsid w:val="009F6753"/>
    <w:rsid w:val="009F7065"/>
    <w:rsid w:val="00A408E2"/>
    <w:rsid w:val="00A44EF9"/>
    <w:rsid w:val="00A50005"/>
    <w:rsid w:val="00A6718F"/>
    <w:rsid w:val="00A7317A"/>
    <w:rsid w:val="00A76680"/>
    <w:rsid w:val="00A80A38"/>
    <w:rsid w:val="00A84263"/>
    <w:rsid w:val="00A864E0"/>
    <w:rsid w:val="00A97E5D"/>
    <w:rsid w:val="00AA1212"/>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B05D1A"/>
    <w:rsid w:val="00B14F14"/>
    <w:rsid w:val="00B2043C"/>
    <w:rsid w:val="00B21CF8"/>
    <w:rsid w:val="00B24012"/>
    <w:rsid w:val="00B43D4D"/>
    <w:rsid w:val="00B50B96"/>
    <w:rsid w:val="00B61EFE"/>
    <w:rsid w:val="00B6608B"/>
    <w:rsid w:val="00B674BD"/>
    <w:rsid w:val="00B72448"/>
    <w:rsid w:val="00B73978"/>
    <w:rsid w:val="00B75B03"/>
    <w:rsid w:val="00B769BF"/>
    <w:rsid w:val="00B80C9A"/>
    <w:rsid w:val="00B87BA3"/>
    <w:rsid w:val="00B90F7A"/>
    <w:rsid w:val="00B947A4"/>
    <w:rsid w:val="00B96786"/>
    <w:rsid w:val="00B96A42"/>
    <w:rsid w:val="00B9752E"/>
    <w:rsid w:val="00B97C03"/>
    <w:rsid w:val="00BB306B"/>
    <w:rsid w:val="00BB4786"/>
    <w:rsid w:val="00BB7AE1"/>
    <w:rsid w:val="00BC0E46"/>
    <w:rsid w:val="00BC24B3"/>
    <w:rsid w:val="00BC58DB"/>
    <w:rsid w:val="00BC6104"/>
    <w:rsid w:val="00BC6D07"/>
    <w:rsid w:val="00BD0E58"/>
    <w:rsid w:val="00BE3718"/>
    <w:rsid w:val="00BE57AF"/>
    <w:rsid w:val="00BE5CD7"/>
    <w:rsid w:val="00BF67C4"/>
    <w:rsid w:val="00BF748D"/>
    <w:rsid w:val="00C15EF1"/>
    <w:rsid w:val="00C23272"/>
    <w:rsid w:val="00C2343C"/>
    <w:rsid w:val="00C25023"/>
    <w:rsid w:val="00C26891"/>
    <w:rsid w:val="00C314D3"/>
    <w:rsid w:val="00C326B3"/>
    <w:rsid w:val="00C33BD4"/>
    <w:rsid w:val="00C43A05"/>
    <w:rsid w:val="00C443D2"/>
    <w:rsid w:val="00C46474"/>
    <w:rsid w:val="00C4675C"/>
    <w:rsid w:val="00C51AC4"/>
    <w:rsid w:val="00C6053D"/>
    <w:rsid w:val="00C6163B"/>
    <w:rsid w:val="00C6574E"/>
    <w:rsid w:val="00C73D18"/>
    <w:rsid w:val="00C749B1"/>
    <w:rsid w:val="00C75F3F"/>
    <w:rsid w:val="00C85B42"/>
    <w:rsid w:val="00C87547"/>
    <w:rsid w:val="00C92DC0"/>
    <w:rsid w:val="00C972F4"/>
    <w:rsid w:val="00CA0990"/>
    <w:rsid w:val="00CA0994"/>
    <w:rsid w:val="00CA0AC0"/>
    <w:rsid w:val="00CA47D0"/>
    <w:rsid w:val="00CA69E0"/>
    <w:rsid w:val="00CB202E"/>
    <w:rsid w:val="00CB6199"/>
    <w:rsid w:val="00CC2B19"/>
    <w:rsid w:val="00CC2FFF"/>
    <w:rsid w:val="00CC616C"/>
    <w:rsid w:val="00CD2B10"/>
    <w:rsid w:val="00CD7E97"/>
    <w:rsid w:val="00CE275D"/>
    <w:rsid w:val="00CE614F"/>
    <w:rsid w:val="00CF0879"/>
    <w:rsid w:val="00D006E4"/>
    <w:rsid w:val="00D035FD"/>
    <w:rsid w:val="00D1576D"/>
    <w:rsid w:val="00D225EA"/>
    <w:rsid w:val="00D25616"/>
    <w:rsid w:val="00D266E8"/>
    <w:rsid w:val="00D2711D"/>
    <w:rsid w:val="00D3609E"/>
    <w:rsid w:val="00D42954"/>
    <w:rsid w:val="00D43804"/>
    <w:rsid w:val="00D445AE"/>
    <w:rsid w:val="00D479BC"/>
    <w:rsid w:val="00D52698"/>
    <w:rsid w:val="00D71E4A"/>
    <w:rsid w:val="00D73F2B"/>
    <w:rsid w:val="00D7703E"/>
    <w:rsid w:val="00D77055"/>
    <w:rsid w:val="00D77F61"/>
    <w:rsid w:val="00D81871"/>
    <w:rsid w:val="00D82C63"/>
    <w:rsid w:val="00D832DB"/>
    <w:rsid w:val="00D91020"/>
    <w:rsid w:val="00D9245D"/>
    <w:rsid w:val="00D953AF"/>
    <w:rsid w:val="00DA0A43"/>
    <w:rsid w:val="00DA1559"/>
    <w:rsid w:val="00DB1761"/>
    <w:rsid w:val="00DB60C2"/>
    <w:rsid w:val="00DB72AB"/>
    <w:rsid w:val="00DC12F1"/>
    <w:rsid w:val="00DD1B7D"/>
    <w:rsid w:val="00DD7AC0"/>
    <w:rsid w:val="00DE028C"/>
    <w:rsid w:val="00DE14B7"/>
    <w:rsid w:val="00DE4C0F"/>
    <w:rsid w:val="00DE6576"/>
    <w:rsid w:val="00DF0777"/>
    <w:rsid w:val="00DF3AF0"/>
    <w:rsid w:val="00DF5FB9"/>
    <w:rsid w:val="00E03FF5"/>
    <w:rsid w:val="00E05339"/>
    <w:rsid w:val="00E06069"/>
    <w:rsid w:val="00E14678"/>
    <w:rsid w:val="00E213F8"/>
    <w:rsid w:val="00E25716"/>
    <w:rsid w:val="00E26EAD"/>
    <w:rsid w:val="00E301AE"/>
    <w:rsid w:val="00E30831"/>
    <w:rsid w:val="00E35424"/>
    <w:rsid w:val="00E425C8"/>
    <w:rsid w:val="00E708A5"/>
    <w:rsid w:val="00E76420"/>
    <w:rsid w:val="00E77F02"/>
    <w:rsid w:val="00E800AB"/>
    <w:rsid w:val="00E80615"/>
    <w:rsid w:val="00E90097"/>
    <w:rsid w:val="00E90918"/>
    <w:rsid w:val="00EA1C8D"/>
    <w:rsid w:val="00EA430B"/>
    <w:rsid w:val="00EA6BF7"/>
    <w:rsid w:val="00EB0347"/>
    <w:rsid w:val="00EC18D7"/>
    <w:rsid w:val="00EC326C"/>
    <w:rsid w:val="00ED3C0A"/>
    <w:rsid w:val="00EE7785"/>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4112"/>
    <w:rsid w:val="00F76F28"/>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7999"/>
    <w:rsid w:val="00FD0A20"/>
    <w:rsid w:val="00FD1BF8"/>
    <w:rsid w:val="00FD2FA9"/>
    <w:rsid w:val="00FD4F75"/>
    <w:rsid w:val="00FD598F"/>
    <w:rsid w:val="00FE0A68"/>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1D"/>
  </w:style>
  <w:style w:type="paragraph" w:styleId="Heading1">
    <w:name w:val="heading 1"/>
    <w:basedOn w:val="Normal"/>
    <w:link w:val="Heading1Char"/>
    <w:qFormat/>
    <w:rsid w:val="0050731D"/>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50731D"/>
    <w:pPr>
      <w:numPr>
        <w:numId w:val="6"/>
      </w:numPr>
      <w:outlineLvl w:val="1"/>
    </w:pPr>
    <w:rPr>
      <w:bCs w:val="0"/>
      <w:sz w:val="20"/>
      <w:szCs w:val="26"/>
    </w:rPr>
  </w:style>
  <w:style w:type="paragraph" w:styleId="Heading3">
    <w:name w:val="heading 3"/>
    <w:basedOn w:val="Normal"/>
    <w:link w:val="Heading3Char"/>
    <w:qFormat/>
    <w:rsid w:val="0050731D"/>
    <w:pPr>
      <w:numPr>
        <w:numId w:val="7"/>
      </w:numPr>
      <w:spacing w:after="120"/>
      <w:outlineLvl w:val="2"/>
    </w:pPr>
    <w:rPr>
      <w:b/>
    </w:rPr>
  </w:style>
  <w:style w:type="paragraph" w:styleId="Heading4">
    <w:name w:val="heading 4"/>
    <w:basedOn w:val="Normal"/>
    <w:link w:val="Heading4Char"/>
    <w:qFormat/>
    <w:rsid w:val="0050731D"/>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50731D"/>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50731D"/>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50731D"/>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50731D"/>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50731D"/>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5073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731D"/>
  </w:style>
  <w:style w:type="character" w:customStyle="1" w:styleId="Heading1Char">
    <w:name w:val="Heading 1 Char"/>
    <w:basedOn w:val="DefaultParagraphFont"/>
    <w:link w:val="Heading1"/>
    <w:rsid w:val="0050731D"/>
    <w:rPr>
      <w:rFonts w:eastAsiaTheme="majorEastAsia" w:cstheme="majorBidi"/>
      <w:b/>
      <w:bCs/>
      <w:sz w:val="22"/>
      <w:szCs w:val="28"/>
    </w:rPr>
  </w:style>
  <w:style w:type="character" w:customStyle="1" w:styleId="Heading2Char">
    <w:name w:val="Heading 2 Char"/>
    <w:basedOn w:val="DefaultParagraphFont"/>
    <w:link w:val="Heading2"/>
    <w:rsid w:val="0050731D"/>
    <w:rPr>
      <w:rFonts w:eastAsiaTheme="majorEastAsia" w:cstheme="majorBidi"/>
      <w:b/>
      <w:szCs w:val="26"/>
    </w:rPr>
  </w:style>
  <w:style w:type="character" w:customStyle="1" w:styleId="Heading3Char">
    <w:name w:val="Heading 3 Char"/>
    <w:basedOn w:val="DefaultParagraphFont"/>
    <w:link w:val="Heading3"/>
    <w:rsid w:val="0050731D"/>
    <w:rPr>
      <w:b/>
    </w:rPr>
  </w:style>
  <w:style w:type="character" w:customStyle="1" w:styleId="Heading4Char">
    <w:name w:val="Heading 4 Char"/>
    <w:basedOn w:val="DefaultParagraphFont"/>
    <w:link w:val="Heading4"/>
    <w:rsid w:val="0050731D"/>
    <w:rPr>
      <w:rFonts w:eastAsiaTheme="majorEastAsia" w:cstheme="majorBidi"/>
      <w:bCs/>
      <w:iCs/>
      <w:kern w:val="20"/>
    </w:rPr>
  </w:style>
  <w:style w:type="character" w:customStyle="1" w:styleId="Heading5Char">
    <w:name w:val="Heading 5 Char"/>
    <w:basedOn w:val="DefaultParagraphFont"/>
    <w:link w:val="Heading5"/>
    <w:rsid w:val="0050731D"/>
    <w:rPr>
      <w:rFonts w:eastAsiaTheme="majorEastAsia" w:cstheme="majorBidi"/>
      <w:kern w:val="20"/>
    </w:rPr>
  </w:style>
  <w:style w:type="character" w:customStyle="1" w:styleId="Heading6Char">
    <w:name w:val="Heading 6 Char"/>
    <w:basedOn w:val="DefaultParagraphFont"/>
    <w:link w:val="Heading6"/>
    <w:rsid w:val="0050731D"/>
    <w:rPr>
      <w:rFonts w:eastAsiaTheme="majorEastAsia" w:cstheme="majorBidi"/>
      <w:iCs/>
      <w:kern w:val="20"/>
    </w:rPr>
  </w:style>
  <w:style w:type="character" w:customStyle="1" w:styleId="Heading7Char">
    <w:name w:val="Heading 7 Char"/>
    <w:basedOn w:val="DefaultParagraphFont"/>
    <w:link w:val="Heading7"/>
    <w:rsid w:val="0050731D"/>
    <w:rPr>
      <w:rFonts w:eastAsiaTheme="majorEastAsia" w:cstheme="majorBidi"/>
      <w:iCs/>
    </w:rPr>
  </w:style>
  <w:style w:type="character" w:customStyle="1" w:styleId="Heading8Char">
    <w:name w:val="Heading 8 Char"/>
    <w:basedOn w:val="DefaultParagraphFont"/>
    <w:link w:val="Heading8"/>
    <w:rsid w:val="0050731D"/>
    <w:rPr>
      <w:rFonts w:eastAsiaTheme="majorEastAsia" w:cstheme="majorBidi"/>
    </w:rPr>
  </w:style>
  <w:style w:type="character" w:customStyle="1" w:styleId="Heading9Char">
    <w:name w:val="Heading 9 Char"/>
    <w:basedOn w:val="DefaultParagraphFont"/>
    <w:link w:val="Heading9"/>
    <w:rsid w:val="0050731D"/>
    <w:rPr>
      <w:rFonts w:eastAsiaTheme="majorEastAsia" w:cstheme="majorBidi"/>
      <w:iCs/>
    </w:rPr>
  </w:style>
  <w:style w:type="paragraph" w:styleId="ListParagraph">
    <w:name w:val="List Paragraph"/>
    <w:basedOn w:val="Normal"/>
    <w:uiPriority w:val="34"/>
    <w:rsid w:val="0050731D"/>
    <w:pPr>
      <w:ind w:left="720"/>
      <w:contextualSpacing/>
    </w:pPr>
  </w:style>
  <w:style w:type="paragraph" w:styleId="Title">
    <w:name w:val="Title"/>
    <w:basedOn w:val="Normal"/>
    <w:next w:val="Subtitle"/>
    <w:link w:val="TitleChar"/>
    <w:qFormat/>
    <w:rsid w:val="0050731D"/>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50731D"/>
    <w:rPr>
      <w:rFonts w:eastAsiaTheme="majorEastAsia" w:cstheme="majorBidi"/>
      <w:caps/>
      <w:spacing w:val="5"/>
      <w:kern w:val="28"/>
      <w:sz w:val="36"/>
      <w:szCs w:val="52"/>
    </w:rPr>
  </w:style>
  <w:style w:type="paragraph" w:styleId="Subtitle">
    <w:name w:val="Subtitle"/>
    <w:basedOn w:val="Normal"/>
    <w:next w:val="Normal"/>
    <w:link w:val="SubtitleChar"/>
    <w:qFormat/>
    <w:rsid w:val="0050731D"/>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50731D"/>
    <w:rPr>
      <w:rFonts w:eastAsiaTheme="majorEastAsia" w:cstheme="majorBidi"/>
      <w:iCs/>
      <w:caps/>
      <w:spacing w:val="15"/>
      <w:sz w:val="28"/>
    </w:rPr>
  </w:style>
  <w:style w:type="paragraph" w:customStyle="1" w:styleId="Level10">
    <w:name w:val="* Level 1"/>
    <w:basedOn w:val="Subtitle0"/>
    <w:qFormat/>
    <w:rsid w:val="0050731D"/>
    <w:pPr>
      <w:keepNext/>
      <w:numPr>
        <w:numId w:val="15"/>
      </w:numPr>
      <w:spacing w:before="140"/>
      <w:outlineLvl w:val="0"/>
    </w:pPr>
    <w:rPr>
      <w:szCs w:val="28"/>
    </w:rPr>
  </w:style>
  <w:style w:type="paragraph" w:customStyle="1" w:styleId="1Parties">
    <w:name w:val="* (1) Parties"/>
    <w:basedOn w:val="Level10"/>
    <w:qFormat/>
    <w:rsid w:val="0050731D"/>
    <w:pPr>
      <w:keepNext w:val="0"/>
      <w:numPr>
        <w:numId w:val="11"/>
      </w:numPr>
    </w:pPr>
    <w:rPr>
      <w:b w:val="0"/>
      <w:sz w:val="20"/>
      <w:szCs w:val="22"/>
    </w:rPr>
  </w:style>
  <w:style w:type="paragraph" w:customStyle="1" w:styleId="ABackground">
    <w:name w:val="* (A) Background"/>
    <w:basedOn w:val="Normal"/>
    <w:qFormat/>
    <w:rsid w:val="0050731D"/>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50731D"/>
    <w:pPr>
      <w:ind w:left="680"/>
    </w:pPr>
    <w:rPr>
      <w:b w:val="0"/>
      <w:sz w:val="20"/>
      <w:szCs w:val="28"/>
    </w:rPr>
  </w:style>
  <w:style w:type="paragraph" w:customStyle="1" w:styleId="Body1">
    <w:name w:val="* Body 1"/>
    <w:basedOn w:val="Body2"/>
    <w:qFormat/>
    <w:rsid w:val="0050731D"/>
    <w:pPr>
      <w:ind w:left="0"/>
    </w:pPr>
  </w:style>
  <w:style w:type="paragraph" w:customStyle="1" w:styleId="Body3">
    <w:name w:val="* Body 3"/>
    <w:basedOn w:val="Body2"/>
    <w:qFormat/>
    <w:rsid w:val="0050731D"/>
    <w:pPr>
      <w:ind w:left="1474"/>
    </w:pPr>
  </w:style>
  <w:style w:type="paragraph" w:customStyle="1" w:styleId="Body4">
    <w:name w:val="* Body 4"/>
    <w:basedOn w:val="Body3"/>
    <w:qFormat/>
    <w:rsid w:val="0050731D"/>
    <w:pPr>
      <w:ind w:left="1928"/>
    </w:pPr>
  </w:style>
  <w:style w:type="paragraph" w:customStyle="1" w:styleId="Body5">
    <w:name w:val="* Body 5"/>
    <w:basedOn w:val="Body4"/>
    <w:qFormat/>
    <w:rsid w:val="0050731D"/>
    <w:pPr>
      <w:ind w:left="2381"/>
    </w:pPr>
  </w:style>
  <w:style w:type="paragraph" w:styleId="TOC1">
    <w:name w:val="toc 1"/>
    <w:basedOn w:val="Normal"/>
    <w:next w:val="Normal"/>
    <w:autoRedefine/>
    <w:uiPriority w:val="39"/>
    <w:rsid w:val="0050731D"/>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50731D"/>
    <w:pPr>
      <w:pageBreakBefore/>
      <w:numPr>
        <w:numId w:val="20"/>
      </w:numPr>
      <w:spacing w:before="140"/>
    </w:pPr>
    <w:rPr>
      <w:rFonts w:eastAsia="Times New Roman"/>
    </w:rPr>
  </w:style>
  <w:style w:type="paragraph" w:customStyle="1" w:styleId="CourtDocBodyText">
    <w:name w:val="* Court Doc Body Text"/>
    <w:basedOn w:val="Normal"/>
    <w:qFormat/>
    <w:rsid w:val="0050731D"/>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50731D"/>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50731D"/>
    <w:pPr>
      <w:keepNext w:val="0"/>
      <w:numPr>
        <w:ilvl w:val="1"/>
      </w:numPr>
      <w:spacing w:before="0"/>
      <w:outlineLvl w:val="1"/>
    </w:pPr>
    <w:rPr>
      <w:b w:val="0"/>
      <w:sz w:val="20"/>
    </w:rPr>
  </w:style>
  <w:style w:type="paragraph" w:customStyle="1" w:styleId="Level3">
    <w:name w:val="* Level 3"/>
    <w:basedOn w:val="Level2"/>
    <w:qFormat/>
    <w:rsid w:val="0050731D"/>
    <w:pPr>
      <w:numPr>
        <w:ilvl w:val="2"/>
      </w:numPr>
      <w:outlineLvl w:val="2"/>
    </w:pPr>
  </w:style>
  <w:style w:type="paragraph" w:customStyle="1" w:styleId="Level4">
    <w:name w:val="* Level 4"/>
    <w:basedOn w:val="Level3"/>
    <w:qFormat/>
    <w:rsid w:val="0050731D"/>
    <w:pPr>
      <w:numPr>
        <w:ilvl w:val="3"/>
      </w:numPr>
      <w:outlineLvl w:val="3"/>
    </w:pPr>
  </w:style>
  <w:style w:type="paragraph" w:customStyle="1" w:styleId="Level5">
    <w:name w:val="* Level 5"/>
    <w:basedOn w:val="Level4"/>
    <w:qFormat/>
    <w:rsid w:val="0050731D"/>
    <w:pPr>
      <w:numPr>
        <w:ilvl w:val="4"/>
      </w:numPr>
      <w:outlineLvl w:val="4"/>
    </w:pPr>
  </w:style>
  <w:style w:type="numbering" w:customStyle="1" w:styleId="Letternumbering">
    <w:name w:val="Letter numbering"/>
    <w:uiPriority w:val="99"/>
    <w:rsid w:val="0050731D"/>
    <w:pPr>
      <w:numPr>
        <w:numId w:val="9"/>
      </w:numPr>
    </w:pPr>
  </w:style>
  <w:style w:type="paragraph" w:customStyle="1" w:styleId="ScheduleTitle">
    <w:name w:val="* Schedule Title"/>
    <w:basedOn w:val="Title0"/>
    <w:next w:val="Normal"/>
    <w:qFormat/>
    <w:rsid w:val="0050731D"/>
    <w:pPr>
      <w:numPr>
        <w:numId w:val="22"/>
      </w:numPr>
    </w:pPr>
    <w:rPr>
      <w:szCs w:val="28"/>
    </w:rPr>
  </w:style>
  <w:style w:type="paragraph" w:customStyle="1" w:styleId="PartTitle">
    <w:name w:val="* Part Title"/>
    <w:basedOn w:val="ScheduleSubtitle"/>
    <w:next w:val="Normal"/>
    <w:qFormat/>
    <w:rsid w:val="0050731D"/>
    <w:pPr>
      <w:numPr>
        <w:ilvl w:val="0"/>
        <w:numId w:val="0"/>
      </w:numPr>
    </w:pPr>
    <w:rPr>
      <w:sz w:val="22"/>
      <w:szCs w:val="22"/>
    </w:rPr>
  </w:style>
  <w:style w:type="paragraph" w:customStyle="1" w:styleId="PartSubtitle">
    <w:name w:val="* Part Subtitle"/>
    <w:basedOn w:val="PartTitle"/>
    <w:next w:val="Normal"/>
    <w:qFormat/>
    <w:rsid w:val="0050731D"/>
    <w:pPr>
      <w:numPr>
        <w:ilvl w:val="3"/>
        <w:numId w:val="20"/>
      </w:numPr>
    </w:pPr>
    <w:rPr>
      <w:sz w:val="20"/>
    </w:rPr>
  </w:style>
  <w:style w:type="paragraph" w:customStyle="1" w:styleId="SchedNumbering1">
    <w:name w:val="* Sched Numbering 1"/>
    <w:basedOn w:val="Normal"/>
    <w:qFormat/>
    <w:rsid w:val="0050731D"/>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50731D"/>
    <w:pPr>
      <w:spacing w:after="120"/>
    </w:pPr>
  </w:style>
  <w:style w:type="character" w:customStyle="1" w:styleId="BodyTextChar">
    <w:name w:val="Body Text Char"/>
    <w:basedOn w:val="DefaultParagraphFont"/>
    <w:link w:val="BodyText"/>
    <w:rsid w:val="0050731D"/>
  </w:style>
  <w:style w:type="paragraph" w:styleId="BalloonText">
    <w:name w:val="Balloon Text"/>
    <w:basedOn w:val="Normal"/>
    <w:link w:val="BalloonTextChar"/>
    <w:rsid w:val="0050731D"/>
    <w:rPr>
      <w:rFonts w:ascii="Tahoma" w:hAnsi="Tahoma" w:cs="Tahoma"/>
      <w:sz w:val="16"/>
      <w:szCs w:val="16"/>
    </w:rPr>
  </w:style>
  <w:style w:type="character" w:customStyle="1" w:styleId="BalloonTextChar">
    <w:name w:val="Balloon Text Char"/>
    <w:basedOn w:val="DefaultParagraphFont"/>
    <w:link w:val="BalloonText"/>
    <w:rsid w:val="0050731D"/>
    <w:rPr>
      <w:rFonts w:ascii="Tahoma" w:hAnsi="Tahoma" w:cs="Tahoma"/>
      <w:sz w:val="16"/>
      <w:szCs w:val="16"/>
    </w:rPr>
  </w:style>
  <w:style w:type="paragraph" w:styleId="BlockText">
    <w:name w:val="Block Text"/>
    <w:basedOn w:val="Normal"/>
    <w:rsid w:val="0050731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50731D"/>
    <w:pPr>
      <w:spacing w:before="142"/>
    </w:pPr>
    <w:rPr>
      <w:color w:val="000000"/>
    </w:rPr>
  </w:style>
  <w:style w:type="paragraph" w:customStyle="1" w:styleId="Bodyclause">
    <w:name w:val="Body  clause"/>
    <w:basedOn w:val="Normal"/>
    <w:next w:val="Heading1"/>
    <w:rsid w:val="0050731D"/>
    <w:pPr>
      <w:spacing w:before="120" w:after="120" w:line="300" w:lineRule="atLeast"/>
      <w:ind w:left="720"/>
    </w:pPr>
    <w:rPr>
      <w:rFonts w:ascii="Times New Roman" w:hAnsi="Times New Roman"/>
    </w:rPr>
  </w:style>
  <w:style w:type="paragraph" w:customStyle="1" w:styleId="Bodysubclause">
    <w:name w:val="Body  sub clause"/>
    <w:basedOn w:val="Normal"/>
    <w:rsid w:val="0050731D"/>
    <w:pPr>
      <w:numPr>
        <w:numId w:val="1"/>
      </w:numPr>
      <w:spacing w:before="240" w:after="120" w:line="300" w:lineRule="atLeast"/>
    </w:pPr>
    <w:rPr>
      <w:rFonts w:ascii="Times New Roman" w:hAnsi="Times New Roman"/>
    </w:rPr>
  </w:style>
  <w:style w:type="paragraph" w:customStyle="1" w:styleId="Bodypara">
    <w:name w:val="Body para"/>
    <w:basedOn w:val="Normal"/>
    <w:rsid w:val="0050731D"/>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50731D"/>
    <w:pPr>
      <w:spacing w:after="120" w:line="300" w:lineRule="atLeast"/>
      <w:ind w:left="2268"/>
    </w:pPr>
    <w:rPr>
      <w:rFonts w:ascii="Times New Roman" w:hAnsi="Times New Roman"/>
    </w:rPr>
  </w:style>
  <w:style w:type="paragraph" w:customStyle="1" w:styleId="BodyTextBullets">
    <w:name w:val="Body Text Bullets"/>
    <w:basedOn w:val="BodyText"/>
    <w:rsid w:val="0050731D"/>
    <w:pPr>
      <w:numPr>
        <w:ilvl w:val="8"/>
        <w:numId w:val="3"/>
      </w:numPr>
    </w:pPr>
  </w:style>
  <w:style w:type="paragraph" w:styleId="BodyTextFirstIndent">
    <w:name w:val="Body Text First Indent"/>
    <w:basedOn w:val="Normal"/>
    <w:link w:val="BodyTextFirstIndentChar"/>
    <w:rsid w:val="0050731D"/>
    <w:pPr>
      <w:ind w:firstLine="360"/>
    </w:pPr>
  </w:style>
  <w:style w:type="character" w:customStyle="1" w:styleId="BodyTextFirstIndentChar">
    <w:name w:val="Body Text First Indent Char"/>
    <w:basedOn w:val="BodyTextChar"/>
    <w:link w:val="BodyTextFirstIndent"/>
    <w:rsid w:val="0050731D"/>
  </w:style>
  <w:style w:type="paragraph" w:styleId="BodyTextIndent">
    <w:name w:val="Body Text Indent"/>
    <w:basedOn w:val="Normal"/>
    <w:link w:val="BodyTextIndentChar"/>
    <w:rsid w:val="0050731D"/>
    <w:pPr>
      <w:spacing w:after="120"/>
      <w:ind w:left="283"/>
    </w:pPr>
  </w:style>
  <w:style w:type="character" w:customStyle="1" w:styleId="BodyTextIndentChar">
    <w:name w:val="Body Text Indent Char"/>
    <w:basedOn w:val="DefaultParagraphFont"/>
    <w:link w:val="BodyTextIndent"/>
    <w:rsid w:val="0050731D"/>
  </w:style>
  <w:style w:type="paragraph" w:styleId="BodyTextFirstIndent2">
    <w:name w:val="Body Text First Indent 2"/>
    <w:basedOn w:val="Normal"/>
    <w:link w:val="BodyTextFirstIndent2Char"/>
    <w:rsid w:val="0050731D"/>
    <w:pPr>
      <w:ind w:left="360" w:firstLine="360"/>
    </w:pPr>
  </w:style>
  <w:style w:type="character" w:customStyle="1" w:styleId="BodyTextFirstIndent2Char">
    <w:name w:val="Body Text First Indent 2 Char"/>
    <w:basedOn w:val="BodyTextIndentChar"/>
    <w:link w:val="BodyTextFirstIndent2"/>
    <w:rsid w:val="0050731D"/>
  </w:style>
  <w:style w:type="paragraph" w:styleId="BodyTextIndent2">
    <w:name w:val="Body Text Indent 2"/>
    <w:basedOn w:val="Normal"/>
    <w:link w:val="BodyTextIndent2Char"/>
    <w:rsid w:val="0050731D"/>
    <w:pPr>
      <w:spacing w:after="120" w:line="480" w:lineRule="auto"/>
      <w:ind w:left="283"/>
    </w:pPr>
  </w:style>
  <w:style w:type="character" w:customStyle="1" w:styleId="BodyTextIndent2Char">
    <w:name w:val="Body Text Indent 2 Char"/>
    <w:basedOn w:val="DefaultParagraphFont"/>
    <w:link w:val="BodyTextIndent2"/>
    <w:rsid w:val="0050731D"/>
  </w:style>
  <w:style w:type="paragraph" w:styleId="BodyTextIndent3">
    <w:name w:val="Body Text Indent 3"/>
    <w:basedOn w:val="Normal"/>
    <w:link w:val="BodyTextIndent3Char"/>
    <w:rsid w:val="0050731D"/>
    <w:pPr>
      <w:spacing w:after="120"/>
      <w:ind w:left="283"/>
    </w:pPr>
    <w:rPr>
      <w:sz w:val="16"/>
      <w:szCs w:val="16"/>
    </w:rPr>
  </w:style>
  <w:style w:type="character" w:customStyle="1" w:styleId="BodyTextIndent3Char">
    <w:name w:val="Body Text Indent 3 Char"/>
    <w:basedOn w:val="DefaultParagraphFont"/>
    <w:link w:val="BodyTextIndent3"/>
    <w:rsid w:val="0050731D"/>
    <w:rPr>
      <w:sz w:val="16"/>
      <w:szCs w:val="16"/>
    </w:rPr>
  </w:style>
  <w:style w:type="paragraph" w:customStyle="1" w:styleId="Bullet">
    <w:name w:val="Bullet"/>
    <w:basedOn w:val="Normal"/>
    <w:rsid w:val="0050731D"/>
    <w:pPr>
      <w:spacing w:after="240" w:line="300" w:lineRule="atLeast"/>
    </w:pPr>
    <w:rPr>
      <w:rFonts w:ascii="Times New Roman" w:hAnsi="Times New Roman"/>
    </w:rPr>
  </w:style>
  <w:style w:type="paragraph" w:customStyle="1" w:styleId="BulletSmall">
    <w:name w:val="Bullet Small"/>
    <w:basedOn w:val="Bullet"/>
    <w:rsid w:val="0050731D"/>
    <w:rPr>
      <w:sz w:val="18"/>
    </w:rPr>
  </w:style>
  <w:style w:type="paragraph" w:customStyle="1" w:styleId="Bullet2">
    <w:name w:val="Bullet2"/>
    <w:basedOn w:val="Normal"/>
    <w:rsid w:val="0050731D"/>
    <w:pPr>
      <w:spacing w:before="240" w:after="120" w:line="300" w:lineRule="atLeast"/>
    </w:pPr>
    <w:rPr>
      <w:rFonts w:ascii="Times New Roman" w:hAnsi="Times New Roman"/>
    </w:rPr>
  </w:style>
  <w:style w:type="paragraph" w:customStyle="1" w:styleId="Bullet3">
    <w:name w:val="Bullet3"/>
    <w:basedOn w:val="Normal"/>
    <w:rsid w:val="0050731D"/>
    <w:pPr>
      <w:numPr>
        <w:numId w:val="4"/>
      </w:numPr>
      <w:spacing w:after="240" w:line="300" w:lineRule="atLeast"/>
    </w:pPr>
    <w:rPr>
      <w:rFonts w:ascii="Times New Roman" w:hAnsi="Times New Roman"/>
    </w:rPr>
  </w:style>
  <w:style w:type="paragraph" w:customStyle="1" w:styleId="Comments">
    <w:name w:val="Comments"/>
    <w:basedOn w:val="Normal"/>
    <w:rsid w:val="0050731D"/>
    <w:pPr>
      <w:spacing w:after="120" w:line="300" w:lineRule="atLeast"/>
      <w:ind w:left="284"/>
    </w:pPr>
    <w:rPr>
      <w:rFonts w:ascii="Times New Roman" w:hAnsi="Times New Roman"/>
      <w:i/>
    </w:rPr>
  </w:style>
  <w:style w:type="paragraph" w:customStyle="1" w:styleId="Confidential">
    <w:name w:val="Confidential"/>
    <w:basedOn w:val="Normal"/>
    <w:rsid w:val="0050731D"/>
    <w:pPr>
      <w:spacing w:line="170" w:lineRule="atLeast"/>
    </w:pPr>
    <w:rPr>
      <w:b/>
      <w:bCs/>
      <w:noProof/>
      <w:sz w:val="15"/>
    </w:rPr>
  </w:style>
  <w:style w:type="paragraph" w:styleId="Date">
    <w:name w:val="Date"/>
    <w:basedOn w:val="Normal"/>
    <w:next w:val="Normal"/>
    <w:link w:val="DateChar"/>
    <w:rsid w:val="0050731D"/>
  </w:style>
  <w:style w:type="character" w:customStyle="1" w:styleId="DateChar">
    <w:name w:val="Date Char"/>
    <w:basedOn w:val="DefaultParagraphFont"/>
    <w:link w:val="Date"/>
    <w:rsid w:val="0050731D"/>
  </w:style>
  <w:style w:type="character" w:customStyle="1" w:styleId="Def">
    <w:name w:val="Def"/>
    <w:rsid w:val="0050731D"/>
    <w:rPr>
      <w:b/>
      <w:color w:val="000000"/>
      <w:sz w:val="22"/>
    </w:rPr>
  </w:style>
  <w:style w:type="paragraph" w:styleId="E-mailSignature">
    <w:name w:val="E-mail Signature"/>
    <w:basedOn w:val="Normal"/>
    <w:link w:val="E-mailSignatureChar"/>
    <w:rsid w:val="0050731D"/>
  </w:style>
  <w:style w:type="character" w:customStyle="1" w:styleId="E-mailSignatureChar">
    <w:name w:val="E-mail Signature Char"/>
    <w:basedOn w:val="DefaultParagraphFont"/>
    <w:link w:val="E-mailSignature"/>
    <w:rsid w:val="0050731D"/>
  </w:style>
  <w:style w:type="paragraph" w:styleId="EnvelopeAddress">
    <w:name w:val="envelope address"/>
    <w:basedOn w:val="Normal"/>
    <w:rsid w:val="0050731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50731D"/>
    <w:rPr>
      <w:rFonts w:asciiTheme="majorHAnsi" w:eastAsiaTheme="majorEastAsia" w:hAnsiTheme="majorHAnsi" w:cstheme="majorBidi"/>
    </w:rPr>
  </w:style>
  <w:style w:type="character" w:styleId="FollowedHyperlink">
    <w:name w:val="FollowedHyperlink"/>
    <w:basedOn w:val="DefaultParagraphFont"/>
    <w:rsid w:val="0050731D"/>
    <w:rPr>
      <w:color w:val="800080" w:themeColor="followedHyperlink"/>
      <w:u w:val="single"/>
    </w:rPr>
  </w:style>
  <w:style w:type="paragraph" w:styleId="Footer">
    <w:name w:val="footer"/>
    <w:basedOn w:val="Normal"/>
    <w:link w:val="FooterChar"/>
    <w:uiPriority w:val="99"/>
    <w:rsid w:val="0050731D"/>
    <w:pPr>
      <w:tabs>
        <w:tab w:val="center" w:pos="4513"/>
        <w:tab w:val="right" w:pos="9026"/>
      </w:tabs>
    </w:pPr>
  </w:style>
  <w:style w:type="character" w:customStyle="1" w:styleId="FooterChar">
    <w:name w:val="Footer Char"/>
    <w:basedOn w:val="DefaultParagraphFont"/>
    <w:link w:val="Footer"/>
    <w:uiPriority w:val="99"/>
    <w:rsid w:val="0050731D"/>
  </w:style>
  <w:style w:type="paragraph" w:customStyle="1" w:styleId="FooterNumber">
    <w:name w:val="FooterNumber"/>
    <w:basedOn w:val="Normal"/>
    <w:rsid w:val="0050731D"/>
    <w:pPr>
      <w:jc w:val="center"/>
    </w:pPr>
  </w:style>
  <w:style w:type="paragraph" w:customStyle="1" w:styleId="FooterText">
    <w:name w:val="FooterText"/>
    <w:basedOn w:val="Normal"/>
    <w:rsid w:val="0050731D"/>
    <w:pPr>
      <w:spacing w:line="150" w:lineRule="atLeast"/>
    </w:pPr>
    <w:rPr>
      <w:noProof/>
      <w:sz w:val="13"/>
    </w:rPr>
  </w:style>
  <w:style w:type="character" w:styleId="FootnoteReference">
    <w:name w:val="footnote reference"/>
    <w:rsid w:val="0050731D"/>
    <w:rPr>
      <w:vertAlign w:val="superscript"/>
    </w:rPr>
  </w:style>
  <w:style w:type="paragraph" w:styleId="FootnoteText">
    <w:name w:val="footnote text"/>
    <w:basedOn w:val="Normal"/>
    <w:link w:val="FootnoteTextChar"/>
    <w:rsid w:val="0050731D"/>
  </w:style>
  <w:style w:type="character" w:customStyle="1" w:styleId="FootnoteTextChar">
    <w:name w:val="Footnote Text Char"/>
    <w:basedOn w:val="DefaultParagraphFont"/>
    <w:link w:val="FootnoteText"/>
    <w:rsid w:val="0050731D"/>
  </w:style>
  <w:style w:type="paragraph" w:styleId="Header">
    <w:name w:val="header"/>
    <w:basedOn w:val="Normal"/>
    <w:link w:val="HeaderChar"/>
    <w:uiPriority w:val="99"/>
    <w:rsid w:val="0050731D"/>
    <w:pPr>
      <w:tabs>
        <w:tab w:val="center" w:pos="4513"/>
        <w:tab w:val="right" w:pos="9026"/>
      </w:tabs>
    </w:pPr>
  </w:style>
  <w:style w:type="character" w:customStyle="1" w:styleId="HeaderChar">
    <w:name w:val="Header Char"/>
    <w:basedOn w:val="DefaultParagraphFont"/>
    <w:link w:val="Header"/>
    <w:uiPriority w:val="99"/>
    <w:rsid w:val="0050731D"/>
  </w:style>
  <w:style w:type="paragraph" w:customStyle="1" w:styleId="Headingreg">
    <w:name w:val="Heading reg"/>
    <w:basedOn w:val="Heading1"/>
    <w:next w:val="Normal"/>
    <w:rsid w:val="0050731D"/>
    <w:pPr>
      <w:numPr>
        <w:numId w:val="0"/>
      </w:numPr>
      <w:spacing w:before="320" w:line="300" w:lineRule="atLeast"/>
    </w:pPr>
    <w:rPr>
      <w:rFonts w:ascii="Times New Roman" w:hAnsi="Times New Roman"/>
      <w:kern w:val="28"/>
    </w:rPr>
  </w:style>
  <w:style w:type="paragraph" w:customStyle="1" w:styleId="HeadingTitle">
    <w:name w:val="HeadingTitle"/>
    <w:basedOn w:val="Normal"/>
    <w:rsid w:val="0050731D"/>
    <w:pPr>
      <w:spacing w:before="240" w:after="240" w:line="300" w:lineRule="atLeast"/>
    </w:pPr>
    <w:rPr>
      <w:rFonts w:ascii="Times New Roman" w:hAnsi="Times New Roman"/>
      <w:b/>
      <w:sz w:val="24"/>
    </w:rPr>
  </w:style>
  <w:style w:type="character" w:styleId="HTMLAcronym">
    <w:name w:val="HTML Acronym"/>
    <w:basedOn w:val="DefaultParagraphFont"/>
    <w:rsid w:val="0050731D"/>
  </w:style>
  <w:style w:type="paragraph" w:styleId="HTMLAddress">
    <w:name w:val="HTML Address"/>
    <w:basedOn w:val="Normal"/>
    <w:link w:val="HTMLAddressChar"/>
    <w:rsid w:val="0050731D"/>
    <w:rPr>
      <w:i/>
      <w:iCs/>
    </w:rPr>
  </w:style>
  <w:style w:type="character" w:customStyle="1" w:styleId="HTMLAddressChar">
    <w:name w:val="HTML Address Char"/>
    <w:basedOn w:val="DefaultParagraphFont"/>
    <w:link w:val="HTMLAddress"/>
    <w:rsid w:val="0050731D"/>
    <w:rPr>
      <w:i/>
      <w:iCs/>
    </w:rPr>
  </w:style>
  <w:style w:type="character" w:styleId="HTMLCite">
    <w:name w:val="HTML Cite"/>
    <w:rsid w:val="0050731D"/>
    <w:rPr>
      <w:i/>
      <w:iCs/>
    </w:rPr>
  </w:style>
  <w:style w:type="character" w:styleId="HTMLCode">
    <w:name w:val="HTML Code"/>
    <w:rsid w:val="0050731D"/>
    <w:rPr>
      <w:rFonts w:ascii="Consolas" w:hAnsi="Consolas" w:cs="Consolas"/>
      <w:sz w:val="20"/>
      <w:szCs w:val="20"/>
    </w:rPr>
  </w:style>
  <w:style w:type="character" w:styleId="HTMLDefinition">
    <w:name w:val="HTML Definition"/>
    <w:rsid w:val="0050731D"/>
    <w:rPr>
      <w:i/>
      <w:iCs/>
    </w:rPr>
  </w:style>
  <w:style w:type="character" w:styleId="HTMLKeyboard">
    <w:name w:val="HTML Keyboard"/>
    <w:rsid w:val="0050731D"/>
    <w:rPr>
      <w:rFonts w:ascii="Consolas" w:hAnsi="Consolas" w:cs="Consolas"/>
      <w:sz w:val="20"/>
      <w:szCs w:val="20"/>
    </w:rPr>
  </w:style>
  <w:style w:type="paragraph" w:styleId="HTMLPreformatted">
    <w:name w:val="HTML Preformatted"/>
    <w:basedOn w:val="Normal"/>
    <w:link w:val="HTMLPreformattedChar"/>
    <w:rsid w:val="0050731D"/>
    <w:rPr>
      <w:rFonts w:ascii="Consolas" w:hAnsi="Consolas" w:cs="Consolas"/>
    </w:rPr>
  </w:style>
  <w:style w:type="character" w:customStyle="1" w:styleId="HTMLPreformattedChar">
    <w:name w:val="HTML Preformatted Char"/>
    <w:basedOn w:val="DefaultParagraphFont"/>
    <w:link w:val="HTMLPreformatted"/>
    <w:rsid w:val="0050731D"/>
    <w:rPr>
      <w:rFonts w:ascii="Consolas" w:hAnsi="Consolas" w:cs="Consolas"/>
    </w:rPr>
  </w:style>
  <w:style w:type="character" w:styleId="HTMLSample">
    <w:name w:val="HTML Sample"/>
    <w:rsid w:val="0050731D"/>
    <w:rPr>
      <w:rFonts w:ascii="Consolas" w:hAnsi="Consolas" w:cs="Consolas"/>
      <w:sz w:val="24"/>
      <w:szCs w:val="24"/>
    </w:rPr>
  </w:style>
  <w:style w:type="character" w:styleId="HTMLTypewriter">
    <w:name w:val="HTML Typewriter"/>
    <w:rsid w:val="0050731D"/>
    <w:rPr>
      <w:rFonts w:ascii="Consolas" w:hAnsi="Consolas" w:cs="Consolas"/>
      <w:sz w:val="20"/>
      <w:szCs w:val="20"/>
    </w:rPr>
  </w:style>
  <w:style w:type="character" w:styleId="HTMLVariable">
    <w:name w:val="HTML Variable"/>
    <w:rsid w:val="0050731D"/>
    <w:rPr>
      <w:i/>
      <w:iCs/>
    </w:rPr>
  </w:style>
  <w:style w:type="character" w:styleId="Hyperlink">
    <w:name w:val="Hyperlink"/>
    <w:basedOn w:val="DefaultParagraphFont"/>
    <w:uiPriority w:val="99"/>
    <w:unhideWhenUsed/>
    <w:rsid w:val="0050731D"/>
    <w:rPr>
      <w:color w:val="0000FF" w:themeColor="hyperlink"/>
      <w:u w:val="single"/>
    </w:rPr>
  </w:style>
  <w:style w:type="paragraph" w:styleId="Index1">
    <w:name w:val="index 1"/>
    <w:basedOn w:val="Normal"/>
    <w:next w:val="Normal"/>
    <w:autoRedefine/>
    <w:rsid w:val="0050731D"/>
    <w:pPr>
      <w:ind w:left="200" w:hanging="200"/>
    </w:pPr>
  </w:style>
  <w:style w:type="character" w:styleId="LineNumber">
    <w:name w:val="line number"/>
    <w:basedOn w:val="DefaultParagraphFont"/>
    <w:rsid w:val="0050731D"/>
  </w:style>
  <w:style w:type="paragraph" w:styleId="List">
    <w:name w:val="List"/>
    <w:basedOn w:val="Normal"/>
    <w:rsid w:val="0050731D"/>
    <w:pPr>
      <w:ind w:left="283" w:hanging="283"/>
      <w:contextualSpacing/>
    </w:pPr>
  </w:style>
  <w:style w:type="paragraph" w:styleId="List2">
    <w:name w:val="List 2"/>
    <w:basedOn w:val="Normal"/>
    <w:rsid w:val="0050731D"/>
    <w:pPr>
      <w:ind w:left="566" w:hanging="283"/>
      <w:contextualSpacing/>
    </w:pPr>
  </w:style>
  <w:style w:type="paragraph" w:styleId="List3">
    <w:name w:val="List 3"/>
    <w:basedOn w:val="Normal"/>
    <w:rsid w:val="0050731D"/>
    <w:pPr>
      <w:ind w:left="849" w:hanging="283"/>
      <w:contextualSpacing/>
    </w:pPr>
  </w:style>
  <w:style w:type="paragraph" w:styleId="List4">
    <w:name w:val="List 4"/>
    <w:basedOn w:val="Normal"/>
    <w:rsid w:val="0050731D"/>
    <w:pPr>
      <w:ind w:left="1132" w:hanging="283"/>
      <w:contextualSpacing/>
    </w:pPr>
  </w:style>
  <w:style w:type="paragraph" w:styleId="List5">
    <w:name w:val="List 5"/>
    <w:basedOn w:val="Normal"/>
    <w:rsid w:val="0050731D"/>
    <w:pPr>
      <w:ind w:left="1415" w:hanging="283"/>
      <w:contextualSpacing/>
    </w:pPr>
  </w:style>
  <w:style w:type="paragraph" w:styleId="ListBullet">
    <w:name w:val="List Bullet"/>
    <w:basedOn w:val="Normal"/>
    <w:rsid w:val="0050731D"/>
    <w:pPr>
      <w:tabs>
        <w:tab w:val="num" w:pos="680"/>
      </w:tabs>
      <w:ind w:left="680" w:hanging="680"/>
      <w:contextualSpacing/>
    </w:pPr>
  </w:style>
  <w:style w:type="paragraph" w:styleId="ListBullet2">
    <w:name w:val="List Bullet 2"/>
    <w:basedOn w:val="Normal"/>
    <w:rsid w:val="0050731D"/>
    <w:pPr>
      <w:ind w:left="680" w:hanging="680"/>
      <w:contextualSpacing/>
    </w:pPr>
  </w:style>
  <w:style w:type="paragraph" w:styleId="ListBullet3">
    <w:name w:val="List Bullet 3"/>
    <w:basedOn w:val="Normal"/>
    <w:rsid w:val="0050731D"/>
    <w:pPr>
      <w:tabs>
        <w:tab w:val="num" w:pos="680"/>
      </w:tabs>
      <w:ind w:left="680" w:hanging="680"/>
      <w:contextualSpacing/>
    </w:pPr>
  </w:style>
  <w:style w:type="paragraph" w:styleId="ListBullet4">
    <w:name w:val="List Bullet 4"/>
    <w:basedOn w:val="Normal"/>
    <w:rsid w:val="0050731D"/>
    <w:pPr>
      <w:ind w:left="720" w:hanging="360"/>
      <w:contextualSpacing/>
    </w:pPr>
  </w:style>
  <w:style w:type="paragraph" w:styleId="ListBullet5">
    <w:name w:val="List Bullet 5"/>
    <w:basedOn w:val="Normal"/>
    <w:rsid w:val="0050731D"/>
    <w:pPr>
      <w:tabs>
        <w:tab w:val="num" w:pos="8064"/>
      </w:tabs>
      <w:ind w:left="8064" w:hanging="357"/>
      <w:contextualSpacing/>
    </w:pPr>
  </w:style>
  <w:style w:type="paragraph" w:styleId="ListNumber">
    <w:name w:val="List Number"/>
    <w:basedOn w:val="Normal"/>
    <w:rsid w:val="0050731D"/>
    <w:pPr>
      <w:ind w:left="360" w:hanging="360"/>
      <w:contextualSpacing/>
    </w:pPr>
  </w:style>
  <w:style w:type="paragraph" w:styleId="ListNumber2">
    <w:name w:val="List Number 2"/>
    <w:basedOn w:val="Normal"/>
    <w:rsid w:val="0050731D"/>
    <w:pPr>
      <w:tabs>
        <w:tab w:val="num" w:pos="680"/>
      </w:tabs>
      <w:ind w:left="680" w:hanging="680"/>
      <w:contextualSpacing/>
    </w:pPr>
  </w:style>
  <w:style w:type="paragraph" w:styleId="ListNumber3">
    <w:name w:val="List Number 3"/>
    <w:basedOn w:val="Normal"/>
    <w:rsid w:val="0050731D"/>
    <w:pPr>
      <w:contextualSpacing/>
    </w:pPr>
  </w:style>
  <w:style w:type="paragraph" w:styleId="ListNumber4">
    <w:name w:val="List Number 4"/>
    <w:basedOn w:val="Normal"/>
    <w:rsid w:val="0050731D"/>
    <w:pPr>
      <w:ind w:left="680" w:hanging="680"/>
      <w:contextualSpacing/>
    </w:pPr>
  </w:style>
  <w:style w:type="paragraph" w:styleId="ListNumber5">
    <w:name w:val="List Number 5"/>
    <w:basedOn w:val="Normal"/>
    <w:rsid w:val="0050731D"/>
    <w:pPr>
      <w:ind w:left="720" w:hanging="360"/>
      <w:contextualSpacing/>
    </w:pPr>
  </w:style>
  <w:style w:type="paragraph" w:styleId="MessageHeader">
    <w:name w:val="Message Header"/>
    <w:basedOn w:val="Normal"/>
    <w:link w:val="MessageHeaderChar"/>
    <w:rsid w:val="005073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0731D"/>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50731D"/>
    <w:pPr>
      <w:pageBreakBefore/>
      <w:spacing w:line="300" w:lineRule="atLeast"/>
    </w:pPr>
    <w:rPr>
      <w:rFonts w:ascii="Times New Roman" w:hAnsi="Times New Roman"/>
    </w:rPr>
  </w:style>
  <w:style w:type="paragraph" w:styleId="NormalWeb">
    <w:name w:val="Normal (Web)"/>
    <w:basedOn w:val="Normal"/>
    <w:rsid w:val="0050731D"/>
    <w:rPr>
      <w:rFonts w:ascii="Times New Roman" w:hAnsi="Times New Roman"/>
      <w:sz w:val="24"/>
      <w:szCs w:val="24"/>
    </w:rPr>
  </w:style>
  <w:style w:type="paragraph" w:styleId="NormalIndent">
    <w:name w:val="Normal Indent"/>
    <w:basedOn w:val="Normal"/>
    <w:rsid w:val="0050731D"/>
    <w:pPr>
      <w:ind w:left="720"/>
    </w:pPr>
  </w:style>
  <w:style w:type="paragraph" w:customStyle="1" w:styleId="NormalCell">
    <w:name w:val="NormalCell"/>
    <w:basedOn w:val="Normal"/>
    <w:rsid w:val="0050731D"/>
    <w:pPr>
      <w:spacing w:before="120" w:after="120" w:line="300" w:lineRule="atLeast"/>
    </w:pPr>
    <w:rPr>
      <w:rFonts w:ascii="Times New Roman" w:hAnsi="Times New Roman"/>
    </w:rPr>
  </w:style>
  <w:style w:type="paragraph" w:customStyle="1" w:styleId="NormalSmall">
    <w:name w:val="NormalSmall"/>
    <w:basedOn w:val="NormalCell"/>
    <w:rsid w:val="0050731D"/>
    <w:rPr>
      <w:sz w:val="18"/>
    </w:rPr>
  </w:style>
  <w:style w:type="paragraph" w:customStyle="1" w:styleId="NormalSpaced">
    <w:name w:val="NormalSpaced"/>
    <w:basedOn w:val="Normal"/>
    <w:next w:val="Normal"/>
    <w:rsid w:val="0050731D"/>
    <w:pPr>
      <w:spacing w:after="240" w:line="300" w:lineRule="atLeast"/>
    </w:pPr>
    <w:rPr>
      <w:rFonts w:ascii="Times New Roman" w:hAnsi="Times New Roman"/>
    </w:rPr>
  </w:style>
  <w:style w:type="paragraph" w:styleId="NoteHeading">
    <w:name w:val="Note Heading"/>
    <w:basedOn w:val="Normal"/>
    <w:next w:val="Normal"/>
    <w:link w:val="NoteHeadingChar"/>
    <w:rsid w:val="0050731D"/>
  </w:style>
  <w:style w:type="character" w:customStyle="1" w:styleId="NoteHeadingChar">
    <w:name w:val="Note Heading Char"/>
    <w:basedOn w:val="DefaultParagraphFont"/>
    <w:link w:val="NoteHeading"/>
    <w:rsid w:val="0050731D"/>
  </w:style>
  <w:style w:type="paragraph" w:customStyle="1" w:styleId="NumberList3">
    <w:name w:val="NumberList 3"/>
    <w:basedOn w:val="Normal"/>
    <w:rsid w:val="0050731D"/>
  </w:style>
  <w:style w:type="paragraph" w:customStyle="1" w:styleId="NumberList4">
    <w:name w:val="NumberList 4"/>
    <w:basedOn w:val="Normal"/>
    <w:rsid w:val="0050731D"/>
  </w:style>
  <w:style w:type="paragraph" w:customStyle="1" w:styleId="NumberList5">
    <w:name w:val="NumberList 5"/>
    <w:basedOn w:val="Normal"/>
    <w:rsid w:val="0050731D"/>
  </w:style>
  <w:style w:type="character" w:styleId="PageNumber">
    <w:name w:val="page number"/>
    <w:basedOn w:val="DefaultParagraphFont"/>
    <w:rsid w:val="0050731D"/>
    <w:rPr>
      <w:rFonts w:ascii="Trebuchet MS" w:hAnsi="Trebuchet MS"/>
      <w:sz w:val="20"/>
    </w:rPr>
  </w:style>
  <w:style w:type="paragraph" w:styleId="PlainText">
    <w:name w:val="Plain Text"/>
    <w:basedOn w:val="Normal"/>
    <w:link w:val="PlainTextChar"/>
    <w:rsid w:val="0050731D"/>
    <w:rPr>
      <w:rFonts w:ascii="Consolas" w:hAnsi="Consolas" w:cs="Consolas"/>
      <w:sz w:val="21"/>
      <w:szCs w:val="21"/>
    </w:rPr>
  </w:style>
  <w:style w:type="character" w:customStyle="1" w:styleId="PlainTextChar">
    <w:name w:val="Plain Text Char"/>
    <w:basedOn w:val="DefaultParagraphFont"/>
    <w:link w:val="PlainText"/>
    <w:rsid w:val="0050731D"/>
    <w:rPr>
      <w:rFonts w:ascii="Consolas" w:hAnsi="Consolas" w:cs="Consolas"/>
      <w:sz w:val="21"/>
      <w:szCs w:val="21"/>
    </w:rPr>
  </w:style>
  <w:style w:type="paragraph" w:styleId="Salutation">
    <w:name w:val="Salutation"/>
    <w:basedOn w:val="Normal"/>
    <w:next w:val="Normal"/>
    <w:link w:val="SalutationChar"/>
    <w:rsid w:val="0050731D"/>
  </w:style>
  <w:style w:type="character" w:customStyle="1" w:styleId="SalutationChar">
    <w:name w:val="Salutation Char"/>
    <w:basedOn w:val="DefaultParagraphFont"/>
    <w:link w:val="Salutation"/>
    <w:rsid w:val="0050731D"/>
  </w:style>
  <w:style w:type="paragraph" w:styleId="Signature">
    <w:name w:val="Signature"/>
    <w:basedOn w:val="Normal"/>
    <w:link w:val="SignatureChar"/>
    <w:rsid w:val="0050731D"/>
    <w:pPr>
      <w:ind w:left="4252"/>
    </w:pPr>
  </w:style>
  <w:style w:type="character" w:customStyle="1" w:styleId="SignatureChar">
    <w:name w:val="Signature Char"/>
    <w:basedOn w:val="DefaultParagraphFont"/>
    <w:link w:val="Signature"/>
    <w:rsid w:val="0050731D"/>
  </w:style>
  <w:style w:type="character" w:customStyle="1" w:styleId="smallcaps">
    <w:name w:val="smallcaps"/>
    <w:rsid w:val="0050731D"/>
    <w:rPr>
      <w:b/>
      <w:smallCaps/>
    </w:rPr>
  </w:style>
  <w:style w:type="character" w:styleId="Strong">
    <w:name w:val="Strong"/>
    <w:qFormat/>
    <w:rsid w:val="0050731D"/>
    <w:rPr>
      <w:b/>
      <w:bCs/>
    </w:rPr>
  </w:style>
  <w:style w:type="paragraph" w:customStyle="1" w:styleId="StyleAgreemnt">
    <w:name w:val="StyleAgreemnt"/>
    <w:rsid w:val="0050731D"/>
    <w:pPr>
      <w:widowControl w:val="0"/>
    </w:pPr>
    <w:rPr>
      <w:rFonts w:ascii="Arial" w:hAnsi="Arial"/>
      <w:lang w:eastAsia="en-US"/>
    </w:rPr>
  </w:style>
  <w:style w:type="paragraph" w:customStyle="1" w:styleId="TagTitle">
    <w:name w:val="Tag Title"/>
    <w:basedOn w:val="Normal"/>
    <w:rsid w:val="0050731D"/>
    <w:pPr>
      <w:spacing w:line="150" w:lineRule="atLeast"/>
    </w:pPr>
    <w:rPr>
      <w:noProof/>
      <w:sz w:val="13"/>
    </w:rPr>
  </w:style>
  <w:style w:type="paragraph" w:customStyle="1" w:styleId="Testimonium">
    <w:name w:val="Testimonium"/>
    <w:basedOn w:val="Normal"/>
    <w:rsid w:val="0050731D"/>
    <w:pPr>
      <w:spacing w:before="360" w:after="360" w:line="300" w:lineRule="atLeast"/>
    </w:pPr>
    <w:rPr>
      <w:rFonts w:ascii="Times New Roman" w:hAnsi="Times New Roman"/>
    </w:rPr>
  </w:style>
  <w:style w:type="paragraph" w:customStyle="1" w:styleId="XExecution">
    <w:name w:val="X Execution"/>
    <w:basedOn w:val="Normal"/>
    <w:rsid w:val="0050731D"/>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50731D"/>
    <w:pPr>
      <w:numPr>
        <w:ilvl w:val="1"/>
      </w:numPr>
      <w:spacing w:before="0"/>
    </w:pPr>
    <w:rPr>
      <w:rFonts w:cs="Arial"/>
    </w:rPr>
  </w:style>
  <w:style w:type="paragraph" w:customStyle="1" w:styleId="SchedNumbering3">
    <w:name w:val="* Sched Numbering 3"/>
    <w:basedOn w:val="SchedNumbering2"/>
    <w:qFormat/>
    <w:rsid w:val="0050731D"/>
    <w:pPr>
      <w:numPr>
        <w:ilvl w:val="2"/>
      </w:numPr>
    </w:pPr>
    <w:rPr>
      <w:rFonts w:cstheme="minorBidi"/>
    </w:rPr>
  </w:style>
  <w:style w:type="paragraph" w:customStyle="1" w:styleId="SchedNumbering4">
    <w:name w:val="* Sched Numbering 4"/>
    <w:basedOn w:val="SchedNumbering3"/>
    <w:qFormat/>
    <w:rsid w:val="0050731D"/>
    <w:pPr>
      <w:numPr>
        <w:ilvl w:val="3"/>
      </w:numPr>
    </w:pPr>
    <w:rPr>
      <w:rFonts w:cs="Arial"/>
    </w:rPr>
  </w:style>
  <w:style w:type="paragraph" w:customStyle="1" w:styleId="SchedNumbering5">
    <w:name w:val="* Sched Numbering 5"/>
    <w:basedOn w:val="SchedNumbering4"/>
    <w:qFormat/>
    <w:rsid w:val="0050731D"/>
    <w:pPr>
      <w:numPr>
        <w:ilvl w:val="4"/>
      </w:numPr>
    </w:pPr>
  </w:style>
  <w:style w:type="paragraph" w:customStyle="1" w:styleId="1BracketedNumber">
    <w:name w:val="*(1) Bracketed Number"/>
    <w:basedOn w:val="Normal"/>
    <w:rsid w:val="0050731D"/>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50731D"/>
    <w:pPr>
      <w:numPr>
        <w:numId w:val="18"/>
      </w:numPr>
    </w:pPr>
  </w:style>
  <w:style w:type="paragraph" w:customStyle="1" w:styleId="LetterNumbering0">
    <w:name w:val="* Letter Numbering"/>
    <w:basedOn w:val="Normal"/>
    <w:qFormat/>
    <w:rsid w:val="0050731D"/>
    <w:pPr>
      <w:numPr>
        <w:numId w:val="14"/>
      </w:numPr>
      <w:spacing w:before="140" w:after="140" w:line="290" w:lineRule="auto"/>
      <w:jc w:val="both"/>
    </w:pPr>
    <w:rPr>
      <w:lang w:eastAsia="en-US"/>
    </w:rPr>
  </w:style>
  <w:style w:type="table" w:customStyle="1" w:styleId="TableGrid1">
    <w:name w:val="Table Grid1"/>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50731D"/>
    <w:pPr>
      <w:spacing w:after="240"/>
      <w:ind w:left="680"/>
    </w:pPr>
    <w:rPr>
      <w:szCs w:val="24"/>
      <w:lang w:eastAsia="en-US"/>
    </w:rPr>
  </w:style>
  <w:style w:type="paragraph" w:customStyle="1" w:styleId="Bullet5">
    <w:name w:val="Bullet5"/>
    <w:basedOn w:val="Normal"/>
    <w:rsid w:val="0050731D"/>
    <w:pPr>
      <w:numPr>
        <w:numId w:val="10"/>
      </w:numPr>
      <w:spacing w:after="240"/>
      <w:jc w:val="both"/>
    </w:pPr>
    <w:rPr>
      <w:lang w:eastAsia="en-US"/>
    </w:rPr>
  </w:style>
  <w:style w:type="paragraph" w:customStyle="1" w:styleId="Page">
    <w:name w:val="Page"/>
    <w:basedOn w:val="Normal"/>
    <w:rsid w:val="0050731D"/>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0731D"/>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50731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0731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0731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0731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0731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0731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0731D"/>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50731D"/>
    <w:pPr>
      <w:numPr>
        <w:ilvl w:val="2"/>
        <w:numId w:val="20"/>
      </w:numPr>
    </w:pPr>
  </w:style>
  <w:style w:type="paragraph" w:customStyle="1" w:styleId="Title0">
    <w:name w:val="*   Title"/>
    <w:basedOn w:val="Normal"/>
    <w:next w:val="Normal"/>
    <w:link w:val="TitleChar0"/>
    <w:qFormat/>
    <w:rsid w:val="0050731D"/>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50731D"/>
    <w:rPr>
      <w:rFonts w:eastAsiaTheme="minorEastAsia" w:cs="Arial"/>
      <w:b/>
      <w:kern w:val="20"/>
      <w:sz w:val="22"/>
      <w:szCs w:val="22"/>
      <w:lang w:eastAsia="en-US"/>
    </w:rPr>
  </w:style>
  <w:style w:type="paragraph" w:customStyle="1" w:styleId="Subtitle0">
    <w:name w:val="*  Subtitle"/>
    <w:basedOn w:val="Title0"/>
    <w:qFormat/>
    <w:rsid w:val="0050731D"/>
    <w:pPr>
      <w:jc w:val="both"/>
    </w:pPr>
  </w:style>
  <w:style w:type="paragraph" w:customStyle="1" w:styleId="LetterSubtitle">
    <w:name w:val="* Letter Subtitle"/>
    <w:basedOn w:val="Normal"/>
    <w:qFormat/>
    <w:rsid w:val="0050731D"/>
    <w:pPr>
      <w:jc w:val="both"/>
    </w:pPr>
    <w:rPr>
      <w:b/>
    </w:rPr>
  </w:style>
  <w:style w:type="paragraph" w:customStyle="1" w:styleId="ScheduleSubtitle">
    <w:name w:val="* Schedule Subtitle"/>
    <w:basedOn w:val="ScheduleTitle"/>
    <w:qFormat/>
    <w:rsid w:val="0050731D"/>
    <w:pPr>
      <w:numPr>
        <w:ilvl w:val="1"/>
        <w:numId w:val="20"/>
      </w:numPr>
    </w:pPr>
    <w:rPr>
      <w:sz w:val="20"/>
    </w:rPr>
  </w:style>
  <w:style w:type="paragraph" w:customStyle="1" w:styleId="BulletedList">
    <w:name w:val="*Bulleted List"/>
    <w:qFormat/>
    <w:rsid w:val="0050731D"/>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50731D"/>
    <w:rPr>
      <w:rFonts w:cs="Arial"/>
      <w:b/>
      <w:kern w:val="20"/>
      <w:sz w:val="22"/>
      <w:szCs w:val="22"/>
      <w:lang w:eastAsia="en-US"/>
    </w:rPr>
  </w:style>
  <w:style w:type="paragraph" w:customStyle="1" w:styleId="LetterBody">
    <w:name w:val="* Letter Body"/>
    <w:basedOn w:val="Body1"/>
    <w:qFormat/>
    <w:rsid w:val="0050731D"/>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50731D"/>
    <w:pPr>
      <w:spacing w:after="140" w:line="290" w:lineRule="auto"/>
      <w:jc w:val="both"/>
    </w:pPr>
  </w:style>
  <w:style w:type="paragraph" w:customStyle="1" w:styleId="AttendMemoNumbering">
    <w:name w:val="*Attend/Memo Numbering"/>
    <w:basedOn w:val="Normal"/>
    <w:qFormat/>
    <w:rsid w:val="0050731D"/>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50731D"/>
    <w:pPr>
      <w:numPr>
        <w:numId w:val="24"/>
      </w:numPr>
      <w:spacing w:after="120" w:line="360" w:lineRule="auto"/>
      <w:jc w:val="both"/>
    </w:pPr>
  </w:style>
  <w:style w:type="paragraph" w:customStyle="1" w:styleId="Schedsub-NUMBERING">
    <w:name w:val="*Sched sub-NUMBERING"/>
    <w:basedOn w:val="SchedNumbering1"/>
    <w:qFormat/>
    <w:rsid w:val="0050731D"/>
    <w:pPr>
      <w:numPr>
        <w:numId w:val="0"/>
      </w:numPr>
    </w:pPr>
    <w:rPr>
      <w:rFonts w:eastAsia="Times New Roman" w:cs="Times New Roman"/>
      <w:sz w:val="40"/>
      <w:u w:color="000000"/>
    </w:rPr>
  </w:style>
  <w:style w:type="paragraph" w:customStyle="1" w:styleId="SUB-NUMBERINGforSched">
    <w:name w:val="* SUB-NUMBERING for Sched"/>
    <w:basedOn w:val="Normal"/>
    <w:qFormat/>
    <w:rsid w:val="0050731D"/>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1D"/>
  </w:style>
  <w:style w:type="paragraph" w:styleId="Heading1">
    <w:name w:val="heading 1"/>
    <w:basedOn w:val="Normal"/>
    <w:link w:val="Heading1Char"/>
    <w:qFormat/>
    <w:rsid w:val="0050731D"/>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50731D"/>
    <w:pPr>
      <w:numPr>
        <w:numId w:val="6"/>
      </w:numPr>
      <w:outlineLvl w:val="1"/>
    </w:pPr>
    <w:rPr>
      <w:bCs w:val="0"/>
      <w:sz w:val="20"/>
      <w:szCs w:val="26"/>
    </w:rPr>
  </w:style>
  <w:style w:type="paragraph" w:styleId="Heading3">
    <w:name w:val="heading 3"/>
    <w:basedOn w:val="Normal"/>
    <w:link w:val="Heading3Char"/>
    <w:qFormat/>
    <w:rsid w:val="0050731D"/>
    <w:pPr>
      <w:numPr>
        <w:numId w:val="7"/>
      </w:numPr>
      <w:spacing w:after="120"/>
      <w:outlineLvl w:val="2"/>
    </w:pPr>
    <w:rPr>
      <w:b/>
    </w:rPr>
  </w:style>
  <w:style w:type="paragraph" w:styleId="Heading4">
    <w:name w:val="heading 4"/>
    <w:basedOn w:val="Normal"/>
    <w:link w:val="Heading4Char"/>
    <w:qFormat/>
    <w:rsid w:val="0050731D"/>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50731D"/>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50731D"/>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50731D"/>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50731D"/>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50731D"/>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5073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731D"/>
  </w:style>
  <w:style w:type="character" w:customStyle="1" w:styleId="Heading1Char">
    <w:name w:val="Heading 1 Char"/>
    <w:basedOn w:val="DefaultParagraphFont"/>
    <w:link w:val="Heading1"/>
    <w:rsid w:val="0050731D"/>
    <w:rPr>
      <w:rFonts w:eastAsiaTheme="majorEastAsia" w:cstheme="majorBidi"/>
      <w:b/>
      <w:bCs/>
      <w:sz w:val="22"/>
      <w:szCs w:val="28"/>
    </w:rPr>
  </w:style>
  <w:style w:type="character" w:customStyle="1" w:styleId="Heading2Char">
    <w:name w:val="Heading 2 Char"/>
    <w:basedOn w:val="DefaultParagraphFont"/>
    <w:link w:val="Heading2"/>
    <w:rsid w:val="0050731D"/>
    <w:rPr>
      <w:rFonts w:eastAsiaTheme="majorEastAsia" w:cstheme="majorBidi"/>
      <w:b/>
      <w:szCs w:val="26"/>
    </w:rPr>
  </w:style>
  <w:style w:type="character" w:customStyle="1" w:styleId="Heading3Char">
    <w:name w:val="Heading 3 Char"/>
    <w:basedOn w:val="DefaultParagraphFont"/>
    <w:link w:val="Heading3"/>
    <w:rsid w:val="0050731D"/>
    <w:rPr>
      <w:b/>
    </w:rPr>
  </w:style>
  <w:style w:type="character" w:customStyle="1" w:styleId="Heading4Char">
    <w:name w:val="Heading 4 Char"/>
    <w:basedOn w:val="DefaultParagraphFont"/>
    <w:link w:val="Heading4"/>
    <w:rsid w:val="0050731D"/>
    <w:rPr>
      <w:rFonts w:eastAsiaTheme="majorEastAsia" w:cstheme="majorBidi"/>
      <w:bCs/>
      <w:iCs/>
      <w:kern w:val="20"/>
    </w:rPr>
  </w:style>
  <w:style w:type="character" w:customStyle="1" w:styleId="Heading5Char">
    <w:name w:val="Heading 5 Char"/>
    <w:basedOn w:val="DefaultParagraphFont"/>
    <w:link w:val="Heading5"/>
    <w:rsid w:val="0050731D"/>
    <w:rPr>
      <w:rFonts w:eastAsiaTheme="majorEastAsia" w:cstheme="majorBidi"/>
      <w:kern w:val="20"/>
    </w:rPr>
  </w:style>
  <w:style w:type="character" w:customStyle="1" w:styleId="Heading6Char">
    <w:name w:val="Heading 6 Char"/>
    <w:basedOn w:val="DefaultParagraphFont"/>
    <w:link w:val="Heading6"/>
    <w:rsid w:val="0050731D"/>
    <w:rPr>
      <w:rFonts w:eastAsiaTheme="majorEastAsia" w:cstheme="majorBidi"/>
      <w:iCs/>
      <w:kern w:val="20"/>
    </w:rPr>
  </w:style>
  <w:style w:type="character" w:customStyle="1" w:styleId="Heading7Char">
    <w:name w:val="Heading 7 Char"/>
    <w:basedOn w:val="DefaultParagraphFont"/>
    <w:link w:val="Heading7"/>
    <w:rsid w:val="0050731D"/>
    <w:rPr>
      <w:rFonts w:eastAsiaTheme="majorEastAsia" w:cstheme="majorBidi"/>
      <w:iCs/>
    </w:rPr>
  </w:style>
  <w:style w:type="character" w:customStyle="1" w:styleId="Heading8Char">
    <w:name w:val="Heading 8 Char"/>
    <w:basedOn w:val="DefaultParagraphFont"/>
    <w:link w:val="Heading8"/>
    <w:rsid w:val="0050731D"/>
    <w:rPr>
      <w:rFonts w:eastAsiaTheme="majorEastAsia" w:cstheme="majorBidi"/>
    </w:rPr>
  </w:style>
  <w:style w:type="character" w:customStyle="1" w:styleId="Heading9Char">
    <w:name w:val="Heading 9 Char"/>
    <w:basedOn w:val="DefaultParagraphFont"/>
    <w:link w:val="Heading9"/>
    <w:rsid w:val="0050731D"/>
    <w:rPr>
      <w:rFonts w:eastAsiaTheme="majorEastAsia" w:cstheme="majorBidi"/>
      <w:iCs/>
    </w:rPr>
  </w:style>
  <w:style w:type="paragraph" w:styleId="ListParagraph">
    <w:name w:val="List Paragraph"/>
    <w:basedOn w:val="Normal"/>
    <w:uiPriority w:val="34"/>
    <w:rsid w:val="0050731D"/>
    <w:pPr>
      <w:ind w:left="720"/>
      <w:contextualSpacing/>
    </w:pPr>
  </w:style>
  <w:style w:type="paragraph" w:styleId="Title">
    <w:name w:val="Title"/>
    <w:basedOn w:val="Normal"/>
    <w:next w:val="Subtitle"/>
    <w:link w:val="TitleChar"/>
    <w:qFormat/>
    <w:rsid w:val="0050731D"/>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50731D"/>
    <w:rPr>
      <w:rFonts w:eastAsiaTheme="majorEastAsia" w:cstheme="majorBidi"/>
      <w:caps/>
      <w:spacing w:val="5"/>
      <w:kern w:val="28"/>
      <w:sz w:val="36"/>
      <w:szCs w:val="52"/>
    </w:rPr>
  </w:style>
  <w:style w:type="paragraph" w:styleId="Subtitle">
    <w:name w:val="Subtitle"/>
    <w:basedOn w:val="Normal"/>
    <w:next w:val="Normal"/>
    <w:link w:val="SubtitleChar"/>
    <w:qFormat/>
    <w:rsid w:val="0050731D"/>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50731D"/>
    <w:rPr>
      <w:rFonts w:eastAsiaTheme="majorEastAsia" w:cstheme="majorBidi"/>
      <w:iCs/>
      <w:caps/>
      <w:spacing w:val="15"/>
      <w:sz w:val="28"/>
    </w:rPr>
  </w:style>
  <w:style w:type="paragraph" w:customStyle="1" w:styleId="Level10">
    <w:name w:val="* Level 1"/>
    <w:basedOn w:val="Subtitle0"/>
    <w:qFormat/>
    <w:rsid w:val="0050731D"/>
    <w:pPr>
      <w:keepNext/>
      <w:numPr>
        <w:numId w:val="15"/>
      </w:numPr>
      <w:spacing w:before="140"/>
      <w:outlineLvl w:val="0"/>
    </w:pPr>
    <w:rPr>
      <w:szCs w:val="28"/>
    </w:rPr>
  </w:style>
  <w:style w:type="paragraph" w:customStyle="1" w:styleId="1Parties">
    <w:name w:val="* (1) Parties"/>
    <w:basedOn w:val="Level10"/>
    <w:qFormat/>
    <w:rsid w:val="0050731D"/>
    <w:pPr>
      <w:keepNext w:val="0"/>
      <w:numPr>
        <w:numId w:val="11"/>
      </w:numPr>
    </w:pPr>
    <w:rPr>
      <w:b w:val="0"/>
      <w:sz w:val="20"/>
      <w:szCs w:val="22"/>
    </w:rPr>
  </w:style>
  <w:style w:type="paragraph" w:customStyle="1" w:styleId="ABackground">
    <w:name w:val="* (A) Background"/>
    <w:basedOn w:val="Normal"/>
    <w:qFormat/>
    <w:rsid w:val="0050731D"/>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50731D"/>
    <w:pPr>
      <w:ind w:left="680"/>
    </w:pPr>
    <w:rPr>
      <w:b w:val="0"/>
      <w:sz w:val="20"/>
      <w:szCs w:val="28"/>
    </w:rPr>
  </w:style>
  <w:style w:type="paragraph" w:customStyle="1" w:styleId="Body1">
    <w:name w:val="* Body 1"/>
    <w:basedOn w:val="Body2"/>
    <w:qFormat/>
    <w:rsid w:val="0050731D"/>
    <w:pPr>
      <w:ind w:left="0"/>
    </w:pPr>
  </w:style>
  <w:style w:type="paragraph" w:customStyle="1" w:styleId="Body3">
    <w:name w:val="* Body 3"/>
    <w:basedOn w:val="Body2"/>
    <w:qFormat/>
    <w:rsid w:val="0050731D"/>
    <w:pPr>
      <w:ind w:left="1474"/>
    </w:pPr>
  </w:style>
  <w:style w:type="paragraph" w:customStyle="1" w:styleId="Body4">
    <w:name w:val="* Body 4"/>
    <w:basedOn w:val="Body3"/>
    <w:qFormat/>
    <w:rsid w:val="0050731D"/>
    <w:pPr>
      <w:ind w:left="1928"/>
    </w:pPr>
  </w:style>
  <w:style w:type="paragraph" w:customStyle="1" w:styleId="Body5">
    <w:name w:val="* Body 5"/>
    <w:basedOn w:val="Body4"/>
    <w:qFormat/>
    <w:rsid w:val="0050731D"/>
    <w:pPr>
      <w:ind w:left="2381"/>
    </w:pPr>
  </w:style>
  <w:style w:type="paragraph" w:styleId="TOC1">
    <w:name w:val="toc 1"/>
    <w:basedOn w:val="Normal"/>
    <w:next w:val="Normal"/>
    <w:autoRedefine/>
    <w:uiPriority w:val="39"/>
    <w:rsid w:val="0050731D"/>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50731D"/>
    <w:pPr>
      <w:pageBreakBefore/>
      <w:numPr>
        <w:numId w:val="20"/>
      </w:numPr>
      <w:spacing w:before="140"/>
    </w:pPr>
    <w:rPr>
      <w:rFonts w:eastAsia="Times New Roman"/>
    </w:rPr>
  </w:style>
  <w:style w:type="paragraph" w:customStyle="1" w:styleId="CourtDocBodyText">
    <w:name w:val="* Court Doc Body Text"/>
    <w:basedOn w:val="Normal"/>
    <w:qFormat/>
    <w:rsid w:val="0050731D"/>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50731D"/>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50731D"/>
    <w:pPr>
      <w:keepNext w:val="0"/>
      <w:numPr>
        <w:ilvl w:val="1"/>
      </w:numPr>
      <w:spacing w:before="0"/>
      <w:outlineLvl w:val="1"/>
    </w:pPr>
    <w:rPr>
      <w:b w:val="0"/>
      <w:sz w:val="20"/>
    </w:rPr>
  </w:style>
  <w:style w:type="paragraph" w:customStyle="1" w:styleId="Level3">
    <w:name w:val="* Level 3"/>
    <w:basedOn w:val="Level2"/>
    <w:qFormat/>
    <w:rsid w:val="0050731D"/>
    <w:pPr>
      <w:numPr>
        <w:ilvl w:val="2"/>
      </w:numPr>
      <w:outlineLvl w:val="2"/>
    </w:pPr>
  </w:style>
  <w:style w:type="paragraph" w:customStyle="1" w:styleId="Level4">
    <w:name w:val="* Level 4"/>
    <w:basedOn w:val="Level3"/>
    <w:qFormat/>
    <w:rsid w:val="0050731D"/>
    <w:pPr>
      <w:numPr>
        <w:ilvl w:val="3"/>
      </w:numPr>
      <w:outlineLvl w:val="3"/>
    </w:pPr>
  </w:style>
  <w:style w:type="paragraph" w:customStyle="1" w:styleId="Level5">
    <w:name w:val="* Level 5"/>
    <w:basedOn w:val="Level4"/>
    <w:qFormat/>
    <w:rsid w:val="0050731D"/>
    <w:pPr>
      <w:numPr>
        <w:ilvl w:val="4"/>
      </w:numPr>
      <w:outlineLvl w:val="4"/>
    </w:pPr>
  </w:style>
  <w:style w:type="numbering" w:customStyle="1" w:styleId="Letternumbering">
    <w:name w:val="Letter numbering"/>
    <w:uiPriority w:val="99"/>
    <w:rsid w:val="0050731D"/>
    <w:pPr>
      <w:numPr>
        <w:numId w:val="9"/>
      </w:numPr>
    </w:pPr>
  </w:style>
  <w:style w:type="paragraph" w:customStyle="1" w:styleId="ScheduleTitle">
    <w:name w:val="* Schedule Title"/>
    <w:basedOn w:val="Title0"/>
    <w:next w:val="Normal"/>
    <w:qFormat/>
    <w:rsid w:val="0050731D"/>
    <w:pPr>
      <w:numPr>
        <w:numId w:val="22"/>
      </w:numPr>
    </w:pPr>
    <w:rPr>
      <w:szCs w:val="28"/>
    </w:rPr>
  </w:style>
  <w:style w:type="paragraph" w:customStyle="1" w:styleId="PartTitle">
    <w:name w:val="* Part Title"/>
    <w:basedOn w:val="ScheduleSubtitle"/>
    <w:next w:val="Normal"/>
    <w:qFormat/>
    <w:rsid w:val="0050731D"/>
    <w:pPr>
      <w:numPr>
        <w:ilvl w:val="0"/>
        <w:numId w:val="0"/>
      </w:numPr>
    </w:pPr>
    <w:rPr>
      <w:sz w:val="22"/>
      <w:szCs w:val="22"/>
    </w:rPr>
  </w:style>
  <w:style w:type="paragraph" w:customStyle="1" w:styleId="PartSubtitle">
    <w:name w:val="* Part Subtitle"/>
    <w:basedOn w:val="PartTitle"/>
    <w:next w:val="Normal"/>
    <w:qFormat/>
    <w:rsid w:val="0050731D"/>
    <w:pPr>
      <w:numPr>
        <w:ilvl w:val="3"/>
        <w:numId w:val="20"/>
      </w:numPr>
    </w:pPr>
    <w:rPr>
      <w:sz w:val="20"/>
    </w:rPr>
  </w:style>
  <w:style w:type="paragraph" w:customStyle="1" w:styleId="SchedNumbering1">
    <w:name w:val="* Sched Numbering 1"/>
    <w:basedOn w:val="Normal"/>
    <w:qFormat/>
    <w:rsid w:val="0050731D"/>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50731D"/>
    <w:pPr>
      <w:spacing w:after="120"/>
    </w:pPr>
  </w:style>
  <w:style w:type="character" w:customStyle="1" w:styleId="BodyTextChar">
    <w:name w:val="Body Text Char"/>
    <w:basedOn w:val="DefaultParagraphFont"/>
    <w:link w:val="BodyText"/>
    <w:rsid w:val="0050731D"/>
  </w:style>
  <w:style w:type="paragraph" w:styleId="BalloonText">
    <w:name w:val="Balloon Text"/>
    <w:basedOn w:val="Normal"/>
    <w:link w:val="BalloonTextChar"/>
    <w:rsid w:val="0050731D"/>
    <w:rPr>
      <w:rFonts w:ascii="Tahoma" w:hAnsi="Tahoma" w:cs="Tahoma"/>
      <w:sz w:val="16"/>
      <w:szCs w:val="16"/>
    </w:rPr>
  </w:style>
  <w:style w:type="character" w:customStyle="1" w:styleId="BalloonTextChar">
    <w:name w:val="Balloon Text Char"/>
    <w:basedOn w:val="DefaultParagraphFont"/>
    <w:link w:val="BalloonText"/>
    <w:rsid w:val="0050731D"/>
    <w:rPr>
      <w:rFonts w:ascii="Tahoma" w:hAnsi="Tahoma" w:cs="Tahoma"/>
      <w:sz w:val="16"/>
      <w:szCs w:val="16"/>
    </w:rPr>
  </w:style>
  <w:style w:type="paragraph" w:styleId="BlockText">
    <w:name w:val="Block Text"/>
    <w:basedOn w:val="Normal"/>
    <w:rsid w:val="0050731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50731D"/>
    <w:pPr>
      <w:spacing w:before="142"/>
    </w:pPr>
    <w:rPr>
      <w:color w:val="000000"/>
    </w:rPr>
  </w:style>
  <w:style w:type="paragraph" w:customStyle="1" w:styleId="Bodyclause">
    <w:name w:val="Body  clause"/>
    <w:basedOn w:val="Normal"/>
    <w:next w:val="Heading1"/>
    <w:rsid w:val="0050731D"/>
    <w:pPr>
      <w:spacing w:before="120" w:after="120" w:line="300" w:lineRule="atLeast"/>
      <w:ind w:left="720"/>
    </w:pPr>
    <w:rPr>
      <w:rFonts w:ascii="Times New Roman" w:hAnsi="Times New Roman"/>
    </w:rPr>
  </w:style>
  <w:style w:type="paragraph" w:customStyle="1" w:styleId="Bodysubclause">
    <w:name w:val="Body  sub clause"/>
    <w:basedOn w:val="Normal"/>
    <w:rsid w:val="0050731D"/>
    <w:pPr>
      <w:numPr>
        <w:numId w:val="1"/>
      </w:numPr>
      <w:spacing w:before="240" w:after="120" w:line="300" w:lineRule="atLeast"/>
    </w:pPr>
    <w:rPr>
      <w:rFonts w:ascii="Times New Roman" w:hAnsi="Times New Roman"/>
    </w:rPr>
  </w:style>
  <w:style w:type="paragraph" w:customStyle="1" w:styleId="Bodypara">
    <w:name w:val="Body para"/>
    <w:basedOn w:val="Normal"/>
    <w:rsid w:val="0050731D"/>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50731D"/>
    <w:pPr>
      <w:spacing w:after="120" w:line="300" w:lineRule="atLeast"/>
      <w:ind w:left="2268"/>
    </w:pPr>
    <w:rPr>
      <w:rFonts w:ascii="Times New Roman" w:hAnsi="Times New Roman"/>
    </w:rPr>
  </w:style>
  <w:style w:type="paragraph" w:customStyle="1" w:styleId="BodyTextBullets">
    <w:name w:val="Body Text Bullets"/>
    <w:basedOn w:val="BodyText"/>
    <w:rsid w:val="0050731D"/>
    <w:pPr>
      <w:numPr>
        <w:ilvl w:val="8"/>
        <w:numId w:val="3"/>
      </w:numPr>
    </w:pPr>
  </w:style>
  <w:style w:type="paragraph" w:styleId="BodyTextFirstIndent">
    <w:name w:val="Body Text First Indent"/>
    <w:basedOn w:val="Normal"/>
    <w:link w:val="BodyTextFirstIndentChar"/>
    <w:rsid w:val="0050731D"/>
    <w:pPr>
      <w:ind w:firstLine="360"/>
    </w:pPr>
  </w:style>
  <w:style w:type="character" w:customStyle="1" w:styleId="BodyTextFirstIndentChar">
    <w:name w:val="Body Text First Indent Char"/>
    <w:basedOn w:val="BodyTextChar"/>
    <w:link w:val="BodyTextFirstIndent"/>
    <w:rsid w:val="0050731D"/>
  </w:style>
  <w:style w:type="paragraph" w:styleId="BodyTextIndent">
    <w:name w:val="Body Text Indent"/>
    <w:basedOn w:val="Normal"/>
    <w:link w:val="BodyTextIndentChar"/>
    <w:rsid w:val="0050731D"/>
    <w:pPr>
      <w:spacing w:after="120"/>
      <w:ind w:left="283"/>
    </w:pPr>
  </w:style>
  <w:style w:type="character" w:customStyle="1" w:styleId="BodyTextIndentChar">
    <w:name w:val="Body Text Indent Char"/>
    <w:basedOn w:val="DefaultParagraphFont"/>
    <w:link w:val="BodyTextIndent"/>
    <w:rsid w:val="0050731D"/>
  </w:style>
  <w:style w:type="paragraph" w:styleId="BodyTextFirstIndent2">
    <w:name w:val="Body Text First Indent 2"/>
    <w:basedOn w:val="Normal"/>
    <w:link w:val="BodyTextFirstIndent2Char"/>
    <w:rsid w:val="0050731D"/>
    <w:pPr>
      <w:ind w:left="360" w:firstLine="360"/>
    </w:pPr>
  </w:style>
  <w:style w:type="character" w:customStyle="1" w:styleId="BodyTextFirstIndent2Char">
    <w:name w:val="Body Text First Indent 2 Char"/>
    <w:basedOn w:val="BodyTextIndentChar"/>
    <w:link w:val="BodyTextFirstIndent2"/>
    <w:rsid w:val="0050731D"/>
  </w:style>
  <w:style w:type="paragraph" w:styleId="BodyTextIndent2">
    <w:name w:val="Body Text Indent 2"/>
    <w:basedOn w:val="Normal"/>
    <w:link w:val="BodyTextIndent2Char"/>
    <w:rsid w:val="0050731D"/>
    <w:pPr>
      <w:spacing w:after="120" w:line="480" w:lineRule="auto"/>
      <w:ind w:left="283"/>
    </w:pPr>
  </w:style>
  <w:style w:type="character" w:customStyle="1" w:styleId="BodyTextIndent2Char">
    <w:name w:val="Body Text Indent 2 Char"/>
    <w:basedOn w:val="DefaultParagraphFont"/>
    <w:link w:val="BodyTextIndent2"/>
    <w:rsid w:val="0050731D"/>
  </w:style>
  <w:style w:type="paragraph" w:styleId="BodyTextIndent3">
    <w:name w:val="Body Text Indent 3"/>
    <w:basedOn w:val="Normal"/>
    <w:link w:val="BodyTextIndent3Char"/>
    <w:rsid w:val="0050731D"/>
    <w:pPr>
      <w:spacing w:after="120"/>
      <w:ind w:left="283"/>
    </w:pPr>
    <w:rPr>
      <w:sz w:val="16"/>
      <w:szCs w:val="16"/>
    </w:rPr>
  </w:style>
  <w:style w:type="character" w:customStyle="1" w:styleId="BodyTextIndent3Char">
    <w:name w:val="Body Text Indent 3 Char"/>
    <w:basedOn w:val="DefaultParagraphFont"/>
    <w:link w:val="BodyTextIndent3"/>
    <w:rsid w:val="0050731D"/>
    <w:rPr>
      <w:sz w:val="16"/>
      <w:szCs w:val="16"/>
    </w:rPr>
  </w:style>
  <w:style w:type="paragraph" w:customStyle="1" w:styleId="Bullet">
    <w:name w:val="Bullet"/>
    <w:basedOn w:val="Normal"/>
    <w:rsid w:val="0050731D"/>
    <w:pPr>
      <w:spacing w:after="240" w:line="300" w:lineRule="atLeast"/>
    </w:pPr>
    <w:rPr>
      <w:rFonts w:ascii="Times New Roman" w:hAnsi="Times New Roman"/>
    </w:rPr>
  </w:style>
  <w:style w:type="paragraph" w:customStyle="1" w:styleId="BulletSmall">
    <w:name w:val="Bullet Small"/>
    <w:basedOn w:val="Bullet"/>
    <w:rsid w:val="0050731D"/>
    <w:rPr>
      <w:sz w:val="18"/>
    </w:rPr>
  </w:style>
  <w:style w:type="paragraph" w:customStyle="1" w:styleId="Bullet2">
    <w:name w:val="Bullet2"/>
    <w:basedOn w:val="Normal"/>
    <w:rsid w:val="0050731D"/>
    <w:pPr>
      <w:spacing w:before="240" w:after="120" w:line="300" w:lineRule="atLeast"/>
    </w:pPr>
    <w:rPr>
      <w:rFonts w:ascii="Times New Roman" w:hAnsi="Times New Roman"/>
    </w:rPr>
  </w:style>
  <w:style w:type="paragraph" w:customStyle="1" w:styleId="Bullet3">
    <w:name w:val="Bullet3"/>
    <w:basedOn w:val="Normal"/>
    <w:rsid w:val="0050731D"/>
    <w:pPr>
      <w:numPr>
        <w:numId w:val="4"/>
      </w:numPr>
      <w:spacing w:after="240" w:line="300" w:lineRule="atLeast"/>
    </w:pPr>
    <w:rPr>
      <w:rFonts w:ascii="Times New Roman" w:hAnsi="Times New Roman"/>
    </w:rPr>
  </w:style>
  <w:style w:type="paragraph" w:customStyle="1" w:styleId="Comments">
    <w:name w:val="Comments"/>
    <w:basedOn w:val="Normal"/>
    <w:rsid w:val="0050731D"/>
    <w:pPr>
      <w:spacing w:after="120" w:line="300" w:lineRule="atLeast"/>
      <w:ind w:left="284"/>
    </w:pPr>
    <w:rPr>
      <w:rFonts w:ascii="Times New Roman" w:hAnsi="Times New Roman"/>
      <w:i/>
    </w:rPr>
  </w:style>
  <w:style w:type="paragraph" w:customStyle="1" w:styleId="Confidential">
    <w:name w:val="Confidential"/>
    <w:basedOn w:val="Normal"/>
    <w:rsid w:val="0050731D"/>
    <w:pPr>
      <w:spacing w:line="170" w:lineRule="atLeast"/>
    </w:pPr>
    <w:rPr>
      <w:b/>
      <w:bCs/>
      <w:noProof/>
      <w:sz w:val="15"/>
    </w:rPr>
  </w:style>
  <w:style w:type="paragraph" w:styleId="Date">
    <w:name w:val="Date"/>
    <w:basedOn w:val="Normal"/>
    <w:next w:val="Normal"/>
    <w:link w:val="DateChar"/>
    <w:rsid w:val="0050731D"/>
  </w:style>
  <w:style w:type="character" w:customStyle="1" w:styleId="DateChar">
    <w:name w:val="Date Char"/>
    <w:basedOn w:val="DefaultParagraphFont"/>
    <w:link w:val="Date"/>
    <w:rsid w:val="0050731D"/>
  </w:style>
  <w:style w:type="character" w:customStyle="1" w:styleId="Def">
    <w:name w:val="Def"/>
    <w:rsid w:val="0050731D"/>
    <w:rPr>
      <w:b/>
      <w:color w:val="000000"/>
      <w:sz w:val="22"/>
    </w:rPr>
  </w:style>
  <w:style w:type="paragraph" w:styleId="E-mailSignature">
    <w:name w:val="E-mail Signature"/>
    <w:basedOn w:val="Normal"/>
    <w:link w:val="E-mailSignatureChar"/>
    <w:rsid w:val="0050731D"/>
  </w:style>
  <w:style w:type="character" w:customStyle="1" w:styleId="E-mailSignatureChar">
    <w:name w:val="E-mail Signature Char"/>
    <w:basedOn w:val="DefaultParagraphFont"/>
    <w:link w:val="E-mailSignature"/>
    <w:rsid w:val="0050731D"/>
  </w:style>
  <w:style w:type="paragraph" w:styleId="EnvelopeAddress">
    <w:name w:val="envelope address"/>
    <w:basedOn w:val="Normal"/>
    <w:rsid w:val="0050731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50731D"/>
    <w:rPr>
      <w:rFonts w:asciiTheme="majorHAnsi" w:eastAsiaTheme="majorEastAsia" w:hAnsiTheme="majorHAnsi" w:cstheme="majorBidi"/>
    </w:rPr>
  </w:style>
  <w:style w:type="character" w:styleId="FollowedHyperlink">
    <w:name w:val="FollowedHyperlink"/>
    <w:basedOn w:val="DefaultParagraphFont"/>
    <w:rsid w:val="0050731D"/>
    <w:rPr>
      <w:color w:val="800080" w:themeColor="followedHyperlink"/>
      <w:u w:val="single"/>
    </w:rPr>
  </w:style>
  <w:style w:type="paragraph" w:styleId="Footer">
    <w:name w:val="footer"/>
    <w:basedOn w:val="Normal"/>
    <w:link w:val="FooterChar"/>
    <w:uiPriority w:val="99"/>
    <w:rsid w:val="0050731D"/>
    <w:pPr>
      <w:tabs>
        <w:tab w:val="center" w:pos="4513"/>
        <w:tab w:val="right" w:pos="9026"/>
      </w:tabs>
    </w:pPr>
  </w:style>
  <w:style w:type="character" w:customStyle="1" w:styleId="FooterChar">
    <w:name w:val="Footer Char"/>
    <w:basedOn w:val="DefaultParagraphFont"/>
    <w:link w:val="Footer"/>
    <w:uiPriority w:val="99"/>
    <w:rsid w:val="0050731D"/>
  </w:style>
  <w:style w:type="paragraph" w:customStyle="1" w:styleId="FooterNumber">
    <w:name w:val="FooterNumber"/>
    <w:basedOn w:val="Normal"/>
    <w:rsid w:val="0050731D"/>
    <w:pPr>
      <w:jc w:val="center"/>
    </w:pPr>
  </w:style>
  <w:style w:type="paragraph" w:customStyle="1" w:styleId="FooterText">
    <w:name w:val="FooterText"/>
    <w:basedOn w:val="Normal"/>
    <w:rsid w:val="0050731D"/>
    <w:pPr>
      <w:spacing w:line="150" w:lineRule="atLeast"/>
    </w:pPr>
    <w:rPr>
      <w:noProof/>
      <w:sz w:val="13"/>
    </w:rPr>
  </w:style>
  <w:style w:type="character" w:styleId="FootnoteReference">
    <w:name w:val="footnote reference"/>
    <w:rsid w:val="0050731D"/>
    <w:rPr>
      <w:vertAlign w:val="superscript"/>
    </w:rPr>
  </w:style>
  <w:style w:type="paragraph" w:styleId="FootnoteText">
    <w:name w:val="footnote text"/>
    <w:basedOn w:val="Normal"/>
    <w:link w:val="FootnoteTextChar"/>
    <w:rsid w:val="0050731D"/>
  </w:style>
  <w:style w:type="character" w:customStyle="1" w:styleId="FootnoteTextChar">
    <w:name w:val="Footnote Text Char"/>
    <w:basedOn w:val="DefaultParagraphFont"/>
    <w:link w:val="FootnoteText"/>
    <w:rsid w:val="0050731D"/>
  </w:style>
  <w:style w:type="paragraph" w:styleId="Header">
    <w:name w:val="header"/>
    <w:basedOn w:val="Normal"/>
    <w:link w:val="HeaderChar"/>
    <w:uiPriority w:val="99"/>
    <w:rsid w:val="0050731D"/>
    <w:pPr>
      <w:tabs>
        <w:tab w:val="center" w:pos="4513"/>
        <w:tab w:val="right" w:pos="9026"/>
      </w:tabs>
    </w:pPr>
  </w:style>
  <w:style w:type="character" w:customStyle="1" w:styleId="HeaderChar">
    <w:name w:val="Header Char"/>
    <w:basedOn w:val="DefaultParagraphFont"/>
    <w:link w:val="Header"/>
    <w:uiPriority w:val="99"/>
    <w:rsid w:val="0050731D"/>
  </w:style>
  <w:style w:type="paragraph" w:customStyle="1" w:styleId="Headingreg">
    <w:name w:val="Heading reg"/>
    <w:basedOn w:val="Heading1"/>
    <w:next w:val="Normal"/>
    <w:rsid w:val="0050731D"/>
    <w:pPr>
      <w:numPr>
        <w:numId w:val="0"/>
      </w:numPr>
      <w:spacing w:before="320" w:line="300" w:lineRule="atLeast"/>
    </w:pPr>
    <w:rPr>
      <w:rFonts w:ascii="Times New Roman" w:hAnsi="Times New Roman"/>
      <w:kern w:val="28"/>
    </w:rPr>
  </w:style>
  <w:style w:type="paragraph" w:customStyle="1" w:styleId="HeadingTitle">
    <w:name w:val="HeadingTitle"/>
    <w:basedOn w:val="Normal"/>
    <w:rsid w:val="0050731D"/>
    <w:pPr>
      <w:spacing w:before="240" w:after="240" w:line="300" w:lineRule="atLeast"/>
    </w:pPr>
    <w:rPr>
      <w:rFonts w:ascii="Times New Roman" w:hAnsi="Times New Roman"/>
      <w:b/>
      <w:sz w:val="24"/>
    </w:rPr>
  </w:style>
  <w:style w:type="character" w:styleId="HTMLAcronym">
    <w:name w:val="HTML Acronym"/>
    <w:basedOn w:val="DefaultParagraphFont"/>
    <w:rsid w:val="0050731D"/>
  </w:style>
  <w:style w:type="paragraph" w:styleId="HTMLAddress">
    <w:name w:val="HTML Address"/>
    <w:basedOn w:val="Normal"/>
    <w:link w:val="HTMLAddressChar"/>
    <w:rsid w:val="0050731D"/>
    <w:rPr>
      <w:i/>
      <w:iCs/>
    </w:rPr>
  </w:style>
  <w:style w:type="character" w:customStyle="1" w:styleId="HTMLAddressChar">
    <w:name w:val="HTML Address Char"/>
    <w:basedOn w:val="DefaultParagraphFont"/>
    <w:link w:val="HTMLAddress"/>
    <w:rsid w:val="0050731D"/>
    <w:rPr>
      <w:i/>
      <w:iCs/>
    </w:rPr>
  </w:style>
  <w:style w:type="character" w:styleId="HTMLCite">
    <w:name w:val="HTML Cite"/>
    <w:rsid w:val="0050731D"/>
    <w:rPr>
      <w:i/>
      <w:iCs/>
    </w:rPr>
  </w:style>
  <w:style w:type="character" w:styleId="HTMLCode">
    <w:name w:val="HTML Code"/>
    <w:rsid w:val="0050731D"/>
    <w:rPr>
      <w:rFonts w:ascii="Consolas" w:hAnsi="Consolas" w:cs="Consolas"/>
      <w:sz w:val="20"/>
      <w:szCs w:val="20"/>
    </w:rPr>
  </w:style>
  <w:style w:type="character" w:styleId="HTMLDefinition">
    <w:name w:val="HTML Definition"/>
    <w:rsid w:val="0050731D"/>
    <w:rPr>
      <w:i/>
      <w:iCs/>
    </w:rPr>
  </w:style>
  <w:style w:type="character" w:styleId="HTMLKeyboard">
    <w:name w:val="HTML Keyboard"/>
    <w:rsid w:val="0050731D"/>
    <w:rPr>
      <w:rFonts w:ascii="Consolas" w:hAnsi="Consolas" w:cs="Consolas"/>
      <w:sz w:val="20"/>
      <w:szCs w:val="20"/>
    </w:rPr>
  </w:style>
  <w:style w:type="paragraph" w:styleId="HTMLPreformatted">
    <w:name w:val="HTML Preformatted"/>
    <w:basedOn w:val="Normal"/>
    <w:link w:val="HTMLPreformattedChar"/>
    <w:rsid w:val="0050731D"/>
    <w:rPr>
      <w:rFonts w:ascii="Consolas" w:hAnsi="Consolas" w:cs="Consolas"/>
    </w:rPr>
  </w:style>
  <w:style w:type="character" w:customStyle="1" w:styleId="HTMLPreformattedChar">
    <w:name w:val="HTML Preformatted Char"/>
    <w:basedOn w:val="DefaultParagraphFont"/>
    <w:link w:val="HTMLPreformatted"/>
    <w:rsid w:val="0050731D"/>
    <w:rPr>
      <w:rFonts w:ascii="Consolas" w:hAnsi="Consolas" w:cs="Consolas"/>
    </w:rPr>
  </w:style>
  <w:style w:type="character" w:styleId="HTMLSample">
    <w:name w:val="HTML Sample"/>
    <w:rsid w:val="0050731D"/>
    <w:rPr>
      <w:rFonts w:ascii="Consolas" w:hAnsi="Consolas" w:cs="Consolas"/>
      <w:sz w:val="24"/>
      <w:szCs w:val="24"/>
    </w:rPr>
  </w:style>
  <w:style w:type="character" w:styleId="HTMLTypewriter">
    <w:name w:val="HTML Typewriter"/>
    <w:rsid w:val="0050731D"/>
    <w:rPr>
      <w:rFonts w:ascii="Consolas" w:hAnsi="Consolas" w:cs="Consolas"/>
      <w:sz w:val="20"/>
      <w:szCs w:val="20"/>
    </w:rPr>
  </w:style>
  <w:style w:type="character" w:styleId="HTMLVariable">
    <w:name w:val="HTML Variable"/>
    <w:rsid w:val="0050731D"/>
    <w:rPr>
      <w:i/>
      <w:iCs/>
    </w:rPr>
  </w:style>
  <w:style w:type="character" w:styleId="Hyperlink">
    <w:name w:val="Hyperlink"/>
    <w:basedOn w:val="DefaultParagraphFont"/>
    <w:uiPriority w:val="99"/>
    <w:unhideWhenUsed/>
    <w:rsid w:val="0050731D"/>
    <w:rPr>
      <w:color w:val="0000FF" w:themeColor="hyperlink"/>
      <w:u w:val="single"/>
    </w:rPr>
  </w:style>
  <w:style w:type="paragraph" w:styleId="Index1">
    <w:name w:val="index 1"/>
    <w:basedOn w:val="Normal"/>
    <w:next w:val="Normal"/>
    <w:autoRedefine/>
    <w:rsid w:val="0050731D"/>
    <w:pPr>
      <w:ind w:left="200" w:hanging="200"/>
    </w:pPr>
  </w:style>
  <w:style w:type="character" w:styleId="LineNumber">
    <w:name w:val="line number"/>
    <w:basedOn w:val="DefaultParagraphFont"/>
    <w:rsid w:val="0050731D"/>
  </w:style>
  <w:style w:type="paragraph" w:styleId="List">
    <w:name w:val="List"/>
    <w:basedOn w:val="Normal"/>
    <w:rsid w:val="0050731D"/>
    <w:pPr>
      <w:ind w:left="283" w:hanging="283"/>
      <w:contextualSpacing/>
    </w:pPr>
  </w:style>
  <w:style w:type="paragraph" w:styleId="List2">
    <w:name w:val="List 2"/>
    <w:basedOn w:val="Normal"/>
    <w:rsid w:val="0050731D"/>
    <w:pPr>
      <w:ind w:left="566" w:hanging="283"/>
      <w:contextualSpacing/>
    </w:pPr>
  </w:style>
  <w:style w:type="paragraph" w:styleId="List3">
    <w:name w:val="List 3"/>
    <w:basedOn w:val="Normal"/>
    <w:rsid w:val="0050731D"/>
    <w:pPr>
      <w:ind w:left="849" w:hanging="283"/>
      <w:contextualSpacing/>
    </w:pPr>
  </w:style>
  <w:style w:type="paragraph" w:styleId="List4">
    <w:name w:val="List 4"/>
    <w:basedOn w:val="Normal"/>
    <w:rsid w:val="0050731D"/>
    <w:pPr>
      <w:ind w:left="1132" w:hanging="283"/>
      <w:contextualSpacing/>
    </w:pPr>
  </w:style>
  <w:style w:type="paragraph" w:styleId="List5">
    <w:name w:val="List 5"/>
    <w:basedOn w:val="Normal"/>
    <w:rsid w:val="0050731D"/>
    <w:pPr>
      <w:ind w:left="1415" w:hanging="283"/>
      <w:contextualSpacing/>
    </w:pPr>
  </w:style>
  <w:style w:type="paragraph" w:styleId="ListBullet">
    <w:name w:val="List Bullet"/>
    <w:basedOn w:val="Normal"/>
    <w:rsid w:val="0050731D"/>
    <w:pPr>
      <w:tabs>
        <w:tab w:val="num" w:pos="680"/>
      </w:tabs>
      <w:ind w:left="680" w:hanging="680"/>
      <w:contextualSpacing/>
    </w:pPr>
  </w:style>
  <w:style w:type="paragraph" w:styleId="ListBullet2">
    <w:name w:val="List Bullet 2"/>
    <w:basedOn w:val="Normal"/>
    <w:rsid w:val="0050731D"/>
    <w:pPr>
      <w:ind w:left="680" w:hanging="680"/>
      <w:contextualSpacing/>
    </w:pPr>
  </w:style>
  <w:style w:type="paragraph" w:styleId="ListBullet3">
    <w:name w:val="List Bullet 3"/>
    <w:basedOn w:val="Normal"/>
    <w:rsid w:val="0050731D"/>
    <w:pPr>
      <w:tabs>
        <w:tab w:val="num" w:pos="680"/>
      </w:tabs>
      <w:ind w:left="680" w:hanging="680"/>
      <w:contextualSpacing/>
    </w:pPr>
  </w:style>
  <w:style w:type="paragraph" w:styleId="ListBullet4">
    <w:name w:val="List Bullet 4"/>
    <w:basedOn w:val="Normal"/>
    <w:rsid w:val="0050731D"/>
    <w:pPr>
      <w:ind w:left="720" w:hanging="360"/>
      <w:contextualSpacing/>
    </w:pPr>
  </w:style>
  <w:style w:type="paragraph" w:styleId="ListBullet5">
    <w:name w:val="List Bullet 5"/>
    <w:basedOn w:val="Normal"/>
    <w:rsid w:val="0050731D"/>
    <w:pPr>
      <w:tabs>
        <w:tab w:val="num" w:pos="8064"/>
      </w:tabs>
      <w:ind w:left="8064" w:hanging="357"/>
      <w:contextualSpacing/>
    </w:pPr>
  </w:style>
  <w:style w:type="paragraph" w:styleId="ListNumber">
    <w:name w:val="List Number"/>
    <w:basedOn w:val="Normal"/>
    <w:rsid w:val="0050731D"/>
    <w:pPr>
      <w:ind w:left="360" w:hanging="360"/>
      <w:contextualSpacing/>
    </w:pPr>
  </w:style>
  <w:style w:type="paragraph" w:styleId="ListNumber2">
    <w:name w:val="List Number 2"/>
    <w:basedOn w:val="Normal"/>
    <w:rsid w:val="0050731D"/>
    <w:pPr>
      <w:tabs>
        <w:tab w:val="num" w:pos="680"/>
      </w:tabs>
      <w:ind w:left="680" w:hanging="680"/>
      <w:contextualSpacing/>
    </w:pPr>
  </w:style>
  <w:style w:type="paragraph" w:styleId="ListNumber3">
    <w:name w:val="List Number 3"/>
    <w:basedOn w:val="Normal"/>
    <w:rsid w:val="0050731D"/>
    <w:pPr>
      <w:contextualSpacing/>
    </w:pPr>
  </w:style>
  <w:style w:type="paragraph" w:styleId="ListNumber4">
    <w:name w:val="List Number 4"/>
    <w:basedOn w:val="Normal"/>
    <w:rsid w:val="0050731D"/>
    <w:pPr>
      <w:ind w:left="680" w:hanging="680"/>
      <w:contextualSpacing/>
    </w:pPr>
  </w:style>
  <w:style w:type="paragraph" w:styleId="ListNumber5">
    <w:name w:val="List Number 5"/>
    <w:basedOn w:val="Normal"/>
    <w:rsid w:val="0050731D"/>
    <w:pPr>
      <w:ind w:left="720" w:hanging="360"/>
      <w:contextualSpacing/>
    </w:pPr>
  </w:style>
  <w:style w:type="paragraph" w:styleId="MessageHeader">
    <w:name w:val="Message Header"/>
    <w:basedOn w:val="Normal"/>
    <w:link w:val="MessageHeaderChar"/>
    <w:rsid w:val="005073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0731D"/>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50731D"/>
    <w:pPr>
      <w:pageBreakBefore/>
      <w:spacing w:line="300" w:lineRule="atLeast"/>
    </w:pPr>
    <w:rPr>
      <w:rFonts w:ascii="Times New Roman" w:hAnsi="Times New Roman"/>
    </w:rPr>
  </w:style>
  <w:style w:type="paragraph" w:styleId="NormalWeb">
    <w:name w:val="Normal (Web)"/>
    <w:basedOn w:val="Normal"/>
    <w:rsid w:val="0050731D"/>
    <w:rPr>
      <w:rFonts w:ascii="Times New Roman" w:hAnsi="Times New Roman"/>
      <w:sz w:val="24"/>
      <w:szCs w:val="24"/>
    </w:rPr>
  </w:style>
  <w:style w:type="paragraph" w:styleId="NormalIndent">
    <w:name w:val="Normal Indent"/>
    <w:basedOn w:val="Normal"/>
    <w:rsid w:val="0050731D"/>
    <w:pPr>
      <w:ind w:left="720"/>
    </w:pPr>
  </w:style>
  <w:style w:type="paragraph" w:customStyle="1" w:styleId="NormalCell">
    <w:name w:val="NormalCell"/>
    <w:basedOn w:val="Normal"/>
    <w:rsid w:val="0050731D"/>
    <w:pPr>
      <w:spacing w:before="120" w:after="120" w:line="300" w:lineRule="atLeast"/>
    </w:pPr>
    <w:rPr>
      <w:rFonts w:ascii="Times New Roman" w:hAnsi="Times New Roman"/>
    </w:rPr>
  </w:style>
  <w:style w:type="paragraph" w:customStyle="1" w:styleId="NormalSmall">
    <w:name w:val="NormalSmall"/>
    <w:basedOn w:val="NormalCell"/>
    <w:rsid w:val="0050731D"/>
    <w:rPr>
      <w:sz w:val="18"/>
    </w:rPr>
  </w:style>
  <w:style w:type="paragraph" w:customStyle="1" w:styleId="NormalSpaced">
    <w:name w:val="NormalSpaced"/>
    <w:basedOn w:val="Normal"/>
    <w:next w:val="Normal"/>
    <w:rsid w:val="0050731D"/>
    <w:pPr>
      <w:spacing w:after="240" w:line="300" w:lineRule="atLeast"/>
    </w:pPr>
    <w:rPr>
      <w:rFonts w:ascii="Times New Roman" w:hAnsi="Times New Roman"/>
    </w:rPr>
  </w:style>
  <w:style w:type="paragraph" w:styleId="NoteHeading">
    <w:name w:val="Note Heading"/>
    <w:basedOn w:val="Normal"/>
    <w:next w:val="Normal"/>
    <w:link w:val="NoteHeadingChar"/>
    <w:rsid w:val="0050731D"/>
  </w:style>
  <w:style w:type="character" w:customStyle="1" w:styleId="NoteHeadingChar">
    <w:name w:val="Note Heading Char"/>
    <w:basedOn w:val="DefaultParagraphFont"/>
    <w:link w:val="NoteHeading"/>
    <w:rsid w:val="0050731D"/>
  </w:style>
  <w:style w:type="paragraph" w:customStyle="1" w:styleId="NumberList3">
    <w:name w:val="NumberList 3"/>
    <w:basedOn w:val="Normal"/>
    <w:rsid w:val="0050731D"/>
  </w:style>
  <w:style w:type="paragraph" w:customStyle="1" w:styleId="NumberList4">
    <w:name w:val="NumberList 4"/>
    <w:basedOn w:val="Normal"/>
    <w:rsid w:val="0050731D"/>
  </w:style>
  <w:style w:type="paragraph" w:customStyle="1" w:styleId="NumberList5">
    <w:name w:val="NumberList 5"/>
    <w:basedOn w:val="Normal"/>
    <w:rsid w:val="0050731D"/>
  </w:style>
  <w:style w:type="character" w:styleId="PageNumber">
    <w:name w:val="page number"/>
    <w:basedOn w:val="DefaultParagraphFont"/>
    <w:rsid w:val="0050731D"/>
    <w:rPr>
      <w:rFonts w:ascii="Trebuchet MS" w:hAnsi="Trebuchet MS"/>
      <w:sz w:val="20"/>
    </w:rPr>
  </w:style>
  <w:style w:type="paragraph" w:styleId="PlainText">
    <w:name w:val="Plain Text"/>
    <w:basedOn w:val="Normal"/>
    <w:link w:val="PlainTextChar"/>
    <w:rsid w:val="0050731D"/>
    <w:rPr>
      <w:rFonts w:ascii="Consolas" w:hAnsi="Consolas" w:cs="Consolas"/>
      <w:sz w:val="21"/>
      <w:szCs w:val="21"/>
    </w:rPr>
  </w:style>
  <w:style w:type="character" w:customStyle="1" w:styleId="PlainTextChar">
    <w:name w:val="Plain Text Char"/>
    <w:basedOn w:val="DefaultParagraphFont"/>
    <w:link w:val="PlainText"/>
    <w:rsid w:val="0050731D"/>
    <w:rPr>
      <w:rFonts w:ascii="Consolas" w:hAnsi="Consolas" w:cs="Consolas"/>
      <w:sz w:val="21"/>
      <w:szCs w:val="21"/>
    </w:rPr>
  </w:style>
  <w:style w:type="paragraph" w:styleId="Salutation">
    <w:name w:val="Salutation"/>
    <w:basedOn w:val="Normal"/>
    <w:next w:val="Normal"/>
    <w:link w:val="SalutationChar"/>
    <w:rsid w:val="0050731D"/>
  </w:style>
  <w:style w:type="character" w:customStyle="1" w:styleId="SalutationChar">
    <w:name w:val="Salutation Char"/>
    <w:basedOn w:val="DefaultParagraphFont"/>
    <w:link w:val="Salutation"/>
    <w:rsid w:val="0050731D"/>
  </w:style>
  <w:style w:type="paragraph" w:styleId="Signature">
    <w:name w:val="Signature"/>
    <w:basedOn w:val="Normal"/>
    <w:link w:val="SignatureChar"/>
    <w:rsid w:val="0050731D"/>
    <w:pPr>
      <w:ind w:left="4252"/>
    </w:pPr>
  </w:style>
  <w:style w:type="character" w:customStyle="1" w:styleId="SignatureChar">
    <w:name w:val="Signature Char"/>
    <w:basedOn w:val="DefaultParagraphFont"/>
    <w:link w:val="Signature"/>
    <w:rsid w:val="0050731D"/>
  </w:style>
  <w:style w:type="character" w:customStyle="1" w:styleId="smallcaps">
    <w:name w:val="smallcaps"/>
    <w:rsid w:val="0050731D"/>
    <w:rPr>
      <w:b/>
      <w:smallCaps/>
    </w:rPr>
  </w:style>
  <w:style w:type="character" w:styleId="Strong">
    <w:name w:val="Strong"/>
    <w:qFormat/>
    <w:rsid w:val="0050731D"/>
    <w:rPr>
      <w:b/>
      <w:bCs/>
    </w:rPr>
  </w:style>
  <w:style w:type="paragraph" w:customStyle="1" w:styleId="StyleAgreemnt">
    <w:name w:val="StyleAgreemnt"/>
    <w:rsid w:val="0050731D"/>
    <w:pPr>
      <w:widowControl w:val="0"/>
    </w:pPr>
    <w:rPr>
      <w:rFonts w:ascii="Arial" w:hAnsi="Arial"/>
      <w:lang w:eastAsia="en-US"/>
    </w:rPr>
  </w:style>
  <w:style w:type="paragraph" w:customStyle="1" w:styleId="TagTitle">
    <w:name w:val="Tag Title"/>
    <w:basedOn w:val="Normal"/>
    <w:rsid w:val="0050731D"/>
    <w:pPr>
      <w:spacing w:line="150" w:lineRule="atLeast"/>
    </w:pPr>
    <w:rPr>
      <w:noProof/>
      <w:sz w:val="13"/>
    </w:rPr>
  </w:style>
  <w:style w:type="paragraph" w:customStyle="1" w:styleId="Testimonium">
    <w:name w:val="Testimonium"/>
    <w:basedOn w:val="Normal"/>
    <w:rsid w:val="0050731D"/>
    <w:pPr>
      <w:spacing w:before="360" w:after="360" w:line="300" w:lineRule="atLeast"/>
    </w:pPr>
    <w:rPr>
      <w:rFonts w:ascii="Times New Roman" w:hAnsi="Times New Roman"/>
    </w:rPr>
  </w:style>
  <w:style w:type="paragraph" w:customStyle="1" w:styleId="XExecution">
    <w:name w:val="X Execution"/>
    <w:basedOn w:val="Normal"/>
    <w:rsid w:val="0050731D"/>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50731D"/>
    <w:pPr>
      <w:numPr>
        <w:ilvl w:val="1"/>
      </w:numPr>
      <w:spacing w:before="0"/>
    </w:pPr>
    <w:rPr>
      <w:rFonts w:cs="Arial"/>
    </w:rPr>
  </w:style>
  <w:style w:type="paragraph" w:customStyle="1" w:styleId="SchedNumbering3">
    <w:name w:val="* Sched Numbering 3"/>
    <w:basedOn w:val="SchedNumbering2"/>
    <w:qFormat/>
    <w:rsid w:val="0050731D"/>
    <w:pPr>
      <w:numPr>
        <w:ilvl w:val="2"/>
      </w:numPr>
    </w:pPr>
    <w:rPr>
      <w:rFonts w:cstheme="minorBidi"/>
    </w:rPr>
  </w:style>
  <w:style w:type="paragraph" w:customStyle="1" w:styleId="SchedNumbering4">
    <w:name w:val="* Sched Numbering 4"/>
    <w:basedOn w:val="SchedNumbering3"/>
    <w:qFormat/>
    <w:rsid w:val="0050731D"/>
    <w:pPr>
      <w:numPr>
        <w:ilvl w:val="3"/>
      </w:numPr>
    </w:pPr>
    <w:rPr>
      <w:rFonts w:cs="Arial"/>
    </w:rPr>
  </w:style>
  <w:style w:type="paragraph" w:customStyle="1" w:styleId="SchedNumbering5">
    <w:name w:val="* Sched Numbering 5"/>
    <w:basedOn w:val="SchedNumbering4"/>
    <w:qFormat/>
    <w:rsid w:val="0050731D"/>
    <w:pPr>
      <w:numPr>
        <w:ilvl w:val="4"/>
      </w:numPr>
    </w:pPr>
  </w:style>
  <w:style w:type="paragraph" w:customStyle="1" w:styleId="1BracketedNumber">
    <w:name w:val="*(1) Bracketed Number"/>
    <w:basedOn w:val="Normal"/>
    <w:rsid w:val="0050731D"/>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50731D"/>
    <w:pPr>
      <w:numPr>
        <w:numId w:val="18"/>
      </w:numPr>
    </w:pPr>
  </w:style>
  <w:style w:type="paragraph" w:customStyle="1" w:styleId="LetterNumbering0">
    <w:name w:val="* Letter Numbering"/>
    <w:basedOn w:val="Normal"/>
    <w:qFormat/>
    <w:rsid w:val="0050731D"/>
    <w:pPr>
      <w:numPr>
        <w:numId w:val="14"/>
      </w:numPr>
      <w:spacing w:before="140" w:after="140" w:line="290" w:lineRule="auto"/>
      <w:jc w:val="both"/>
    </w:pPr>
    <w:rPr>
      <w:lang w:eastAsia="en-US"/>
    </w:rPr>
  </w:style>
  <w:style w:type="table" w:customStyle="1" w:styleId="TableGrid1">
    <w:name w:val="Table Grid1"/>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50731D"/>
    <w:pPr>
      <w:spacing w:after="240"/>
      <w:ind w:left="680"/>
    </w:pPr>
    <w:rPr>
      <w:szCs w:val="24"/>
      <w:lang w:eastAsia="en-US"/>
    </w:rPr>
  </w:style>
  <w:style w:type="paragraph" w:customStyle="1" w:styleId="Bullet5">
    <w:name w:val="Bullet5"/>
    <w:basedOn w:val="Normal"/>
    <w:rsid w:val="0050731D"/>
    <w:pPr>
      <w:numPr>
        <w:numId w:val="10"/>
      </w:numPr>
      <w:spacing w:after="240"/>
      <w:jc w:val="both"/>
    </w:pPr>
    <w:rPr>
      <w:lang w:eastAsia="en-US"/>
    </w:rPr>
  </w:style>
  <w:style w:type="paragraph" w:customStyle="1" w:styleId="Page">
    <w:name w:val="Page"/>
    <w:basedOn w:val="Normal"/>
    <w:rsid w:val="0050731D"/>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0731D"/>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50731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0731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0731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0731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0731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0731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0731D"/>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50731D"/>
    <w:pPr>
      <w:numPr>
        <w:ilvl w:val="2"/>
        <w:numId w:val="20"/>
      </w:numPr>
    </w:pPr>
  </w:style>
  <w:style w:type="paragraph" w:customStyle="1" w:styleId="Title0">
    <w:name w:val="*   Title"/>
    <w:basedOn w:val="Normal"/>
    <w:next w:val="Normal"/>
    <w:link w:val="TitleChar0"/>
    <w:qFormat/>
    <w:rsid w:val="0050731D"/>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50731D"/>
    <w:rPr>
      <w:rFonts w:eastAsiaTheme="minorEastAsia" w:cs="Arial"/>
      <w:b/>
      <w:kern w:val="20"/>
      <w:sz w:val="22"/>
      <w:szCs w:val="22"/>
      <w:lang w:eastAsia="en-US"/>
    </w:rPr>
  </w:style>
  <w:style w:type="paragraph" w:customStyle="1" w:styleId="Subtitle0">
    <w:name w:val="*  Subtitle"/>
    <w:basedOn w:val="Title0"/>
    <w:qFormat/>
    <w:rsid w:val="0050731D"/>
    <w:pPr>
      <w:jc w:val="both"/>
    </w:pPr>
  </w:style>
  <w:style w:type="paragraph" w:customStyle="1" w:styleId="LetterSubtitle">
    <w:name w:val="* Letter Subtitle"/>
    <w:basedOn w:val="Normal"/>
    <w:qFormat/>
    <w:rsid w:val="0050731D"/>
    <w:pPr>
      <w:jc w:val="both"/>
    </w:pPr>
    <w:rPr>
      <w:b/>
    </w:rPr>
  </w:style>
  <w:style w:type="paragraph" w:customStyle="1" w:styleId="ScheduleSubtitle">
    <w:name w:val="* Schedule Subtitle"/>
    <w:basedOn w:val="ScheduleTitle"/>
    <w:qFormat/>
    <w:rsid w:val="0050731D"/>
    <w:pPr>
      <w:numPr>
        <w:ilvl w:val="1"/>
        <w:numId w:val="20"/>
      </w:numPr>
    </w:pPr>
    <w:rPr>
      <w:sz w:val="20"/>
    </w:rPr>
  </w:style>
  <w:style w:type="paragraph" w:customStyle="1" w:styleId="BulletedList">
    <w:name w:val="*Bulleted List"/>
    <w:qFormat/>
    <w:rsid w:val="0050731D"/>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50731D"/>
    <w:rPr>
      <w:rFonts w:cs="Arial"/>
      <w:b/>
      <w:kern w:val="20"/>
      <w:sz w:val="22"/>
      <w:szCs w:val="22"/>
      <w:lang w:eastAsia="en-US"/>
    </w:rPr>
  </w:style>
  <w:style w:type="paragraph" w:customStyle="1" w:styleId="LetterBody">
    <w:name w:val="* Letter Body"/>
    <w:basedOn w:val="Body1"/>
    <w:qFormat/>
    <w:rsid w:val="0050731D"/>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50731D"/>
    <w:pPr>
      <w:spacing w:after="140" w:line="290" w:lineRule="auto"/>
      <w:jc w:val="both"/>
    </w:pPr>
  </w:style>
  <w:style w:type="paragraph" w:customStyle="1" w:styleId="AttendMemoNumbering">
    <w:name w:val="*Attend/Memo Numbering"/>
    <w:basedOn w:val="Normal"/>
    <w:qFormat/>
    <w:rsid w:val="0050731D"/>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50731D"/>
    <w:pPr>
      <w:numPr>
        <w:numId w:val="24"/>
      </w:numPr>
      <w:spacing w:after="120" w:line="360" w:lineRule="auto"/>
      <w:jc w:val="both"/>
    </w:pPr>
  </w:style>
  <w:style w:type="paragraph" w:customStyle="1" w:styleId="Schedsub-NUMBERING">
    <w:name w:val="*Sched sub-NUMBERING"/>
    <w:basedOn w:val="SchedNumbering1"/>
    <w:qFormat/>
    <w:rsid w:val="0050731D"/>
    <w:pPr>
      <w:numPr>
        <w:numId w:val="0"/>
      </w:numPr>
    </w:pPr>
    <w:rPr>
      <w:rFonts w:eastAsia="Times New Roman" w:cs="Times New Roman"/>
      <w:sz w:val="40"/>
      <w:u w:color="000000"/>
    </w:rPr>
  </w:style>
  <w:style w:type="paragraph" w:customStyle="1" w:styleId="SUB-NUMBERINGforSched">
    <w:name w:val="* SUB-NUMBERING for Sched"/>
    <w:basedOn w:val="Normal"/>
    <w:qFormat/>
    <w:rsid w:val="0050731D"/>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682A-11AD-4A4E-A1E0-2BEB9DE1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E79ADD9</Template>
  <TotalTime>29</TotalTime>
  <Pages>3</Pages>
  <Words>723</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14</cp:revision>
  <cp:lastPrinted>2018-08-03T14:19:00Z</cp:lastPrinted>
  <dcterms:created xsi:type="dcterms:W3CDTF">2018-07-05T15:07:00Z</dcterms:created>
  <dcterms:modified xsi:type="dcterms:W3CDTF">2018-08-03T14:20:00Z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PERSONAL.SWHITMORE\11284216.1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