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DB3318">
        <w:t>2</w:t>
      </w:r>
      <w:r w:rsidR="00DB3318" w:rsidRPr="00DB3318">
        <w:rPr>
          <w:vertAlign w:val="superscript"/>
        </w:rPr>
        <w:t>nd</w:t>
      </w:r>
      <w:r w:rsidR="00DB3318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DB3318">
        <w:t xml:space="preserve">FIELD HOUSE BURY LANE BROADCHALKE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DB3318">
        <w:t>20</w:t>
      </w:r>
      <w:r w:rsidR="00DB3318" w:rsidRPr="00DB3318">
        <w:rPr>
          <w:vertAlign w:val="superscript"/>
        </w:rPr>
        <w:t>th</w:t>
      </w:r>
      <w:r w:rsidR="00DB3318">
        <w:t xml:space="preserve"> JUNE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  <w:bookmarkStart w:id="0" w:name="_GoBack"/>
      <w:bookmarkEnd w:id="0"/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223BCE" w:rsidRDefault="00DB3318" w:rsidP="00AC5F1B">
      <w:pPr>
        <w:pStyle w:val="LetterNumbering0"/>
      </w:pPr>
      <w:r>
        <w:t>Deputy Clerk Position</w:t>
      </w:r>
    </w:p>
    <w:p w:rsidR="00DB3318" w:rsidRDefault="00DB3318" w:rsidP="00AC5F1B">
      <w:pPr>
        <w:pStyle w:val="LetterNumbering0"/>
      </w:pPr>
      <w:r>
        <w:t>Annual Insurance</w:t>
      </w:r>
    </w:p>
    <w:p w:rsidR="00DB3318" w:rsidRDefault="00DB3318" w:rsidP="00AC5F1B">
      <w:pPr>
        <w:pStyle w:val="LetterNumbering0"/>
      </w:pPr>
      <w:r>
        <w:t>Annual Accounts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DB3318">
        <w:t>6</w:t>
      </w:r>
      <w:r w:rsidR="00DB3318" w:rsidRPr="00DB3318">
        <w:rPr>
          <w:vertAlign w:val="superscript"/>
        </w:rPr>
        <w:t>th</w:t>
      </w:r>
      <w:r w:rsidR="00DB3318">
        <w:t xml:space="preserve"> June </w:t>
      </w:r>
      <w:r w:rsidR="00E57E24">
        <w:t>2018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DB3318">
      <w:rPr>
        <w:sz w:val="16"/>
      </w:rPr>
      <w:t>PERSONAL.SWHITMORE\11211120.1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4746"/>
    <w:rsid w:val="004E66BD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1147B"/>
    <w:rsid w:val="00D26020"/>
    <w:rsid w:val="00DB3318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F08C890D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2017-04-12T13:06:00Z</cp:lastPrinted>
  <dcterms:created xsi:type="dcterms:W3CDTF">2018-06-07T15:43:00Z</dcterms:created>
  <dcterms:modified xsi:type="dcterms:W3CDTF">2018-06-07T15:43:00Z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PERSONAL.SWHITMORE\11211120.1</vt:lpwstr>
  </property>
</Properties>
</file>