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bookmarkStart w:id="0" w:name="_GoBack"/>
      <w:bookmarkEnd w:id="0"/>
      <w:r w:rsidRPr="00E45E8A">
        <w:t xml:space="preserve">THE </w:t>
      </w:r>
      <w:r w:rsidR="00D1147B">
        <w:t>10</w:t>
      </w:r>
      <w:r w:rsidR="00860AB3">
        <w:t>10</w:t>
      </w:r>
      <w:r w:rsidR="00BC2EF7">
        <w:t>th</w:t>
      </w:r>
      <w:r w:rsidR="00DB3318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7C4AFD">
        <w:t>THE VILLAGE HALL</w:t>
      </w:r>
      <w:r w:rsidR="00B60E82"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860AB3">
        <w:t>13</w:t>
      </w:r>
      <w:r w:rsidR="00860AB3" w:rsidRPr="00860AB3">
        <w:rPr>
          <w:vertAlign w:val="superscript"/>
        </w:rPr>
        <w:t>th</w:t>
      </w:r>
      <w:r w:rsidR="00860AB3">
        <w:t xml:space="preserve"> February </w:t>
      </w:r>
      <w:r w:rsidR="00706583">
        <w:t>201</w:t>
      </w:r>
      <w:r w:rsidR="00E6681D">
        <w:t>9</w:t>
      </w:r>
      <w:r w:rsidR="00706583">
        <w:t xml:space="preserve"> </w:t>
      </w:r>
      <w:r w:rsidR="00B60E82">
        <w:t xml:space="preserve">AT 7:30 P.M 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860AB3" w:rsidRDefault="00860AB3" w:rsidP="00E45E8A">
      <w:pPr>
        <w:pStyle w:val="LetterNumbering0"/>
      </w:pPr>
      <w:r>
        <w:t>Clerk Appointment: IT issues</w:t>
      </w:r>
    </w:p>
    <w:p w:rsidR="007B2D81" w:rsidRDefault="007B2D81" w:rsidP="00E45E8A">
      <w:pPr>
        <w:pStyle w:val="LetterNumbering0"/>
      </w:pPr>
      <w:r>
        <w:t>Banking arrangements</w:t>
      </w:r>
    </w:p>
    <w:p w:rsidR="00860AB3" w:rsidRDefault="00860AB3" w:rsidP="00E45E8A">
      <w:pPr>
        <w:pStyle w:val="LetterNumbering0"/>
      </w:pPr>
      <w:r>
        <w:t>Pothole reporting</w:t>
      </w:r>
    </w:p>
    <w:p w:rsidR="00860AB3" w:rsidRDefault="00860AB3" w:rsidP="00E45E8A">
      <w:pPr>
        <w:pStyle w:val="LetterNumbering0"/>
      </w:pPr>
      <w:r>
        <w:t>Defibrillator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860AB3">
        <w:t>6</w:t>
      </w:r>
      <w:r w:rsidR="00860AB3" w:rsidRPr="00860AB3">
        <w:rPr>
          <w:vertAlign w:val="superscript"/>
        </w:rPr>
        <w:t>th</w:t>
      </w:r>
      <w:r w:rsidR="00860AB3">
        <w:t xml:space="preserve"> February</w:t>
      </w:r>
      <w:r w:rsidR="00BC2EF7">
        <w:t xml:space="preserve"> 201</w:t>
      </w:r>
      <w:r w:rsidR="00E6681D">
        <w:t>9</w:t>
      </w:r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4A6C4B">
      <w:rPr>
        <w:sz w:val="16"/>
      </w:rPr>
      <w:t>PERSONAL.SWHITMORE\11795992.1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20A69"/>
    <w:rsid w:val="00062CBC"/>
    <w:rsid w:val="000E7078"/>
    <w:rsid w:val="001425B6"/>
    <w:rsid w:val="001D714C"/>
    <w:rsid w:val="001F386F"/>
    <w:rsid w:val="00223BCE"/>
    <w:rsid w:val="0029539F"/>
    <w:rsid w:val="002F0535"/>
    <w:rsid w:val="0032541A"/>
    <w:rsid w:val="003E35E5"/>
    <w:rsid w:val="00410431"/>
    <w:rsid w:val="00455EC2"/>
    <w:rsid w:val="00466AE2"/>
    <w:rsid w:val="004A6C4B"/>
    <w:rsid w:val="004B2C4F"/>
    <w:rsid w:val="004B4746"/>
    <w:rsid w:val="004E2F97"/>
    <w:rsid w:val="004E66BD"/>
    <w:rsid w:val="00505E4D"/>
    <w:rsid w:val="005106D3"/>
    <w:rsid w:val="00535213"/>
    <w:rsid w:val="00536A83"/>
    <w:rsid w:val="005C050E"/>
    <w:rsid w:val="00642847"/>
    <w:rsid w:val="006713D9"/>
    <w:rsid w:val="00693680"/>
    <w:rsid w:val="006938D0"/>
    <w:rsid w:val="006A5EE1"/>
    <w:rsid w:val="006B667E"/>
    <w:rsid w:val="00706583"/>
    <w:rsid w:val="007B2D81"/>
    <w:rsid w:val="007B307B"/>
    <w:rsid w:val="007C4AFD"/>
    <w:rsid w:val="007C506E"/>
    <w:rsid w:val="00860AB3"/>
    <w:rsid w:val="00890D3B"/>
    <w:rsid w:val="0091240B"/>
    <w:rsid w:val="0092155E"/>
    <w:rsid w:val="00922E5C"/>
    <w:rsid w:val="0096394A"/>
    <w:rsid w:val="00973AFE"/>
    <w:rsid w:val="009A7EEB"/>
    <w:rsid w:val="009D4F8B"/>
    <w:rsid w:val="009E08B9"/>
    <w:rsid w:val="009E23CA"/>
    <w:rsid w:val="009E2CDA"/>
    <w:rsid w:val="00A87072"/>
    <w:rsid w:val="00AC4D4E"/>
    <w:rsid w:val="00AC5F1B"/>
    <w:rsid w:val="00AF1844"/>
    <w:rsid w:val="00B07666"/>
    <w:rsid w:val="00B57C9E"/>
    <w:rsid w:val="00B60E82"/>
    <w:rsid w:val="00BC2EF7"/>
    <w:rsid w:val="00BC5868"/>
    <w:rsid w:val="00C63CF0"/>
    <w:rsid w:val="00C80D4A"/>
    <w:rsid w:val="00C94C15"/>
    <w:rsid w:val="00D1147B"/>
    <w:rsid w:val="00D26020"/>
    <w:rsid w:val="00DB3318"/>
    <w:rsid w:val="00DB45CE"/>
    <w:rsid w:val="00DB5167"/>
    <w:rsid w:val="00DE2674"/>
    <w:rsid w:val="00E45E8A"/>
    <w:rsid w:val="00E57E24"/>
    <w:rsid w:val="00E6681D"/>
    <w:rsid w:val="00E83873"/>
    <w:rsid w:val="00F748C4"/>
    <w:rsid w:val="00FA2E3B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3F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47DE1DC1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2</cp:revision>
  <cp:lastPrinted>2018-11-13T17:02:00Z</cp:lastPrinted>
  <dcterms:created xsi:type="dcterms:W3CDTF">2019-02-07T11:01:00Z</dcterms:created>
  <dcterms:modified xsi:type="dcterms:W3CDTF">2019-02-07T11:01:00Z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PERSONAL.SWHITMORE\11795992.1</vt:lpwstr>
  </property>
</Properties>
</file>