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r w:rsidRPr="00E45E8A">
        <w:t>THE 9</w:t>
      </w:r>
      <w:r w:rsidR="0000141A">
        <w:t>9</w:t>
      </w:r>
      <w:r w:rsidR="00223BCE">
        <w:t>6</w:t>
      </w:r>
      <w:r w:rsidR="00AC5F1B">
        <w:t>th</w:t>
      </w:r>
      <w:r w:rsidR="00DB45CE">
        <w:t xml:space="preserve"> </w:t>
      </w:r>
      <w:r w:rsidRPr="00E45E8A">
        <w:t xml:space="preserve"> </w:t>
      </w:r>
      <w:r>
        <w:t>M</w:t>
      </w:r>
      <w:r w:rsidRPr="00E45E8A">
        <w:t>EETING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 xml:space="preserve">WILL BE HELD AT </w:t>
      </w:r>
      <w:r w:rsidR="00B57C9E">
        <w:t>THE VILLAGE HALL</w:t>
      </w:r>
      <w:r w:rsidRPr="00C94C15">
        <w:rPr>
          <w:color w:val="FF0000"/>
        </w:rPr>
        <w:t xml:space="preserve"> </w:t>
      </w:r>
      <w:r w:rsidRPr="00E45E8A">
        <w:t>ON</w:t>
      </w:r>
    </w:p>
    <w:p w:rsidR="007B307B" w:rsidRPr="00E45E8A" w:rsidRDefault="00455EC2" w:rsidP="009E23CA">
      <w:pPr>
        <w:pStyle w:val="Title0"/>
      </w:pPr>
      <w:r>
        <w:t xml:space="preserve">WEDNESDAY </w:t>
      </w:r>
      <w:r w:rsidR="00223BCE">
        <w:t>13</w:t>
      </w:r>
      <w:r w:rsidR="00223BCE" w:rsidRPr="00223BCE">
        <w:rPr>
          <w:vertAlign w:val="superscript"/>
        </w:rPr>
        <w:t>th</w:t>
      </w:r>
      <w:r w:rsidR="00223BCE">
        <w:t xml:space="preserve"> DECEMBER </w:t>
      </w:r>
      <w:r w:rsidR="00E45E8A" w:rsidRPr="00E45E8A">
        <w:t>201</w:t>
      </w:r>
      <w:r w:rsidR="00B57C9E">
        <w:t>7</w:t>
      </w:r>
      <w:r w:rsidR="00E45E8A" w:rsidRPr="00E45E8A">
        <w:t xml:space="preserve"> AT 7:30 P.M.</w:t>
      </w:r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/>
    <w:p w:rsidR="007B307B" w:rsidRDefault="007B307B" w:rsidP="00E45E8A">
      <w:pPr>
        <w:pStyle w:val="LetterNumbering0"/>
      </w:pPr>
      <w:r>
        <w:t>Apologies</w:t>
      </w:r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</w:p>
    <w:p w:rsidR="0000141A" w:rsidRDefault="00973AFE" w:rsidP="00AC5F1B">
      <w:pPr>
        <w:pStyle w:val="LetterNumbering0"/>
      </w:pPr>
      <w:r>
        <w:t>Footpaths</w:t>
      </w:r>
    </w:p>
    <w:p w:rsidR="00223BCE" w:rsidRDefault="00223BCE" w:rsidP="00AC5F1B">
      <w:pPr>
        <w:pStyle w:val="LetterNumbering0"/>
      </w:pPr>
      <w:r>
        <w:t>Precept</w:t>
      </w:r>
      <w:bookmarkStart w:id="0" w:name="_GoBack"/>
      <w:bookmarkEnd w:id="0"/>
    </w:p>
    <w:p w:rsidR="00223BCE" w:rsidRDefault="00223BCE" w:rsidP="00AC5F1B">
      <w:pPr>
        <w:pStyle w:val="LetterNumbering0"/>
      </w:pPr>
      <w:r>
        <w:t>1000</w:t>
      </w:r>
      <w:r w:rsidRPr="00223BCE">
        <w:rPr>
          <w:vertAlign w:val="superscript"/>
        </w:rPr>
        <w:t>TH</w:t>
      </w:r>
      <w:r>
        <w:t xml:space="preserve"> meeting celebrations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Consents/Applications/Refusals</w:t>
      </w:r>
    </w:p>
    <w:p w:rsidR="00F748C4" w:rsidRDefault="00F748C4" w:rsidP="00E45E8A">
      <w:pPr>
        <w:pStyle w:val="LetterNumbering0"/>
      </w:pPr>
      <w:r>
        <w:t>Date of next meeting</w:t>
      </w:r>
    </w:p>
    <w:p w:rsidR="004B4746" w:rsidRDefault="004B4746" w:rsidP="00E45E8A">
      <w:pPr>
        <w:pStyle w:val="LetterNumbering0"/>
      </w:pPr>
      <w:r>
        <w:t>Any other business</w:t>
      </w:r>
    </w:p>
    <w:p w:rsidR="005106D3" w:rsidRDefault="005106D3" w:rsidP="0092155E">
      <w:pPr>
        <w:pStyle w:val="LetterNumbering0"/>
        <w:numPr>
          <w:ilvl w:val="0"/>
          <w:numId w:val="0"/>
        </w:numPr>
      </w:pPr>
    </w:p>
    <w:p w:rsidR="007B307B" w:rsidRDefault="007B307B" w:rsidP="007B307B"/>
    <w:p w:rsidR="007B307B" w:rsidRDefault="007B307B" w:rsidP="007B307B"/>
    <w:p w:rsidR="007B307B" w:rsidRDefault="007B307B" w:rsidP="007B307B">
      <w:r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 xml:space="preserve">Dated:  </w:t>
      </w:r>
      <w:r w:rsidR="00223BCE">
        <w:t>15</w:t>
      </w:r>
      <w:r w:rsidR="00223BCE" w:rsidRPr="00223BCE">
        <w:rPr>
          <w:vertAlign w:val="superscript"/>
        </w:rPr>
        <w:t>th</w:t>
      </w:r>
      <w:r w:rsidR="00223BCE">
        <w:t xml:space="preserve"> </w:t>
      </w:r>
      <w:r w:rsidR="006938D0">
        <w:t>November</w:t>
      </w:r>
      <w:r w:rsidR="00C94C15">
        <w:t xml:space="preserve"> </w:t>
      </w:r>
      <w:r>
        <w:t>201</w:t>
      </w:r>
      <w:r w:rsidR="00B57C9E">
        <w:t>7</w:t>
      </w:r>
    </w:p>
    <w:sectPr w:rsidR="007B3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223BCE">
      <w:rPr>
        <w:sz w:val="16"/>
      </w:rPr>
      <w:t>PERSONAL.SWHITMORE\10706769.1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00141A"/>
    <w:rsid w:val="001F386F"/>
    <w:rsid w:val="00223BCE"/>
    <w:rsid w:val="0029539F"/>
    <w:rsid w:val="003E35E5"/>
    <w:rsid w:val="00410431"/>
    <w:rsid w:val="00455EC2"/>
    <w:rsid w:val="00466AE2"/>
    <w:rsid w:val="004B4746"/>
    <w:rsid w:val="005106D3"/>
    <w:rsid w:val="00535213"/>
    <w:rsid w:val="00536A83"/>
    <w:rsid w:val="006938D0"/>
    <w:rsid w:val="006A5EE1"/>
    <w:rsid w:val="007B307B"/>
    <w:rsid w:val="00890D3B"/>
    <w:rsid w:val="0091240B"/>
    <w:rsid w:val="0092155E"/>
    <w:rsid w:val="00922E5C"/>
    <w:rsid w:val="00973AFE"/>
    <w:rsid w:val="009D4F8B"/>
    <w:rsid w:val="009E08B9"/>
    <w:rsid w:val="009E23CA"/>
    <w:rsid w:val="009E2CDA"/>
    <w:rsid w:val="00AC4D4E"/>
    <w:rsid w:val="00AC5F1B"/>
    <w:rsid w:val="00AF1844"/>
    <w:rsid w:val="00B07666"/>
    <w:rsid w:val="00B57C9E"/>
    <w:rsid w:val="00BC5868"/>
    <w:rsid w:val="00C63CF0"/>
    <w:rsid w:val="00C80D4A"/>
    <w:rsid w:val="00C94C15"/>
    <w:rsid w:val="00D26020"/>
    <w:rsid w:val="00DB45CE"/>
    <w:rsid w:val="00DE2674"/>
    <w:rsid w:val="00E45E8A"/>
    <w:rsid w:val="00E83873"/>
    <w:rsid w:val="00F748C4"/>
    <w:rsid w:val="00FA3295"/>
    <w:rsid w:val="00FA3C6D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16F7E1B5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Stephen Whitmore</cp:lastModifiedBy>
  <cp:revision>2</cp:revision>
  <cp:lastPrinted>2017-04-12T13:06:00Z</cp:lastPrinted>
  <dcterms:created xsi:type="dcterms:W3CDTF">2017-11-14T09:00:00Z</dcterms:created>
  <dcterms:modified xsi:type="dcterms:W3CDTF">2017-11-14T09:00:00Z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PERSONAL.SWHITMORE\10706769.1</vt:lpwstr>
  </property>
</Properties>
</file>