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0B" w:rsidRPr="00CF260B" w:rsidRDefault="00CF260B" w:rsidP="00D232D0">
      <w:pPr>
        <w:tabs>
          <w:tab w:val="center" w:pos="4512"/>
        </w:tabs>
        <w:jc w:val="center"/>
        <w:rPr>
          <w:b/>
          <w:color w:val="FF0000"/>
          <w:sz w:val="22"/>
          <w:szCs w:val="22"/>
          <w:lang w:val="en-GB"/>
        </w:rPr>
      </w:pPr>
      <w:bookmarkStart w:id="0" w:name="_GoBack"/>
      <w:bookmarkEnd w:id="0"/>
      <w:r w:rsidRPr="00CF260B">
        <w:rPr>
          <w:b/>
          <w:color w:val="FF0000"/>
          <w:sz w:val="22"/>
          <w:szCs w:val="22"/>
          <w:lang w:val="en-GB"/>
        </w:rPr>
        <w:t>DRINKS WILL BE SERVED FROM 7.00PM TO CELEBRATE THE 1000</w:t>
      </w:r>
      <w:r w:rsidRPr="00CF260B">
        <w:rPr>
          <w:b/>
          <w:color w:val="FF0000"/>
          <w:sz w:val="22"/>
          <w:szCs w:val="22"/>
          <w:vertAlign w:val="superscript"/>
          <w:lang w:val="en-GB"/>
        </w:rPr>
        <w:t>TH</w:t>
      </w:r>
      <w:r w:rsidRPr="00CF260B">
        <w:rPr>
          <w:b/>
          <w:color w:val="FF0000"/>
          <w:sz w:val="22"/>
          <w:szCs w:val="22"/>
          <w:lang w:val="en-GB"/>
        </w:rPr>
        <w:t xml:space="preserve"> PARISH </w:t>
      </w:r>
    </w:p>
    <w:p w:rsidR="00CF260B" w:rsidRDefault="00CF260B" w:rsidP="00D232D0">
      <w:pPr>
        <w:tabs>
          <w:tab w:val="center" w:pos="4512"/>
        </w:tabs>
        <w:jc w:val="center"/>
        <w:rPr>
          <w:sz w:val="22"/>
          <w:szCs w:val="22"/>
          <w:lang w:val="en-GB"/>
        </w:rPr>
      </w:pPr>
      <w:r w:rsidRPr="00CF260B">
        <w:rPr>
          <w:b/>
          <w:color w:val="FF0000"/>
          <w:sz w:val="22"/>
          <w:szCs w:val="22"/>
          <w:lang w:val="en-GB"/>
        </w:rPr>
        <w:t>COUNCIL MEETING – ALL WELCOME</w:t>
      </w:r>
    </w:p>
    <w:p w:rsidR="005275E6" w:rsidRDefault="00D232D0" w:rsidP="00D232D0">
      <w:pPr>
        <w:tabs>
          <w:tab w:val="center" w:pos="4512"/>
        </w:tabs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</w:t>
      </w:r>
      <w:r w:rsidR="003D6A72">
        <w:rPr>
          <w:sz w:val="22"/>
          <w:szCs w:val="22"/>
          <w:lang w:val="en-GB"/>
        </w:rPr>
        <w:t xml:space="preserve"> </w:t>
      </w:r>
    </w:p>
    <w:p w:rsidR="00CF260B" w:rsidRDefault="00D232D0" w:rsidP="00D232D0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 w:rsidRPr="00D232D0">
        <w:rPr>
          <w:b/>
          <w:sz w:val="22"/>
          <w:szCs w:val="22"/>
          <w:lang w:val="en-GB"/>
        </w:rPr>
        <w:t>THE ANN</w:t>
      </w:r>
      <w:r w:rsidR="00157FE3" w:rsidRPr="00D232D0">
        <w:rPr>
          <w:b/>
          <w:bCs/>
          <w:sz w:val="22"/>
          <w:szCs w:val="22"/>
          <w:lang w:val="en-GB"/>
        </w:rPr>
        <w:t>UAL</w:t>
      </w:r>
      <w:r w:rsidR="00157FE3">
        <w:rPr>
          <w:b/>
          <w:bCs/>
          <w:sz w:val="22"/>
          <w:szCs w:val="22"/>
          <w:lang w:val="en-GB"/>
        </w:rPr>
        <w:t xml:space="preserve"> PARISH MEETING</w:t>
      </w:r>
      <w:r w:rsidR="00CF260B">
        <w:rPr>
          <w:b/>
          <w:bCs/>
          <w:sz w:val="22"/>
          <w:szCs w:val="22"/>
          <w:lang w:val="en-GB"/>
        </w:rPr>
        <w:t>,</w:t>
      </w:r>
      <w:r w:rsidR="00A42C41">
        <w:rPr>
          <w:b/>
          <w:bCs/>
          <w:sz w:val="22"/>
          <w:szCs w:val="22"/>
          <w:lang w:val="en-GB"/>
        </w:rPr>
        <w:t xml:space="preserve"> </w:t>
      </w:r>
      <w:r w:rsidR="00CF260B">
        <w:rPr>
          <w:b/>
          <w:bCs/>
          <w:sz w:val="22"/>
          <w:szCs w:val="22"/>
          <w:lang w:val="en-GB"/>
        </w:rPr>
        <w:t xml:space="preserve">THE </w:t>
      </w:r>
      <w:r w:rsidR="00A42C41">
        <w:rPr>
          <w:b/>
          <w:bCs/>
          <w:sz w:val="22"/>
          <w:szCs w:val="22"/>
          <w:lang w:val="en-GB"/>
        </w:rPr>
        <w:t xml:space="preserve">ANNUAL GENERAL MEETING </w:t>
      </w:r>
      <w:r w:rsidR="00CF260B">
        <w:rPr>
          <w:b/>
          <w:bCs/>
          <w:sz w:val="22"/>
          <w:szCs w:val="22"/>
          <w:lang w:val="en-GB"/>
        </w:rPr>
        <w:t xml:space="preserve">AND THE </w:t>
      </w:r>
    </w:p>
    <w:p w:rsidR="00157FE3" w:rsidRDefault="00CF260B" w:rsidP="00D232D0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 w:rsidRPr="00CF260B">
        <w:rPr>
          <w:b/>
          <w:bCs/>
          <w:color w:val="FF0000"/>
          <w:sz w:val="22"/>
          <w:szCs w:val="22"/>
          <w:lang w:val="en-GB"/>
        </w:rPr>
        <w:t>1000</w:t>
      </w:r>
      <w:r w:rsidRPr="00CF260B">
        <w:rPr>
          <w:b/>
          <w:bCs/>
          <w:color w:val="FF0000"/>
          <w:sz w:val="22"/>
          <w:szCs w:val="22"/>
          <w:vertAlign w:val="superscript"/>
          <w:lang w:val="en-GB"/>
        </w:rPr>
        <w:t>TH</w:t>
      </w:r>
      <w:r>
        <w:rPr>
          <w:b/>
          <w:bCs/>
          <w:sz w:val="22"/>
          <w:szCs w:val="22"/>
          <w:lang w:val="en-GB"/>
        </w:rPr>
        <w:t xml:space="preserve"> MEETING </w:t>
      </w:r>
      <w:r w:rsidR="00157FE3">
        <w:rPr>
          <w:b/>
          <w:bCs/>
          <w:sz w:val="22"/>
          <w:szCs w:val="22"/>
          <w:lang w:val="en-GB"/>
        </w:rPr>
        <w:t>OF THE BROAD CHALKE PARISH COUNCIL</w:t>
      </w:r>
    </w:p>
    <w:p w:rsidR="00157FE3" w:rsidRDefault="00157FE3" w:rsidP="00A42C41">
      <w:pPr>
        <w:pStyle w:val="Heading1"/>
        <w:jc w:val="center"/>
      </w:pPr>
      <w:r>
        <w:t>WILL BE HELD IN THE VILLAGE HALL on</w:t>
      </w:r>
    </w:p>
    <w:p w:rsidR="00157FE3" w:rsidRDefault="00961DF2" w:rsidP="00A42C4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WEDNESDAY </w:t>
      </w:r>
      <w:r w:rsidR="0034624D">
        <w:rPr>
          <w:b/>
          <w:bCs/>
          <w:sz w:val="22"/>
          <w:szCs w:val="22"/>
          <w:lang w:val="en-GB"/>
        </w:rPr>
        <w:t>1</w:t>
      </w:r>
      <w:r w:rsidR="00CF260B">
        <w:rPr>
          <w:b/>
          <w:bCs/>
          <w:sz w:val="22"/>
          <w:szCs w:val="22"/>
          <w:lang w:val="en-GB"/>
        </w:rPr>
        <w:t>1</w:t>
      </w:r>
      <w:r w:rsidR="0034624D" w:rsidRPr="0034624D">
        <w:rPr>
          <w:b/>
          <w:bCs/>
          <w:sz w:val="22"/>
          <w:szCs w:val="22"/>
          <w:vertAlign w:val="superscript"/>
          <w:lang w:val="en-GB"/>
        </w:rPr>
        <w:t>th</w:t>
      </w:r>
      <w:r w:rsidR="0034624D">
        <w:rPr>
          <w:b/>
          <w:bCs/>
          <w:sz w:val="22"/>
          <w:szCs w:val="22"/>
          <w:lang w:val="en-GB"/>
        </w:rPr>
        <w:t xml:space="preserve"> </w:t>
      </w:r>
      <w:r w:rsidR="00CF260B">
        <w:rPr>
          <w:b/>
          <w:bCs/>
          <w:sz w:val="22"/>
          <w:szCs w:val="22"/>
          <w:lang w:val="en-GB"/>
        </w:rPr>
        <w:t>APRIL</w:t>
      </w:r>
      <w:r>
        <w:rPr>
          <w:b/>
          <w:bCs/>
          <w:sz w:val="22"/>
          <w:szCs w:val="22"/>
          <w:lang w:val="en-GB"/>
        </w:rPr>
        <w:t xml:space="preserve"> </w:t>
      </w:r>
      <w:r w:rsidR="00941238">
        <w:rPr>
          <w:b/>
          <w:bCs/>
          <w:sz w:val="22"/>
          <w:szCs w:val="22"/>
          <w:lang w:val="en-GB"/>
        </w:rPr>
        <w:t>201</w:t>
      </w:r>
      <w:r w:rsidR="00CF260B">
        <w:rPr>
          <w:b/>
          <w:bCs/>
          <w:sz w:val="22"/>
          <w:szCs w:val="22"/>
          <w:lang w:val="en-GB"/>
        </w:rPr>
        <w:t>8</w:t>
      </w:r>
      <w:r w:rsidR="00157FE3">
        <w:rPr>
          <w:b/>
          <w:bCs/>
          <w:sz w:val="22"/>
          <w:szCs w:val="22"/>
          <w:lang w:val="en-GB"/>
        </w:rPr>
        <w:t xml:space="preserve"> AT 7:30 P.M.</w:t>
      </w:r>
    </w:p>
    <w:p w:rsidR="00157FE3" w:rsidRDefault="00157FE3">
      <w:pPr>
        <w:tabs>
          <w:tab w:val="center" w:pos="451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u w:val="single"/>
          <w:lang w:val="en-GB"/>
        </w:rPr>
        <w:t>A G E N D A</w:t>
      </w:r>
    </w:p>
    <w:p w:rsidR="00157FE3" w:rsidRDefault="00157FE3">
      <w:pPr>
        <w:rPr>
          <w:sz w:val="22"/>
          <w:szCs w:val="22"/>
          <w:lang w:val="en-GB"/>
        </w:rPr>
      </w:pPr>
    </w:p>
    <w:p w:rsidR="00157FE3" w:rsidRDefault="00157FE3">
      <w:pPr>
        <w:rPr>
          <w:sz w:val="22"/>
          <w:szCs w:val="22"/>
          <w:lang w:val="en-GB"/>
        </w:rPr>
      </w:pPr>
    </w:p>
    <w:p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Apologies</w:t>
      </w:r>
    </w:p>
    <w:p w:rsidR="00157FE3" w:rsidRDefault="00157FE3">
      <w:pPr>
        <w:rPr>
          <w:sz w:val="24"/>
        </w:rPr>
      </w:pPr>
    </w:p>
    <w:p w:rsidR="00D232D0" w:rsidRDefault="00D920A2" w:rsidP="00D232D0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Matters Arising</w:t>
      </w:r>
    </w:p>
    <w:p w:rsidR="00D232D0" w:rsidRDefault="00D232D0" w:rsidP="00D232D0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D920A2" w:rsidRDefault="00D232D0" w:rsidP="00D232D0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Minutes of Previous Annual Parish Meeting</w:t>
      </w:r>
    </w:p>
    <w:p w:rsidR="0034624D" w:rsidRDefault="0034624D" w:rsidP="0034624D">
      <w:pPr>
        <w:pStyle w:val="ListParagraph"/>
        <w:rPr>
          <w:sz w:val="24"/>
        </w:rPr>
      </w:pPr>
    </w:p>
    <w:p w:rsidR="0034624D" w:rsidRDefault="0034624D" w:rsidP="00D232D0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Re-election of Parish Councillors</w:t>
      </w:r>
    </w:p>
    <w:p w:rsidR="00D920A2" w:rsidRDefault="00D920A2" w:rsidP="00D920A2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D920A2" w:rsidRDefault="00D920A2" w:rsidP="00D920A2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Chairman’s Report</w:t>
      </w:r>
    </w:p>
    <w:p w:rsidR="00D920A2" w:rsidRDefault="00D920A2" w:rsidP="00D920A2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CC323E" w:rsidRDefault="00CC323E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Election of Chairman and Vice-Chairman</w:t>
      </w:r>
    </w:p>
    <w:p w:rsidR="00CC323E" w:rsidRDefault="00CC323E" w:rsidP="00CC323E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540994" w:rsidRPr="0034624D" w:rsidRDefault="00157FE3" w:rsidP="0034624D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Financial Repor</w:t>
      </w:r>
      <w:r w:rsidR="00CC323E">
        <w:rPr>
          <w:sz w:val="24"/>
        </w:rPr>
        <w:t>t</w:t>
      </w:r>
    </w:p>
    <w:p w:rsidR="00CC323E" w:rsidRDefault="00CC323E" w:rsidP="00CC323E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D920A2" w:rsidRDefault="00CF260B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Additional Reports</w:t>
      </w:r>
    </w:p>
    <w:p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Any other Business</w:t>
      </w:r>
    </w:p>
    <w:p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366B81" w:rsidRDefault="00366B81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:rsidR="00366B81" w:rsidRDefault="00366B81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:rsidR="00366B81" w:rsidRPr="00366B81" w:rsidRDefault="00366B81" w:rsidP="00366B81">
      <w:pPr>
        <w:tabs>
          <w:tab w:val="center" w:pos="4512"/>
        </w:tabs>
        <w:jc w:val="center"/>
        <w:rPr>
          <w:b/>
          <w:sz w:val="22"/>
        </w:rPr>
      </w:pPr>
      <w:r>
        <w:rPr>
          <w:b/>
          <w:bCs/>
          <w:sz w:val="22"/>
          <w:szCs w:val="22"/>
        </w:rPr>
        <w:t xml:space="preserve">THE </w:t>
      </w:r>
      <w:r w:rsidRPr="00366B81">
        <w:rPr>
          <w:b/>
          <w:bCs/>
          <w:color w:val="FF0000"/>
          <w:sz w:val="22"/>
          <w:szCs w:val="22"/>
        </w:rPr>
        <w:t>1000</w:t>
      </w:r>
      <w:r w:rsidRPr="00366B81">
        <w:rPr>
          <w:b/>
          <w:bCs/>
          <w:color w:val="FF0000"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="00157FE3">
        <w:rPr>
          <w:b/>
          <w:bCs/>
          <w:sz w:val="22"/>
          <w:szCs w:val="22"/>
          <w:lang w:val="en-GB"/>
        </w:rPr>
        <w:t>MEETING OF THE BROAD CHALKE PARISH COUNCIL</w:t>
      </w:r>
      <w:r>
        <w:rPr>
          <w:b/>
          <w:bCs/>
          <w:sz w:val="22"/>
          <w:szCs w:val="22"/>
          <w:lang w:val="en-GB"/>
        </w:rPr>
        <w:t xml:space="preserve"> </w:t>
      </w:r>
      <w:r w:rsidR="00157FE3" w:rsidRPr="00366B81">
        <w:rPr>
          <w:b/>
          <w:sz w:val="22"/>
        </w:rPr>
        <w:t>WIL</w:t>
      </w:r>
      <w:r w:rsidR="0034624D" w:rsidRPr="00366B81">
        <w:rPr>
          <w:b/>
          <w:sz w:val="22"/>
        </w:rPr>
        <w:t xml:space="preserve">L BE HELD </w:t>
      </w:r>
    </w:p>
    <w:p w:rsidR="00157FE3" w:rsidRDefault="00366B8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 w:rsidRPr="00366B81">
        <w:rPr>
          <w:b/>
          <w:sz w:val="22"/>
        </w:rPr>
        <w:t>IMMEDIATELY</w:t>
      </w:r>
      <w:r w:rsidRPr="00366B81">
        <w:rPr>
          <w:sz w:val="22"/>
        </w:rPr>
        <w:t xml:space="preserve"> </w:t>
      </w:r>
      <w:r w:rsidR="00157FE3">
        <w:rPr>
          <w:b/>
          <w:bCs/>
          <w:sz w:val="22"/>
          <w:szCs w:val="22"/>
          <w:lang w:val="en-GB"/>
        </w:rPr>
        <w:t>FOLLOWING THE ANNUAL PARISH MEETING</w:t>
      </w:r>
    </w:p>
    <w:p w:rsidR="00157FE3" w:rsidRDefault="00157FE3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</w:p>
    <w:p w:rsidR="00366B81" w:rsidRDefault="00366B8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</w:p>
    <w:p w:rsidR="00157FE3" w:rsidRPr="00366B81" w:rsidRDefault="00157FE3" w:rsidP="00366B81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rPr>
          <w:sz w:val="24"/>
        </w:rPr>
      </w:pPr>
      <w:r w:rsidRPr="00366B81">
        <w:rPr>
          <w:sz w:val="24"/>
        </w:rPr>
        <w:t>Apologies</w:t>
      </w:r>
    </w:p>
    <w:p w:rsidR="00157FE3" w:rsidRDefault="00157FE3">
      <w:pPr>
        <w:rPr>
          <w:sz w:val="24"/>
        </w:rPr>
      </w:pPr>
    </w:p>
    <w:p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Minutes of Previous  Meeting</w:t>
      </w:r>
    </w:p>
    <w:p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157FE3" w:rsidRDefault="00157FE3" w:rsidP="00A42C41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Matters Arising</w:t>
      </w:r>
    </w:p>
    <w:p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Planning Consents/Applications/Refusals</w:t>
      </w:r>
    </w:p>
    <w:p w:rsidR="00540994" w:rsidRDefault="00540994" w:rsidP="00540994">
      <w:pPr>
        <w:pStyle w:val="ListParagraph"/>
        <w:rPr>
          <w:sz w:val="24"/>
        </w:rPr>
      </w:pPr>
    </w:p>
    <w:p w:rsidR="00157FE3" w:rsidRPr="00540994" w:rsidRDefault="00157FE3" w:rsidP="00540994">
      <w:pPr>
        <w:pStyle w:val="Level1"/>
        <w:tabs>
          <w:tab w:val="left" w:pos="-1440"/>
          <w:tab w:val="num" w:pos="720"/>
        </w:tabs>
        <w:rPr>
          <w:sz w:val="24"/>
        </w:rPr>
      </w:pPr>
      <w:r w:rsidRPr="00540994">
        <w:rPr>
          <w:sz w:val="24"/>
        </w:rPr>
        <w:t>Any other business</w:t>
      </w:r>
    </w:p>
    <w:p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157FE3" w:rsidRDefault="00157FE3">
      <w:pPr>
        <w:rPr>
          <w:sz w:val="24"/>
        </w:rPr>
      </w:pPr>
    </w:p>
    <w:p w:rsidR="00366B81" w:rsidRDefault="00157FE3">
      <w:pPr>
        <w:tabs>
          <w:tab w:val="center" w:pos="4512"/>
        </w:tabs>
        <w:rPr>
          <w:sz w:val="24"/>
        </w:rPr>
      </w:pPr>
      <w:r>
        <w:rPr>
          <w:sz w:val="24"/>
        </w:rPr>
        <w:t xml:space="preserve">Dated this </w:t>
      </w:r>
      <w:bookmarkStart w:id="1" w:name="QuickMark"/>
      <w:bookmarkEnd w:id="1"/>
      <w:r w:rsidR="00366B81">
        <w:rPr>
          <w:sz w:val="24"/>
        </w:rPr>
        <w:t>22</w:t>
      </w:r>
      <w:r w:rsidR="00366B81">
        <w:rPr>
          <w:sz w:val="24"/>
          <w:vertAlign w:val="superscript"/>
        </w:rPr>
        <w:t>nd</w:t>
      </w:r>
      <w:r w:rsidR="0034624D">
        <w:rPr>
          <w:sz w:val="24"/>
        </w:rPr>
        <w:t xml:space="preserve"> </w:t>
      </w:r>
      <w:r w:rsidR="000A2BFF">
        <w:rPr>
          <w:sz w:val="24"/>
        </w:rPr>
        <w:t xml:space="preserve">day of </w:t>
      </w:r>
      <w:r w:rsidR="00366B81">
        <w:rPr>
          <w:sz w:val="24"/>
        </w:rPr>
        <w:t>March 2018</w:t>
      </w:r>
      <w:r>
        <w:rPr>
          <w:sz w:val="24"/>
        </w:rPr>
        <w:t xml:space="preserve"> .............................................................</w:t>
      </w:r>
    </w:p>
    <w:p w:rsidR="00366B81" w:rsidRDefault="00366B81">
      <w:pPr>
        <w:tabs>
          <w:tab w:val="center" w:pos="4512"/>
        </w:tabs>
        <w:rPr>
          <w:sz w:val="24"/>
        </w:rPr>
      </w:pPr>
    </w:p>
    <w:p w:rsidR="00157FE3" w:rsidRDefault="00CC323E">
      <w:pPr>
        <w:tabs>
          <w:tab w:val="center" w:pos="4512"/>
        </w:tabs>
        <w:rPr>
          <w:sz w:val="24"/>
        </w:rPr>
      </w:pPr>
      <w:r>
        <w:rPr>
          <w:sz w:val="24"/>
        </w:rPr>
        <w:t>Clerk to the Council</w:t>
      </w:r>
    </w:p>
    <w:p w:rsidR="00157FE3" w:rsidRDefault="00157FE3">
      <w:pPr>
        <w:tabs>
          <w:tab w:val="center" w:pos="4512"/>
        </w:tabs>
        <w:rPr>
          <w:sz w:val="24"/>
        </w:rPr>
      </w:pPr>
      <w:r>
        <w:rPr>
          <w:sz w:val="24"/>
        </w:rPr>
        <w:tab/>
      </w:r>
    </w:p>
    <w:sectPr w:rsidR="00157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A0" w:rsidRDefault="007633A0">
      <w:r>
        <w:separator/>
      </w:r>
    </w:p>
  </w:endnote>
  <w:endnote w:type="continuationSeparator" w:id="0">
    <w:p w:rsidR="007633A0" w:rsidRDefault="0076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02" w:rsidRDefault="00F417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E3" w:rsidRDefault="00157FE3">
    <w:pPr>
      <w:spacing w:line="240" w:lineRule="exact"/>
    </w:pPr>
  </w:p>
  <w:p w:rsidR="00157FE3" w:rsidRPr="00157FE3" w:rsidRDefault="00157FE3" w:rsidP="00366B81">
    <w:pPr>
      <w:tabs>
        <w:tab w:val="right" w:pos="9025"/>
      </w:tabs>
      <w:jc w:val="right"/>
      <w:rPr>
        <w:sz w:val="16"/>
        <w:szCs w:val="14"/>
        <w:lang w:val="en-GB"/>
      </w:rPr>
    </w:pPr>
    <w:r>
      <w:rPr>
        <w:sz w:val="16"/>
        <w:szCs w:val="14"/>
        <w:lang w:val="en-GB"/>
      </w:rPr>
      <w:fldChar w:fldCharType="begin"/>
    </w:r>
    <w:r>
      <w:rPr>
        <w:sz w:val="16"/>
        <w:szCs w:val="14"/>
        <w:lang w:val="en-GB"/>
      </w:rPr>
      <w:instrText xml:space="preserve"> DOCPROPERTY "iManFooter"  \* MERGEFORMAT </w:instrText>
    </w:r>
    <w:r>
      <w:rPr>
        <w:sz w:val="16"/>
        <w:szCs w:val="14"/>
        <w:lang w:val="en-GB"/>
      </w:rPr>
      <w:fldChar w:fldCharType="separate"/>
    </w:r>
    <w:proofErr w:type="spellStart"/>
    <w:r w:rsidR="00F41702">
      <w:rPr>
        <w:sz w:val="16"/>
        <w:szCs w:val="14"/>
        <w:lang w:val="en-GB"/>
      </w:rPr>
      <w:t>PERSONAL.SWHITMORE</w:t>
    </w:r>
    <w:proofErr w:type="spellEnd"/>
    <w:r w:rsidR="00F41702">
      <w:rPr>
        <w:sz w:val="16"/>
        <w:szCs w:val="14"/>
        <w:lang w:val="en-GB"/>
      </w:rPr>
      <w:t>\11060423.1</w:t>
    </w:r>
    <w:r>
      <w:rPr>
        <w:sz w:val="16"/>
        <w:szCs w:val="14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02" w:rsidRDefault="00F41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A0" w:rsidRDefault="007633A0">
      <w:r>
        <w:separator/>
      </w:r>
    </w:p>
  </w:footnote>
  <w:footnote w:type="continuationSeparator" w:id="0">
    <w:p w:rsidR="007633A0" w:rsidRDefault="0076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02" w:rsidRDefault="00F417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02" w:rsidRDefault="00F417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02" w:rsidRDefault="00F4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E3"/>
    <w:rsid w:val="000A2BFF"/>
    <w:rsid w:val="00157FE3"/>
    <w:rsid w:val="001A4D19"/>
    <w:rsid w:val="002C0FF0"/>
    <w:rsid w:val="002C2ABF"/>
    <w:rsid w:val="0034624D"/>
    <w:rsid w:val="00366B81"/>
    <w:rsid w:val="003D6A72"/>
    <w:rsid w:val="00511403"/>
    <w:rsid w:val="005275E6"/>
    <w:rsid w:val="00540994"/>
    <w:rsid w:val="00592E45"/>
    <w:rsid w:val="005D76A7"/>
    <w:rsid w:val="00707A1A"/>
    <w:rsid w:val="007633A0"/>
    <w:rsid w:val="00830EBC"/>
    <w:rsid w:val="00841FBE"/>
    <w:rsid w:val="00941238"/>
    <w:rsid w:val="00961DF2"/>
    <w:rsid w:val="00A42C41"/>
    <w:rsid w:val="00CC323E"/>
    <w:rsid w:val="00CF260B"/>
    <w:rsid w:val="00D232D0"/>
    <w:rsid w:val="00D920A2"/>
    <w:rsid w:val="00D977DE"/>
    <w:rsid w:val="00F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outlineLvl w:val="0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rsid w:val="00157F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FE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409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outlineLvl w:val="0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rsid w:val="00157F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FE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409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A876D833</Template>
  <TotalTime>6</TotalTime>
  <Pages>1</Pages>
  <Words>137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</vt:lpstr>
    </vt:vector>
  </TitlesOfParts>
  <Company>Wilsons Solicitors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</dc:title>
  <dc:subject/>
  <dc:creator>Stephen Whitmore</dc:creator>
  <cp:keywords/>
  <dc:description/>
  <cp:lastModifiedBy>SSmith</cp:lastModifiedBy>
  <cp:revision>5</cp:revision>
  <cp:lastPrinted>2013-04-19T11:35:00Z</cp:lastPrinted>
  <dcterms:created xsi:type="dcterms:W3CDTF">2018-04-09T09:50:00Z</dcterms:created>
  <dcterms:modified xsi:type="dcterms:W3CDTF">2018-04-09T09:58:00Z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PERSONAL.SWHITMORE\11060423.1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